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04" w:rsidRPr="0019494E" w:rsidRDefault="000F2104" w:rsidP="00DB7B25">
      <w:pPr>
        <w:ind w:right="-632"/>
        <w:jc w:val="right"/>
        <w:rPr>
          <w:rFonts w:ascii="Humanst521 BT" w:hAnsi="Humanst521 BT"/>
          <w:b/>
          <w:i/>
          <w:sz w:val="12"/>
          <w:szCs w:val="22"/>
        </w:rPr>
      </w:pPr>
    </w:p>
    <w:p w:rsidR="00A00A1C" w:rsidRPr="0019494E" w:rsidRDefault="00103809" w:rsidP="00A00A1C">
      <w:pPr>
        <w:ind w:right="-632"/>
        <w:jc w:val="both"/>
        <w:rPr>
          <w:rFonts w:ascii="Humanst521 BT" w:hAnsi="Humanst521 BT"/>
          <w:b/>
          <w:sz w:val="28"/>
          <w:szCs w:val="22"/>
        </w:rPr>
      </w:pPr>
      <w:r>
        <w:rPr>
          <w:rFonts w:ascii="Humanst521 BT" w:hAnsi="Humanst521 BT"/>
          <w:b/>
          <w:sz w:val="28"/>
          <w:szCs w:val="22"/>
        </w:rPr>
        <w:t>REGIDORES POR EL PRINCIPIO DE REPRESENTACIÓN PROPORCIONAL</w:t>
      </w:r>
      <w:r w:rsidR="00A00A1C" w:rsidRPr="0019494E">
        <w:rPr>
          <w:rFonts w:ascii="Humanst521 BT" w:hAnsi="Humanst521 BT"/>
          <w:b/>
          <w:sz w:val="28"/>
          <w:szCs w:val="22"/>
        </w:rPr>
        <w:t xml:space="preserve">, QUE HABRÁN DE INTEGRAR LOS AYUNTAMIENTOS </w:t>
      </w:r>
      <w:r w:rsidR="0089008E" w:rsidRPr="0019494E">
        <w:rPr>
          <w:rFonts w:ascii="Humanst521 BT" w:hAnsi="Humanst521 BT"/>
          <w:b/>
          <w:sz w:val="28"/>
          <w:szCs w:val="22"/>
        </w:rPr>
        <w:t xml:space="preserve">DE LOS MUNICIPIOS </w:t>
      </w:r>
      <w:r w:rsidR="00A00A1C" w:rsidRPr="0019494E">
        <w:rPr>
          <w:rFonts w:ascii="Humanst521 BT" w:hAnsi="Humanst521 BT"/>
          <w:b/>
          <w:sz w:val="28"/>
          <w:szCs w:val="22"/>
        </w:rPr>
        <w:t>DEL ESTADO DE BAJA CALIFORNIA.</w:t>
      </w:r>
    </w:p>
    <w:p w:rsidR="00A00A1C" w:rsidRDefault="00A00A1C" w:rsidP="00A00A1C">
      <w:pPr>
        <w:ind w:right="-632"/>
        <w:jc w:val="both"/>
        <w:rPr>
          <w:rFonts w:ascii="Humanst521 BT" w:hAnsi="Humanst521 BT"/>
          <w:b/>
          <w:szCs w:val="22"/>
        </w:rPr>
      </w:pPr>
    </w:p>
    <w:p w:rsidR="0019494E" w:rsidRDefault="0019494E" w:rsidP="00A00A1C">
      <w:pPr>
        <w:ind w:right="-632"/>
        <w:jc w:val="both"/>
        <w:rPr>
          <w:rFonts w:ascii="Humanst521 BT" w:hAnsi="Humanst521 BT"/>
          <w:b/>
          <w:szCs w:val="22"/>
        </w:rPr>
      </w:pPr>
    </w:p>
    <w:tbl>
      <w:tblPr>
        <w:tblStyle w:val="Tablaconcuadrcula"/>
        <w:tblW w:w="10315" w:type="dxa"/>
        <w:tblInd w:w="-846" w:type="dxa"/>
        <w:tblLook w:val="04A0" w:firstRow="1" w:lastRow="0" w:firstColumn="1" w:lastColumn="0" w:noHBand="0" w:noVBand="1"/>
      </w:tblPr>
      <w:tblGrid>
        <w:gridCol w:w="1701"/>
        <w:gridCol w:w="1805"/>
        <w:gridCol w:w="1881"/>
        <w:gridCol w:w="1843"/>
        <w:gridCol w:w="2088"/>
        <w:gridCol w:w="997"/>
      </w:tblGrid>
      <w:tr w:rsidR="00050443" w:rsidTr="00050443">
        <w:tc>
          <w:tcPr>
            <w:tcW w:w="10315" w:type="dxa"/>
            <w:gridSpan w:val="6"/>
            <w:shd w:val="clear" w:color="auto" w:fill="C4BC96" w:themeFill="background2" w:themeFillShade="BF"/>
          </w:tcPr>
          <w:p w:rsidR="00050443" w:rsidRDefault="00050443" w:rsidP="00843F0C">
            <w:pPr>
              <w:pStyle w:val="Prrafodelista"/>
              <w:tabs>
                <w:tab w:val="left" w:pos="3049"/>
              </w:tabs>
              <w:ind w:left="0" w:right="-632"/>
              <w:jc w:val="center"/>
              <w:rPr>
                <w:rFonts w:ascii="Humanst521 BT" w:hAnsi="Humanst521 BT"/>
                <w:b/>
                <w:sz w:val="22"/>
                <w:szCs w:val="22"/>
              </w:rPr>
            </w:pPr>
          </w:p>
          <w:p w:rsidR="00050443" w:rsidRDefault="00050443" w:rsidP="007B27A5">
            <w:pPr>
              <w:pStyle w:val="Prrafodelista"/>
              <w:tabs>
                <w:tab w:val="left" w:pos="3049"/>
              </w:tabs>
              <w:ind w:left="0" w:right="-632"/>
              <w:jc w:val="center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XXII Ayuntamiento del Municipio de Mexicali</w:t>
            </w:r>
          </w:p>
          <w:p w:rsidR="00050443" w:rsidRDefault="00050443" w:rsidP="007B27A5">
            <w:pPr>
              <w:pStyle w:val="Prrafodelista"/>
              <w:tabs>
                <w:tab w:val="left" w:pos="3049"/>
              </w:tabs>
              <w:ind w:left="0" w:right="-632"/>
              <w:jc w:val="center"/>
              <w:rPr>
                <w:rFonts w:ascii="Humanst521 BT" w:hAnsi="Humanst521 BT"/>
                <w:b/>
                <w:sz w:val="22"/>
                <w:szCs w:val="22"/>
              </w:rPr>
            </w:pPr>
          </w:p>
        </w:tc>
      </w:tr>
      <w:tr w:rsidR="00050443" w:rsidTr="00050443">
        <w:tc>
          <w:tcPr>
            <w:tcW w:w="1701" w:type="dxa"/>
          </w:tcPr>
          <w:p w:rsidR="00050443" w:rsidRDefault="00050443" w:rsidP="00843F0C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proofErr w:type="spellStart"/>
            <w:r>
              <w:rPr>
                <w:rFonts w:ascii="Humanst521 BT" w:hAnsi="Humanst521 BT"/>
                <w:b/>
                <w:sz w:val="22"/>
                <w:szCs w:val="22"/>
              </w:rPr>
              <w:t>Circuncripción</w:t>
            </w:r>
            <w:proofErr w:type="spellEnd"/>
          </w:p>
        </w:tc>
        <w:tc>
          <w:tcPr>
            <w:tcW w:w="1805" w:type="dxa"/>
          </w:tcPr>
          <w:p w:rsidR="00050443" w:rsidRDefault="00050443" w:rsidP="00843F0C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Partido Político</w:t>
            </w:r>
          </w:p>
        </w:tc>
        <w:tc>
          <w:tcPr>
            <w:tcW w:w="1881" w:type="dxa"/>
          </w:tcPr>
          <w:p w:rsidR="00050443" w:rsidRDefault="00050443" w:rsidP="00843F0C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Nombre</w:t>
            </w:r>
          </w:p>
        </w:tc>
        <w:tc>
          <w:tcPr>
            <w:tcW w:w="1843" w:type="dxa"/>
          </w:tcPr>
          <w:p w:rsidR="00050443" w:rsidRDefault="00050443" w:rsidP="00843F0C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Primer Apellido</w:t>
            </w:r>
          </w:p>
        </w:tc>
        <w:tc>
          <w:tcPr>
            <w:tcW w:w="2088" w:type="dxa"/>
          </w:tcPr>
          <w:p w:rsidR="00050443" w:rsidRDefault="00050443" w:rsidP="00843F0C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Segundo Apellido</w:t>
            </w:r>
          </w:p>
        </w:tc>
        <w:tc>
          <w:tcPr>
            <w:tcW w:w="997" w:type="dxa"/>
            <w:shd w:val="clear" w:color="auto" w:fill="FFFFFF" w:themeFill="background1"/>
          </w:tcPr>
          <w:p w:rsidR="00050443" w:rsidRDefault="00050443" w:rsidP="00843F0C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Sexo</w:t>
            </w:r>
          </w:p>
        </w:tc>
      </w:tr>
      <w:tr w:rsidR="005B2FC3" w:rsidTr="009459D1">
        <w:trPr>
          <w:trHeight w:val="338"/>
        </w:trPr>
        <w:tc>
          <w:tcPr>
            <w:tcW w:w="1701" w:type="dxa"/>
            <w:vAlign w:val="center"/>
          </w:tcPr>
          <w:p w:rsidR="005B2FC3" w:rsidRDefault="005B2FC3" w:rsidP="005B2FC3">
            <w:pPr>
              <w:pStyle w:val="Prrafodelista"/>
              <w:ind w:left="0" w:right="-632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  <w:p w:rsidR="009459D1" w:rsidRPr="009459D1" w:rsidRDefault="009459D1" w:rsidP="005B2FC3">
            <w:pPr>
              <w:pStyle w:val="Prrafodelista"/>
              <w:ind w:left="0" w:right="-632"/>
              <w:rPr>
                <w:rFonts w:ascii="Humanst521 BT" w:hAnsi="Humanst521 BT"/>
                <w:b/>
                <w:sz w:val="16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5B2FC3" w:rsidRDefault="005B2FC3" w:rsidP="005B2F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7620</wp:posOffset>
                  </wp:positionV>
                  <wp:extent cx="211455" cy="207010"/>
                  <wp:effectExtent l="19050" t="0" r="0" b="0"/>
                  <wp:wrapSquare wrapText="bothSides"/>
                  <wp:docPr id="36" name="Imagen 3" descr="http://www.ieebc.mx/transparencia/images/pp/pr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3" descr="http://www.ieebc.mx/transparencia/images/pp/p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margin">
                    <wp:posOffset>229870</wp:posOffset>
                  </wp:positionH>
                  <wp:positionV relativeFrom="margin">
                    <wp:posOffset>7620</wp:posOffset>
                  </wp:positionV>
                  <wp:extent cx="208280" cy="199390"/>
                  <wp:effectExtent l="19050" t="0" r="1270" b="0"/>
                  <wp:wrapSquare wrapText="bothSides"/>
                  <wp:docPr id="37" name="Imagen 4" descr="http://www.ieebc.mx/transparencia/images/pp/p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4" descr="http://www.ieebc.mx/transparencia/images/pp/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9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50443"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margin">
                    <wp:posOffset>659130</wp:posOffset>
                  </wp:positionH>
                  <wp:positionV relativeFrom="margin">
                    <wp:posOffset>3175</wp:posOffset>
                  </wp:positionV>
                  <wp:extent cx="195580" cy="199390"/>
                  <wp:effectExtent l="19050" t="0" r="0" b="0"/>
                  <wp:wrapSquare wrapText="bothSides"/>
                  <wp:docPr id="38" name="Imagen 6" descr="http://www.ieebc.mx/transparencia/images/pp/alianz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" descr="http://www.ieebc.mx/transparencia/images/pp/alianz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" cy="19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50443"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margin">
                    <wp:posOffset>436880</wp:posOffset>
                  </wp:positionH>
                  <wp:positionV relativeFrom="margin">
                    <wp:posOffset>3175</wp:posOffset>
                  </wp:positionV>
                  <wp:extent cx="226695" cy="199390"/>
                  <wp:effectExtent l="19050" t="0" r="1905" b="0"/>
                  <wp:wrapSquare wrapText="bothSides"/>
                  <wp:docPr id="39" name="Imagen 5" descr="http://www.ieebc.mx/transparencia/images/pp/verd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6" descr="http://www.ieebc.mx/transparencia/images/pp/ver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19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1" w:type="dxa"/>
            <w:vAlign w:val="bottom"/>
          </w:tcPr>
          <w:p w:rsidR="005B2FC3" w:rsidRDefault="005B2FC3" w:rsidP="005B2F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Samuel Enrique</w:t>
            </w:r>
          </w:p>
        </w:tc>
        <w:tc>
          <w:tcPr>
            <w:tcW w:w="1843" w:type="dxa"/>
            <w:vAlign w:val="bottom"/>
          </w:tcPr>
          <w:p w:rsidR="005B2FC3" w:rsidRDefault="005B2FC3" w:rsidP="005B2F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Ramos</w:t>
            </w:r>
          </w:p>
        </w:tc>
        <w:tc>
          <w:tcPr>
            <w:tcW w:w="2088" w:type="dxa"/>
            <w:vAlign w:val="bottom"/>
          </w:tcPr>
          <w:p w:rsidR="005B2FC3" w:rsidRDefault="005B2FC3" w:rsidP="005B2F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997" w:type="dxa"/>
            <w:vAlign w:val="center"/>
          </w:tcPr>
          <w:p w:rsidR="005B2FC3" w:rsidRDefault="005B2FC3" w:rsidP="009459D1">
            <w:pPr>
              <w:pStyle w:val="Prrafodelista"/>
              <w:ind w:left="0" w:right="-632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M</w:t>
            </w:r>
          </w:p>
        </w:tc>
      </w:tr>
      <w:tr w:rsidR="005B2FC3" w:rsidTr="009459D1">
        <w:trPr>
          <w:trHeight w:val="177"/>
        </w:trPr>
        <w:tc>
          <w:tcPr>
            <w:tcW w:w="1701" w:type="dxa"/>
          </w:tcPr>
          <w:p w:rsidR="005B2FC3" w:rsidRPr="009459D1" w:rsidRDefault="005B2FC3" w:rsidP="005B2FC3">
            <w:pPr>
              <w:rPr>
                <w:rFonts w:ascii="Humanst521 BT" w:hAnsi="Humanst521 BT"/>
                <w:b/>
                <w:sz w:val="22"/>
                <w:szCs w:val="22"/>
              </w:rPr>
            </w:pPr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805" w:type="dxa"/>
          </w:tcPr>
          <w:p w:rsidR="005B2FC3" w:rsidRDefault="005B2FC3" w:rsidP="005B2F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margin">
                    <wp:posOffset>15240</wp:posOffset>
                  </wp:positionH>
                  <wp:positionV relativeFrom="margin">
                    <wp:align>top</wp:align>
                  </wp:positionV>
                  <wp:extent cx="211455" cy="207010"/>
                  <wp:effectExtent l="19050" t="0" r="0" b="0"/>
                  <wp:wrapSquare wrapText="bothSides"/>
                  <wp:docPr id="40" name="Imagen 3" descr="http://www.ieebc.mx/transparencia/images/pp/pr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3" descr="http://www.ieebc.mx/transparencia/images/pp/p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margin">
                    <wp:posOffset>226695</wp:posOffset>
                  </wp:positionH>
                  <wp:positionV relativeFrom="margin">
                    <wp:posOffset>0</wp:posOffset>
                  </wp:positionV>
                  <wp:extent cx="208280" cy="199390"/>
                  <wp:effectExtent l="19050" t="0" r="1270" b="0"/>
                  <wp:wrapSquare wrapText="bothSides"/>
                  <wp:docPr id="41" name="Imagen 4" descr="http://www.ieebc.mx/transparencia/images/pp/p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4" descr="http://www.ieebc.mx/transparencia/images/pp/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9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B2FC3"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margin">
                    <wp:posOffset>657321</wp:posOffset>
                  </wp:positionH>
                  <wp:positionV relativeFrom="margin">
                    <wp:posOffset>-376358</wp:posOffset>
                  </wp:positionV>
                  <wp:extent cx="196103" cy="199785"/>
                  <wp:effectExtent l="19050" t="0" r="0" b="0"/>
                  <wp:wrapSquare wrapText="bothSides"/>
                  <wp:docPr id="42" name="Imagen 6" descr="http://www.ieebc.mx/transparencia/images/pp/alianz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" descr="http://www.ieebc.mx/transparencia/images/pp/alianz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" cy="19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B2FC3"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margin">
                    <wp:posOffset>434484</wp:posOffset>
                  </wp:positionH>
                  <wp:positionV relativeFrom="margin">
                    <wp:posOffset>-376358</wp:posOffset>
                  </wp:positionV>
                  <wp:extent cx="224934" cy="199785"/>
                  <wp:effectExtent l="19050" t="0" r="1905" b="0"/>
                  <wp:wrapSquare wrapText="bothSides"/>
                  <wp:docPr id="43" name="Imagen 5" descr="http://www.ieebc.mx/transparencia/images/pp/verd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6" descr="http://www.ieebc.mx/transparencia/images/pp/ver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19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1" w:type="dxa"/>
            <w:vAlign w:val="bottom"/>
          </w:tcPr>
          <w:p w:rsidR="005B2FC3" w:rsidRDefault="005B2FC3" w:rsidP="005B2F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Adriana</w:t>
            </w:r>
          </w:p>
        </w:tc>
        <w:tc>
          <w:tcPr>
            <w:tcW w:w="1843" w:type="dxa"/>
            <w:vAlign w:val="bottom"/>
          </w:tcPr>
          <w:p w:rsidR="005B2FC3" w:rsidRDefault="005B2FC3" w:rsidP="005B2F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2088" w:type="dxa"/>
            <w:vAlign w:val="bottom"/>
          </w:tcPr>
          <w:p w:rsidR="005B2FC3" w:rsidRDefault="005B2FC3" w:rsidP="005B2F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Ramírez</w:t>
            </w:r>
          </w:p>
        </w:tc>
        <w:tc>
          <w:tcPr>
            <w:tcW w:w="997" w:type="dxa"/>
            <w:vAlign w:val="center"/>
          </w:tcPr>
          <w:p w:rsidR="005B2FC3" w:rsidRDefault="005B2FC3" w:rsidP="009459D1">
            <w:pPr>
              <w:pStyle w:val="Prrafodelista"/>
              <w:ind w:left="0" w:right="-632"/>
              <w:rPr>
                <w:rFonts w:ascii="Humanst521 BT" w:hAnsi="Humanst521 BT"/>
                <w:b/>
                <w:sz w:val="22"/>
                <w:szCs w:val="22"/>
              </w:rPr>
            </w:pPr>
          </w:p>
          <w:p w:rsidR="005B2FC3" w:rsidRDefault="009459D1" w:rsidP="009459D1">
            <w:pPr>
              <w:pStyle w:val="Prrafodelista"/>
              <w:ind w:left="0" w:right="-632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F</w:t>
            </w:r>
          </w:p>
        </w:tc>
      </w:tr>
      <w:tr w:rsidR="005B2FC3" w:rsidTr="009459D1">
        <w:trPr>
          <w:trHeight w:val="440"/>
        </w:trPr>
        <w:tc>
          <w:tcPr>
            <w:tcW w:w="1701" w:type="dxa"/>
          </w:tcPr>
          <w:p w:rsidR="005B2FC3" w:rsidRPr="00B943E3" w:rsidRDefault="009459D1" w:rsidP="005B2FC3">
            <w:pPr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805" w:type="dxa"/>
          </w:tcPr>
          <w:p w:rsidR="005B2FC3" w:rsidRDefault="005B2FC3" w:rsidP="005B2FC3">
            <w:pPr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</w:pPr>
            <w:r w:rsidRPr="005B2FC3"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margin">
                    <wp:posOffset>227015</wp:posOffset>
                  </wp:positionH>
                  <wp:positionV relativeFrom="margin">
                    <wp:posOffset>-375760</wp:posOffset>
                  </wp:positionV>
                  <wp:extent cx="210201" cy="199785"/>
                  <wp:effectExtent l="19050" t="0" r="1270" b="0"/>
                  <wp:wrapSquare wrapText="bothSides"/>
                  <wp:docPr id="44" name="Imagen 4" descr="http://www.ieebc.mx/transparencia/images/pp/p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4" descr="http://www.ieebc.mx/transparencia/images/pp/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9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B2FC3"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margin">
                    <wp:posOffset>657321</wp:posOffset>
                  </wp:positionH>
                  <wp:positionV relativeFrom="margin">
                    <wp:posOffset>-375760</wp:posOffset>
                  </wp:positionV>
                  <wp:extent cx="196103" cy="199785"/>
                  <wp:effectExtent l="19050" t="0" r="0" b="0"/>
                  <wp:wrapSquare wrapText="bothSides"/>
                  <wp:docPr id="45" name="Imagen 6" descr="http://www.ieebc.mx/transparencia/images/pp/alianz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" descr="http://www.ieebc.mx/transparencia/images/pp/alianz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" cy="19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B2FC3"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margin">
                    <wp:posOffset>434484</wp:posOffset>
                  </wp:positionH>
                  <wp:positionV relativeFrom="margin">
                    <wp:posOffset>-375760</wp:posOffset>
                  </wp:positionV>
                  <wp:extent cx="224934" cy="199785"/>
                  <wp:effectExtent l="19050" t="0" r="1905" b="0"/>
                  <wp:wrapSquare wrapText="bothSides"/>
                  <wp:docPr id="46" name="Imagen 5" descr="http://www.ieebc.mx/transparencia/images/pp/verd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6" descr="http://www.ieebc.mx/transparencia/images/pp/ver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19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B2FC3"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margin">
                    <wp:posOffset>34914</wp:posOffset>
                  </wp:positionH>
                  <wp:positionV relativeFrom="margin">
                    <wp:align>top</wp:align>
                  </wp:positionV>
                  <wp:extent cx="211471" cy="207469"/>
                  <wp:effectExtent l="19050" t="0" r="0" b="0"/>
                  <wp:wrapSquare wrapText="bothSides"/>
                  <wp:docPr id="47" name="Imagen 3" descr="http://www.ieebc.mx/transparencia/images/pp/pr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3" descr="http://www.ieebc.mx/transparencia/images/pp/p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B2FC3"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margin">
                    <wp:posOffset>34914</wp:posOffset>
                  </wp:positionH>
                  <wp:positionV relativeFrom="margin">
                    <wp:align>top</wp:align>
                  </wp:positionV>
                  <wp:extent cx="211471" cy="207469"/>
                  <wp:effectExtent l="19050" t="0" r="0" b="0"/>
                  <wp:wrapSquare wrapText="bothSides"/>
                  <wp:docPr id="48" name="Imagen 3" descr="http://www.ieebc.mx/transparencia/images/pp/pr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3" descr="http://www.ieebc.mx/transparencia/images/pp/p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1" w:type="dxa"/>
            <w:vAlign w:val="bottom"/>
          </w:tcPr>
          <w:p w:rsidR="005B2FC3" w:rsidRDefault="005B2FC3" w:rsidP="005B2F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Francisco Javier</w:t>
            </w:r>
          </w:p>
        </w:tc>
        <w:tc>
          <w:tcPr>
            <w:tcW w:w="1843" w:type="dxa"/>
            <w:vAlign w:val="bottom"/>
          </w:tcPr>
          <w:p w:rsidR="005B2FC3" w:rsidRDefault="005B2FC3" w:rsidP="005B2F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Cital</w:t>
            </w:r>
            <w:proofErr w:type="spellEnd"/>
          </w:p>
        </w:tc>
        <w:tc>
          <w:tcPr>
            <w:tcW w:w="2088" w:type="dxa"/>
            <w:vAlign w:val="bottom"/>
          </w:tcPr>
          <w:p w:rsidR="005B2FC3" w:rsidRDefault="005B2FC3" w:rsidP="005B2F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Camacho</w:t>
            </w:r>
          </w:p>
        </w:tc>
        <w:tc>
          <w:tcPr>
            <w:tcW w:w="997" w:type="dxa"/>
            <w:vAlign w:val="center"/>
          </w:tcPr>
          <w:p w:rsidR="005B2FC3" w:rsidRDefault="009459D1" w:rsidP="009459D1">
            <w:pPr>
              <w:pStyle w:val="Prrafodelista"/>
              <w:ind w:left="0" w:right="-632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M</w:t>
            </w:r>
          </w:p>
        </w:tc>
      </w:tr>
      <w:tr w:rsidR="005B2FC3" w:rsidTr="00050443">
        <w:tc>
          <w:tcPr>
            <w:tcW w:w="1701" w:type="dxa"/>
          </w:tcPr>
          <w:p w:rsidR="005B2FC3" w:rsidRDefault="005B2FC3" w:rsidP="005B2FC3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805" w:type="dxa"/>
          </w:tcPr>
          <w:p w:rsidR="005B2FC3" w:rsidRDefault="005B2FC3" w:rsidP="005B2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FC3"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247986" cy="291993"/>
                  <wp:effectExtent l="19050" t="0" r="0" b="0"/>
                  <wp:docPr id="49" name="Imagen 22" descr="http://www.ieebc.mx/transparencia/images/pp/mc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http://www.ieebc.mx/transparencia/images/pp/m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92" cy="2914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1" w:type="dxa"/>
            <w:vAlign w:val="bottom"/>
          </w:tcPr>
          <w:p w:rsidR="005B2FC3" w:rsidRDefault="005B2FC3" w:rsidP="005B2F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Ramón Adrián</w:t>
            </w:r>
          </w:p>
        </w:tc>
        <w:tc>
          <w:tcPr>
            <w:tcW w:w="1843" w:type="dxa"/>
            <w:vAlign w:val="bottom"/>
          </w:tcPr>
          <w:p w:rsidR="005B2FC3" w:rsidRDefault="005B2FC3" w:rsidP="005B2F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Marín</w:t>
            </w:r>
          </w:p>
        </w:tc>
        <w:tc>
          <w:tcPr>
            <w:tcW w:w="2088" w:type="dxa"/>
            <w:vAlign w:val="bottom"/>
          </w:tcPr>
          <w:p w:rsidR="005B2FC3" w:rsidRDefault="005B2FC3" w:rsidP="005B2F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Cota</w:t>
            </w:r>
          </w:p>
        </w:tc>
        <w:tc>
          <w:tcPr>
            <w:tcW w:w="997" w:type="dxa"/>
          </w:tcPr>
          <w:p w:rsidR="005B2FC3" w:rsidRDefault="005B2FC3" w:rsidP="009459D1">
            <w:pPr>
              <w:pStyle w:val="Prrafodelista"/>
              <w:ind w:left="0" w:right="-632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M</w:t>
            </w:r>
          </w:p>
        </w:tc>
      </w:tr>
      <w:tr w:rsidR="005B2FC3" w:rsidTr="00050443">
        <w:tc>
          <w:tcPr>
            <w:tcW w:w="1701" w:type="dxa"/>
          </w:tcPr>
          <w:p w:rsidR="005B2FC3" w:rsidRDefault="005B2FC3" w:rsidP="005B2FC3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805" w:type="dxa"/>
          </w:tcPr>
          <w:p w:rsidR="005B2FC3" w:rsidRDefault="005B2FC3" w:rsidP="005B2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FC3"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226839" cy="238205"/>
                  <wp:effectExtent l="19050" t="0" r="1761" b="0"/>
                  <wp:docPr id="50" name="Imagen 23" descr="http://www.ieebc.mx/transparencia/images/pp/bc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http://www.ieebc.mx/transparencia/images/pp/b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32" cy="239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1" w:type="dxa"/>
            <w:vAlign w:val="bottom"/>
          </w:tcPr>
          <w:p w:rsidR="005B2FC3" w:rsidRDefault="005B2FC3" w:rsidP="005B2F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Gisela Guadalupe</w:t>
            </w:r>
          </w:p>
        </w:tc>
        <w:tc>
          <w:tcPr>
            <w:tcW w:w="1843" w:type="dxa"/>
            <w:vAlign w:val="bottom"/>
          </w:tcPr>
          <w:p w:rsidR="005B2FC3" w:rsidRDefault="005B2FC3" w:rsidP="005B2F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Acosta </w:t>
            </w:r>
          </w:p>
        </w:tc>
        <w:tc>
          <w:tcPr>
            <w:tcW w:w="2088" w:type="dxa"/>
            <w:vAlign w:val="bottom"/>
          </w:tcPr>
          <w:p w:rsidR="005B2FC3" w:rsidRDefault="005B2FC3" w:rsidP="005B2F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Cervantes</w:t>
            </w:r>
          </w:p>
        </w:tc>
        <w:tc>
          <w:tcPr>
            <w:tcW w:w="997" w:type="dxa"/>
          </w:tcPr>
          <w:p w:rsidR="005B2FC3" w:rsidRDefault="005B2FC3" w:rsidP="009459D1">
            <w:pPr>
              <w:pStyle w:val="Prrafodelista"/>
              <w:ind w:left="0" w:right="-632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F</w:t>
            </w:r>
          </w:p>
        </w:tc>
      </w:tr>
      <w:tr w:rsidR="005B2FC3" w:rsidTr="00050443">
        <w:tc>
          <w:tcPr>
            <w:tcW w:w="1701" w:type="dxa"/>
          </w:tcPr>
          <w:p w:rsidR="005B2FC3" w:rsidRDefault="005B2FC3" w:rsidP="005B2FC3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805" w:type="dxa"/>
          </w:tcPr>
          <w:p w:rsidR="005B2FC3" w:rsidRDefault="005B2FC3" w:rsidP="005B2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FC3"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226839" cy="215153"/>
                  <wp:effectExtent l="19050" t="0" r="1761" b="0"/>
                  <wp:docPr id="51" name="Imagen 24" descr="http://www.ieebc.mx/transparencia/images/pp/moren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http://www.ieebc.mx/transparencia/images/pp/more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" cy="216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1" w:type="dxa"/>
            <w:vAlign w:val="bottom"/>
          </w:tcPr>
          <w:p w:rsidR="005B2FC3" w:rsidRDefault="005B2FC3" w:rsidP="005B2F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Alejandra María </w:t>
            </w:r>
          </w:p>
        </w:tc>
        <w:tc>
          <w:tcPr>
            <w:tcW w:w="1843" w:type="dxa"/>
            <w:vAlign w:val="bottom"/>
          </w:tcPr>
          <w:p w:rsidR="005B2FC3" w:rsidRDefault="005B2FC3" w:rsidP="005B2F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</w:t>
            </w:r>
            <w:proofErr w:type="spellEnd"/>
          </w:p>
        </w:tc>
        <w:tc>
          <w:tcPr>
            <w:tcW w:w="2088" w:type="dxa"/>
            <w:vAlign w:val="bottom"/>
          </w:tcPr>
          <w:p w:rsidR="005B2FC3" w:rsidRDefault="005B2FC3" w:rsidP="005B2F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Hernández</w:t>
            </w:r>
          </w:p>
        </w:tc>
        <w:tc>
          <w:tcPr>
            <w:tcW w:w="997" w:type="dxa"/>
          </w:tcPr>
          <w:p w:rsidR="005B2FC3" w:rsidRDefault="005B2FC3" w:rsidP="009459D1">
            <w:pPr>
              <w:pStyle w:val="Prrafodelista"/>
              <w:ind w:left="0" w:right="-632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M</w:t>
            </w:r>
          </w:p>
        </w:tc>
      </w:tr>
      <w:tr w:rsidR="005B2FC3" w:rsidTr="009459D1">
        <w:trPr>
          <w:trHeight w:val="339"/>
        </w:trPr>
        <w:tc>
          <w:tcPr>
            <w:tcW w:w="1701" w:type="dxa"/>
          </w:tcPr>
          <w:p w:rsidR="005B2FC3" w:rsidRDefault="005B2FC3" w:rsidP="005B2FC3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805" w:type="dxa"/>
          </w:tcPr>
          <w:p w:rsidR="005B2FC3" w:rsidRDefault="005B2FC3" w:rsidP="005B2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FC3"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226839" cy="192101"/>
                  <wp:effectExtent l="19050" t="0" r="1761" b="0"/>
                  <wp:docPr id="52" name="Imagen 25" descr="http://www.ieebc.mx/transparencia/images/pp/pe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http://www.ieebc.mx/transparencia/images/pp/p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28" cy="1919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1" w:type="dxa"/>
            <w:vAlign w:val="bottom"/>
          </w:tcPr>
          <w:p w:rsidR="005B2FC3" w:rsidRDefault="005B2FC3" w:rsidP="005B2F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Jesús Héctor </w:t>
            </w:r>
          </w:p>
        </w:tc>
        <w:tc>
          <w:tcPr>
            <w:tcW w:w="1843" w:type="dxa"/>
            <w:vAlign w:val="bottom"/>
          </w:tcPr>
          <w:p w:rsidR="005B2FC3" w:rsidRDefault="005B2FC3" w:rsidP="005B2F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Vega</w:t>
            </w:r>
          </w:p>
        </w:tc>
        <w:tc>
          <w:tcPr>
            <w:tcW w:w="2088" w:type="dxa"/>
            <w:vAlign w:val="bottom"/>
          </w:tcPr>
          <w:p w:rsidR="005B2FC3" w:rsidRDefault="005B2FC3" w:rsidP="005B2F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Olivares</w:t>
            </w:r>
          </w:p>
        </w:tc>
        <w:tc>
          <w:tcPr>
            <w:tcW w:w="997" w:type="dxa"/>
          </w:tcPr>
          <w:p w:rsidR="005B2FC3" w:rsidRDefault="005B2FC3" w:rsidP="009459D1">
            <w:pPr>
              <w:pStyle w:val="Prrafodelista"/>
              <w:ind w:left="0" w:right="-632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F</w:t>
            </w:r>
          </w:p>
        </w:tc>
      </w:tr>
    </w:tbl>
    <w:p w:rsidR="0019494E" w:rsidRDefault="0019494E" w:rsidP="005B2FC3">
      <w:pPr>
        <w:ind w:right="-632"/>
        <w:jc w:val="both"/>
        <w:rPr>
          <w:rFonts w:ascii="Humanst521 BT" w:hAnsi="Humanst521 BT"/>
          <w:b/>
          <w:sz w:val="22"/>
          <w:szCs w:val="22"/>
        </w:rPr>
      </w:pPr>
    </w:p>
    <w:p w:rsidR="009459D1" w:rsidRDefault="009459D1" w:rsidP="005B2FC3">
      <w:pPr>
        <w:ind w:right="-632"/>
        <w:jc w:val="both"/>
        <w:rPr>
          <w:rFonts w:ascii="Humanst521 BT" w:hAnsi="Humanst521 BT"/>
          <w:b/>
          <w:sz w:val="22"/>
          <w:szCs w:val="22"/>
        </w:rPr>
      </w:pPr>
    </w:p>
    <w:tbl>
      <w:tblPr>
        <w:tblStyle w:val="Tablaconcuadrcula"/>
        <w:tblW w:w="10315" w:type="dxa"/>
        <w:tblInd w:w="-846" w:type="dxa"/>
        <w:tblLook w:val="04A0" w:firstRow="1" w:lastRow="0" w:firstColumn="1" w:lastColumn="0" w:noHBand="0" w:noVBand="1"/>
      </w:tblPr>
      <w:tblGrid>
        <w:gridCol w:w="1701"/>
        <w:gridCol w:w="1947"/>
        <w:gridCol w:w="2126"/>
        <w:gridCol w:w="1843"/>
        <w:gridCol w:w="1842"/>
        <w:gridCol w:w="856"/>
      </w:tblGrid>
      <w:tr w:rsidR="009459D1" w:rsidTr="00A016D4">
        <w:tc>
          <w:tcPr>
            <w:tcW w:w="10315" w:type="dxa"/>
            <w:gridSpan w:val="6"/>
            <w:shd w:val="clear" w:color="auto" w:fill="C4BC96" w:themeFill="background2" w:themeFillShade="BF"/>
          </w:tcPr>
          <w:p w:rsidR="009459D1" w:rsidRDefault="009459D1" w:rsidP="00A016D4">
            <w:pPr>
              <w:pStyle w:val="Prrafodelista"/>
              <w:tabs>
                <w:tab w:val="left" w:pos="3049"/>
              </w:tabs>
              <w:ind w:left="0" w:right="-632"/>
              <w:jc w:val="center"/>
              <w:rPr>
                <w:rFonts w:ascii="Humanst521 BT" w:hAnsi="Humanst521 BT"/>
                <w:b/>
                <w:sz w:val="22"/>
                <w:szCs w:val="22"/>
              </w:rPr>
            </w:pPr>
          </w:p>
          <w:p w:rsidR="009459D1" w:rsidRDefault="009459D1" w:rsidP="00A016D4">
            <w:pPr>
              <w:pStyle w:val="Prrafodelista"/>
              <w:tabs>
                <w:tab w:val="left" w:pos="3049"/>
              </w:tabs>
              <w:ind w:left="0" w:right="-632"/>
              <w:jc w:val="center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XXII Ayuntamiento del Municipio de Tijuana</w:t>
            </w:r>
          </w:p>
          <w:p w:rsidR="009459D1" w:rsidRDefault="009459D1" w:rsidP="00A016D4">
            <w:pPr>
              <w:pStyle w:val="Prrafodelista"/>
              <w:tabs>
                <w:tab w:val="left" w:pos="3049"/>
              </w:tabs>
              <w:ind w:left="0" w:right="-632"/>
              <w:jc w:val="center"/>
              <w:rPr>
                <w:rFonts w:ascii="Humanst521 BT" w:hAnsi="Humanst521 BT"/>
                <w:b/>
                <w:sz w:val="22"/>
                <w:szCs w:val="22"/>
              </w:rPr>
            </w:pPr>
          </w:p>
        </w:tc>
      </w:tr>
      <w:tr w:rsidR="009459D1" w:rsidTr="009459D1">
        <w:tc>
          <w:tcPr>
            <w:tcW w:w="1701" w:type="dxa"/>
          </w:tcPr>
          <w:p w:rsidR="009459D1" w:rsidRDefault="009459D1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proofErr w:type="spellStart"/>
            <w:r>
              <w:rPr>
                <w:rFonts w:ascii="Humanst521 BT" w:hAnsi="Humanst521 BT"/>
                <w:b/>
                <w:sz w:val="22"/>
                <w:szCs w:val="22"/>
              </w:rPr>
              <w:t>Circuncripción</w:t>
            </w:r>
            <w:proofErr w:type="spellEnd"/>
          </w:p>
        </w:tc>
        <w:tc>
          <w:tcPr>
            <w:tcW w:w="1947" w:type="dxa"/>
          </w:tcPr>
          <w:p w:rsidR="009459D1" w:rsidRDefault="009459D1" w:rsidP="009459D1">
            <w:pPr>
              <w:pStyle w:val="Prrafodelista"/>
              <w:ind w:left="0" w:right="-632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Partido Político/Candidato Independiente</w:t>
            </w:r>
          </w:p>
        </w:tc>
        <w:tc>
          <w:tcPr>
            <w:tcW w:w="2126" w:type="dxa"/>
          </w:tcPr>
          <w:p w:rsidR="009459D1" w:rsidRDefault="009459D1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Nombre</w:t>
            </w:r>
          </w:p>
        </w:tc>
        <w:tc>
          <w:tcPr>
            <w:tcW w:w="1843" w:type="dxa"/>
          </w:tcPr>
          <w:p w:rsidR="009459D1" w:rsidRDefault="009459D1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Primer Apellido</w:t>
            </w:r>
          </w:p>
        </w:tc>
        <w:tc>
          <w:tcPr>
            <w:tcW w:w="1842" w:type="dxa"/>
          </w:tcPr>
          <w:p w:rsidR="009459D1" w:rsidRDefault="009459D1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Segundo Apellido</w:t>
            </w:r>
          </w:p>
        </w:tc>
        <w:tc>
          <w:tcPr>
            <w:tcW w:w="856" w:type="dxa"/>
            <w:shd w:val="clear" w:color="auto" w:fill="FFFFFF" w:themeFill="background1"/>
          </w:tcPr>
          <w:p w:rsidR="009459D1" w:rsidRDefault="009459D1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Sexo</w:t>
            </w:r>
          </w:p>
        </w:tc>
      </w:tr>
      <w:tr w:rsidR="009459D1" w:rsidTr="009459D1">
        <w:tc>
          <w:tcPr>
            <w:tcW w:w="1701" w:type="dxa"/>
          </w:tcPr>
          <w:p w:rsidR="009459D1" w:rsidRDefault="009459D1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47" w:type="dxa"/>
          </w:tcPr>
          <w:p w:rsidR="009459D1" w:rsidRDefault="009459D1" w:rsidP="009459D1">
            <w:pPr>
              <w:pStyle w:val="Prrafodelista"/>
              <w:tabs>
                <w:tab w:val="left" w:pos="563"/>
              </w:tabs>
              <w:ind w:left="-571" w:right="-632"/>
              <w:jc w:val="center"/>
              <w:rPr>
                <w:rFonts w:ascii="Humanst521 BT" w:hAnsi="Humanst521 BT"/>
                <w:b/>
                <w:sz w:val="22"/>
                <w:szCs w:val="22"/>
              </w:rPr>
            </w:pPr>
            <w:r w:rsidRPr="009459D1">
              <w:rPr>
                <w:rFonts w:ascii="Humanst521 BT" w:hAnsi="Humanst521 BT"/>
                <w:b/>
                <w:noProof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226839" cy="192101"/>
                  <wp:effectExtent l="19050" t="0" r="1761" b="0"/>
                  <wp:docPr id="73" name="Imagen 25" descr="http://www.ieebc.mx/transparencia/images/pp/pe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http://www.ieebc.mx/transparencia/images/pp/p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28" cy="1919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bottom"/>
          </w:tcPr>
          <w:p w:rsidR="009459D1" w:rsidRDefault="009459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José Manuel de Jesús</w:t>
            </w:r>
          </w:p>
        </w:tc>
        <w:tc>
          <w:tcPr>
            <w:tcW w:w="1843" w:type="dxa"/>
            <w:vAlign w:val="bottom"/>
          </w:tcPr>
          <w:p w:rsidR="009459D1" w:rsidRDefault="009459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Ortiz</w:t>
            </w:r>
          </w:p>
        </w:tc>
        <w:tc>
          <w:tcPr>
            <w:tcW w:w="1842" w:type="dxa"/>
            <w:vAlign w:val="bottom"/>
          </w:tcPr>
          <w:p w:rsidR="009459D1" w:rsidRDefault="009459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Ampudia</w:t>
            </w:r>
            <w:proofErr w:type="spellEnd"/>
          </w:p>
        </w:tc>
        <w:tc>
          <w:tcPr>
            <w:tcW w:w="856" w:type="dxa"/>
            <w:shd w:val="clear" w:color="auto" w:fill="FFFFFF" w:themeFill="background1"/>
          </w:tcPr>
          <w:p w:rsidR="009459D1" w:rsidRDefault="009459D1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M</w:t>
            </w:r>
          </w:p>
        </w:tc>
      </w:tr>
      <w:tr w:rsidR="009459D1" w:rsidTr="009459D1">
        <w:tc>
          <w:tcPr>
            <w:tcW w:w="1701" w:type="dxa"/>
          </w:tcPr>
          <w:p w:rsidR="009459D1" w:rsidRDefault="009459D1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47" w:type="dxa"/>
          </w:tcPr>
          <w:p w:rsidR="009459D1" w:rsidRDefault="009459D1" w:rsidP="009459D1">
            <w:pPr>
              <w:pStyle w:val="Prrafodelista"/>
              <w:tabs>
                <w:tab w:val="left" w:pos="563"/>
              </w:tabs>
              <w:ind w:left="-571" w:right="-632"/>
              <w:jc w:val="center"/>
              <w:rPr>
                <w:rFonts w:ascii="Humanst521 BT" w:hAnsi="Humanst521 BT"/>
                <w:b/>
                <w:sz w:val="22"/>
                <w:szCs w:val="22"/>
              </w:rPr>
            </w:pPr>
            <w:r w:rsidRPr="009459D1">
              <w:rPr>
                <w:rFonts w:ascii="Humanst521 BT" w:hAnsi="Humanst521 BT"/>
                <w:b/>
                <w:noProof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226839" cy="192101"/>
                  <wp:effectExtent l="19050" t="0" r="1761" b="0"/>
                  <wp:docPr id="74" name="Imagen 25" descr="http://www.ieebc.mx/transparencia/images/pp/pe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http://www.ieebc.mx/transparencia/images/pp/p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28" cy="1919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bottom"/>
          </w:tcPr>
          <w:p w:rsidR="009459D1" w:rsidRDefault="009459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Mónica Juliana</w:t>
            </w:r>
          </w:p>
        </w:tc>
        <w:tc>
          <w:tcPr>
            <w:tcW w:w="1843" w:type="dxa"/>
            <w:vAlign w:val="bottom"/>
          </w:tcPr>
          <w:p w:rsidR="009459D1" w:rsidRDefault="009459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Vega</w:t>
            </w:r>
          </w:p>
        </w:tc>
        <w:tc>
          <w:tcPr>
            <w:tcW w:w="1842" w:type="dxa"/>
            <w:vAlign w:val="bottom"/>
          </w:tcPr>
          <w:p w:rsidR="009459D1" w:rsidRDefault="009459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Aguirre</w:t>
            </w:r>
          </w:p>
        </w:tc>
        <w:tc>
          <w:tcPr>
            <w:tcW w:w="856" w:type="dxa"/>
            <w:shd w:val="clear" w:color="auto" w:fill="FFFFFF" w:themeFill="background1"/>
          </w:tcPr>
          <w:p w:rsidR="009459D1" w:rsidRDefault="009459D1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F</w:t>
            </w:r>
          </w:p>
        </w:tc>
      </w:tr>
      <w:tr w:rsidR="009459D1" w:rsidTr="009459D1">
        <w:tc>
          <w:tcPr>
            <w:tcW w:w="1701" w:type="dxa"/>
          </w:tcPr>
          <w:p w:rsidR="009459D1" w:rsidRDefault="009459D1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47" w:type="dxa"/>
          </w:tcPr>
          <w:p w:rsidR="009459D1" w:rsidRDefault="009459D1" w:rsidP="009459D1">
            <w:pPr>
              <w:pStyle w:val="Prrafodelista"/>
              <w:tabs>
                <w:tab w:val="left" w:pos="563"/>
              </w:tabs>
              <w:ind w:left="-571" w:right="-632"/>
              <w:jc w:val="center"/>
              <w:rPr>
                <w:rFonts w:ascii="Humanst521 BT" w:hAnsi="Humanst521 BT"/>
                <w:b/>
                <w:sz w:val="22"/>
                <w:szCs w:val="22"/>
              </w:rPr>
            </w:pPr>
            <w:r w:rsidRPr="009459D1">
              <w:rPr>
                <w:rFonts w:ascii="Humanst521 BT" w:hAnsi="Humanst521 BT"/>
                <w:b/>
                <w:noProof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226839" cy="192101"/>
                  <wp:effectExtent l="19050" t="0" r="1761" b="0"/>
                  <wp:docPr id="75" name="Imagen 25" descr="http://www.ieebc.mx/transparencia/images/pp/pe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http://www.ieebc.mx/transparencia/images/pp/p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28" cy="1919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bottom"/>
          </w:tcPr>
          <w:p w:rsidR="009459D1" w:rsidRDefault="009459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Manuel Francisco</w:t>
            </w:r>
          </w:p>
        </w:tc>
        <w:tc>
          <w:tcPr>
            <w:tcW w:w="1843" w:type="dxa"/>
            <w:vAlign w:val="bottom"/>
          </w:tcPr>
          <w:p w:rsidR="009459D1" w:rsidRDefault="009459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Rodríguez</w:t>
            </w:r>
          </w:p>
        </w:tc>
        <w:tc>
          <w:tcPr>
            <w:tcW w:w="1842" w:type="dxa"/>
            <w:vAlign w:val="bottom"/>
          </w:tcPr>
          <w:p w:rsidR="009459D1" w:rsidRDefault="009459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Monarrez</w:t>
            </w:r>
            <w:proofErr w:type="spellEnd"/>
          </w:p>
        </w:tc>
        <w:tc>
          <w:tcPr>
            <w:tcW w:w="856" w:type="dxa"/>
            <w:shd w:val="clear" w:color="auto" w:fill="FFFFFF" w:themeFill="background1"/>
          </w:tcPr>
          <w:p w:rsidR="009459D1" w:rsidRDefault="009459D1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M</w:t>
            </w:r>
          </w:p>
        </w:tc>
      </w:tr>
      <w:tr w:rsidR="009459D1" w:rsidTr="009459D1">
        <w:tc>
          <w:tcPr>
            <w:tcW w:w="1701" w:type="dxa"/>
          </w:tcPr>
          <w:p w:rsidR="009459D1" w:rsidRDefault="009459D1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47" w:type="dxa"/>
          </w:tcPr>
          <w:p w:rsidR="009459D1" w:rsidRPr="009459D1" w:rsidRDefault="009459D1" w:rsidP="009459D1">
            <w:pPr>
              <w:pStyle w:val="Prrafodelista"/>
              <w:tabs>
                <w:tab w:val="left" w:pos="563"/>
              </w:tabs>
              <w:ind w:left="-571" w:right="-632"/>
              <w:jc w:val="center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noProof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margin">
                    <wp:posOffset>588010</wp:posOffset>
                  </wp:positionH>
                  <wp:positionV relativeFrom="margin">
                    <wp:posOffset>10795</wp:posOffset>
                  </wp:positionV>
                  <wp:extent cx="195580" cy="199390"/>
                  <wp:effectExtent l="19050" t="0" r="0" b="0"/>
                  <wp:wrapSquare wrapText="bothSides"/>
                  <wp:docPr id="76" name="Imagen 6" descr="http://www.ieebc.mx/transparencia/images/pp/alianz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" descr="http://www.ieebc.mx/transparencia/images/pp/alianz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" cy="19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umanst521 BT" w:hAnsi="Humanst521 BT"/>
                <w:b/>
                <w:noProof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margin">
                    <wp:posOffset>368935</wp:posOffset>
                  </wp:positionH>
                  <wp:positionV relativeFrom="margin">
                    <wp:posOffset>12700</wp:posOffset>
                  </wp:positionV>
                  <wp:extent cx="224790" cy="199390"/>
                  <wp:effectExtent l="19050" t="0" r="3810" b="0"/>
                  <wp:wrapSquare wrapText="bothSides"/>
                  <wp:docPr id="77" name="Imagen 5" descr="http://www.ieebc.mx/transparencia/images/pp/verd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6" descr="http://www.ieebc.mx/transparencia/images/pp/ver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" cy="19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umanst521 BT" w:hAnsi="Humanst521 BT"/>
                <w:b/>
                <w:noProof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margin">
                    <wp:posOffset>161290</wp:posOffset>
                  </wp:positionH>
                  <wp:positionV relativeFrom="margin">
                    <wp:posOffset>-4445</wp:posOffset>
                  </wp:positionV>
                  <wp:extent cx="211455" cy="199390"/>
                  <wp:effectExtent l="19050" t="0" r="0" b="0"/>
                  <wp:wrapSquare wrapText="bothSides"/>
                  <wp:docPr id="78" name="Imagen 4" descr="http://www.ieebc.mx/transparencia/images/pp/p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4" descr="http://www.ieebc.mx/transparencia/images/pp/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19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umanst521 BT" w:hAnsi="Humanst521 BT"/>
                <w:b/>
                <w:noProof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margin">
                    <wp:posOffset>-69215</wp:posOffset>
                  </wp:positionH>
                  <wp:positionV relativeFrom="margin">
                    <wp:posOffset>-4445</wp:posOffset>
                  </wp:positionV>
                  <wp:extent cx="211455" cy="207010"/>
                  <wp:effectExtent l="19050" t="0" r="0" b="0"/>
                  <wp:wrapSquare wrapText="bothSides"/>
                  <wp:docPr id="79" name="Imagen 3" descr="http://www.ieebc.mx/transparencia/images/pp/pr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3" descr="http://www.ieebc.mx/transparencia/images/pp/p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vAlign w:val="bottom"/>
          </w:tcPr>
          <w:p w:rsidR="009459D1" w:rsidRDefault="009459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Eligio</w:t>
            </w:r>
          </w:p>
        </w:tc>
        <w:tc>
          <w:tcPr>
            <w:tcW w:w="1843" w:type="dxa"/>
            <w:vAlign w:val="bottom"/>
          </w:tcPr>
          <w:p w:rsidR="009459D1" w:rsidRDefault="009459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Valencia</w:t>
            </w:r>
          </w:p>
        </w:tc>
        <w:tc>
          <w:tcPr>
            <w:tcW w:w="1842" w:type="dxa"/>
            <w:vAlign w:val="bottom"/>
          </w:tcPr>
          <w:p w:rsidR="009459D1" w:rsidRDefault="009459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López</w:t>
            </w:r>
          </w:p>
        </w:tc>
        <w:tc>
          <w:tcPr>
            <w:tcW w:w="856" w:type="dxa"/>
            <w:shd w:val="clear" w:color="auto" w:fill="FFFFFF" w:themeFill="background1"/>
          </w:tcPr>
          <w:p w:rsidR="009459D1" w:rsidRDefault="009459D1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M</w:t>
            </w:r>
          </w:p>
        </w:tc>
      </w:tr>
      <w:tr w:rsidR="009459D1" w:rsidTr="009459D1">
        <w:tc>
          <w:tcPr>
            <w:tcW w:w="1701" w:type="dxa"/>
          </w:tcPr>
          <w:p w:rsidR="009459D1" w:rsidRDefault="009459D1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47" w:type="dxa"/>
          </w:tcPr>
          <w:p w:rsidR="009459D1" w:rsidRPr="009459D1" w:rsidRDefault="009459D1" w:rsidP="009459D1">
            <w:pPr>
              <w:pStyle w:val="Prrafodelista"/>
              <w:tabs>
                <w:tab w:val="left" w:pos="563"/>
              </w:tabs>
              <w:ind w:left="-571" w:right="-632"/>
              <w:jc w:val="center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noProof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margin">
                    <wp:posOffset>638175</wp:posOffset>
                  </wp:positionH>
                  <wp:positionV relativeFrom="margin">
                    <wp:posOffset>1270</wp:posOffset>
                  </wp:positionV>
                  <wp:extent cx="195580" cy="199390"/>
                  <wp:effectExtent l="19050" t="0" r="0" b="0"/>
                  <wp:wrapSquare wrapText="bothSides"/>
                  <wp:docPr id="80" name="Imagen 6" descr="http://www.ieebc.mx/transparencia/images/pp/alianz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" descr="http://www.ieebc.mx/transparencia/images/pp/alianz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" cy="19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umanst521 BT" w:hAnsi="Humanst521 BT"/>
                <w:b/>
                <w:noProof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margin">
                    <wp:posOffset>395605</wp:posOffset>
                  </wp:positionH>
                  <wp:positionV relativeFrom="margin">
                    <wp:posOffset>10795</wp:posOffset>
                  </wp:positionV>
                  <wp:extent cx="224790" cy="199390"/>
                  <wp:effectExtent l="19050" t="0" r="3810" b="0"/>
                  <wp:wrapSquare wrapText="bothSides"/>
                  <wp:docPr id="81" name="Imagen 5" descr="http://www.ieebc.mx/transparencia/images/pp/verd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6" descr="http://www.ieebc.mx/transparencia/images/pp/ver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" cy="19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umanst521 BT" w:hAnsi="Humanst521 BT"/>
                <w:b/>
                <w:noProof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margin">
                    <wp:posOffset>156210</wp:posOffset>
                  </wp:positionH>
                  <wp:positionV relativeFrom="margin">
                    <wp:posOffset>1270</wp:posOffset>
                  </wp:positionV>
                  <wp:extent cx="210185" cy="199390"/>
                  <wp:effectExtent l="19050" t="0" r="0" b="0"/>
                  <wp:wrapSquare wrapText="bothSides"/>
                  <wp:docPr id="82" name="Imagen 4" descr="http://www.ieebc.mx/transparencia/images/pp/p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4" descr="http://www.ieebc.mx/transparencia/images/pp/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9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umanst521 BT" w:hAnsi="Humanst521 BT"/>
                <w:b/>
                <w:noProof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margin">
                    <wp:posOffset>-53975</wp:posOffset>
                  </wp:positionH>
                  <wp:positionV relativeFrom="margin">
                    <wp:posOffset>-6350</wp:posOffset>
                  </wp:positionV>
                  <wp:extent cx="211455" cy="207010"/>
                  <wp:effectExtent l="19050" t="0" r="0" b="0"/>
                  <wp:wrapSquare wrapText="bothSides"/>
                  <wp:docPr id="83" name="Imagen 3" descr="http://www.ieebc.mx/transparencia/images/pp/pr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3" descr="http://www.ieebc.mx/transparencia/images/pp/p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vAlign w:val="bottom"/>
          </w:tcPr>
          <w:p w:rsidR="009459D1" w:rsidRDefault="009459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Fabiola</w:t>
            </w:r>
          </w:p>
        </w:tc>
        <w:tc>
          <w:tcPr>
            <w:tcW w:w="1843" w:type="dxa"/>
            <w:vAlign w:val="bottom"/>
          </w:tcPr>
          <w:p w:rsidR="009459D1" w:rsidRDefault="009459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Martínez</w:t>
            </w:r>
          </w:p>
        </w:tc>
        <w:tc>
          <w:tcPr>
            <w:tcW w:w="1842" w:type="dxa"/>
            <w:vAlign w:val="bottom"/>
          </w:tcPr>
          <w:p w:rsidR="009459D1" w:rsidRDefault="009459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Gutiérrez</w:t>
            </w:r>
          </w:p>
        </w:tc>
        <w:tc>
          <w:tcPr>
            <w:tcW w:w="856" w:type="dxa"/>
            <w:shd w:val="clear" w:color="auto" w:fill="FFFFFF" w:themeFill="background1"/>
          </w:tcPr>
          <w:p w:rsidR="009459D1" w:rsidRDefault="009459D1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F</w:t>
            </w:r>
          </w:p>
        </w:tc>
      </w:tr>
      <w:tr w:rsidR="009459D1" w:rsidTr="009459D1">
        <w:tc>
          <w:tcPr>
            <w:tcW w:w="1701" w:type="dxa"/>
          </w:tcPr>
          <w:p w:rsidR="009459D1" w:rsidRDefault="009459D1" w:rsidP="00A016D4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47" w:type="dxa"/>
          </w:tcPr>
          <w:p w:rsidR="009459D1" w:rsidRDefault="009459D1" w:rsidP="009459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FC3"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226839" cy="215153"/>
                  <wp:effectExtent l="19050" t="0" r="1761" b="0"/>
                  <wp:docPr id="84" name="Imagen 24" descr="http://www.ieebc.mx/transparencia/images/pp/moren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http://www.ieebc.mx/transparencia/images/pp/more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" cy="216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bottom"/>
          </w:tcPr>
          <w:p w:rsidR="009459D1" w:rsidRDefault="009459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 Antonio</w:t>
            </w:r>
          </w:p>
        </w:tc>
        <w:tc>
          <w:tcPr>
            <w:tcW w:w="1843" w:type="dxa"/>
            <w:vAlign w:val="bottom"/>
          </w:tcPr>
          <w:p w:rsidR="009459D1" w:rsidRDefault="009459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Romero</w:t>
            </w:r>
          </w:p>
        </w:tc>
        <w:tc>
          <w:tcPr>
            <w:tcW w:w="1842" w:type="dxa"/>
            <w:vAlign w:val="bottom"/>
          </w:tcPr>
          <w:p w:rsidR="009459D1" w:rsidRDefault="009459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Arizpe</w:t>
            </w:r>
          </w:p>
        </w:tc>
        <w:tc>
          <w:tcPr>
            <w:tcW w:w="856" w:type="dxa"/>
          </w:tcPr>
          <w:p w:rsidR="009459D1" w:rsidRDefault="009459D1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M</w:t>
            </w:r>
          </w:p>
        </w:tc>
      </w:tr>
      <w:tr w:rsidR="009459D1" w:rsidTr="009459D1">
        <w:trPr>
          <w:trHeight w:val="339"/>
        </w:trPr>
        <w:tc>
          <w:tcPr>
            <w:tcW w:w="1701" w:type="dxa"/>
          </w:tcPr>
          <w:p w:rsidR="009459D1" w:rsidRDefault="009459D1" w:rsidP="00A016D4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47" w:type="dxa"/>
          </w:tcPr>
          <w:p w:rsidR="009459D1" w:rsidRPr="009459D1" w:rsidRDefault="009459D1" w:rsidP="009459D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459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Gastón </w:t>
            </w:r>
            <w:proofErr w:type="spellStart"/>
            <w:r w:rsidRPr="009459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Luken</w:t>
            </w:r>
            <w:proofErr w:type="spellEnd"/>
            <w:r w:rsidRPr="009459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9459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Garza</w:t>
            </w:r>
          </w:p>
        </w:tc>
        <w:tc>
          <w:tcPr>
            <w:tcW w:w="2126" w:type="dxa"/>
            <w:vAlign w:val="bottom"/>
          </w:tcPr>
          <w:p w:rsidR="009459D1" w:rsidRDefault="009459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Roberto José </w:t>
            </w:r>
          </w:p>
        </w:tc>
        <w:tc>
          <w:tcPr>
            <w:tcW w:w="1843" w:type="dxa"/>
            <w:vAlign w:val="bottom"/>
          </w:tcPr>
          <w:p w:rsidR="009459D1" w:rsidRDefault="009459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Quijano</w:t>
            </w:r>
          </w:p>
        </w:tc>
        <w:tc>
          <w:tcPr>
            <w:tcW w:w="1842" w:type="dxa"/>
            <w:vAlign w:val="bottom"/>
          </w:tcPr>
          <w:p w:rsidR="009459D1" w:rsidRDefault="009459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Sosa</w:t>
            </w:r>
          </w:p>
        </w:tc>
        <w:tc>
          <w:tcPr>
            <w:tcW w:w="856" w:type="dxa"/>
          </w:tcPr>
          <w:p w:rsidR="009459D1" w:rsidRDefault="009459D1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M</w:t>
            </w:r>
          </w:p>
        </w:tc>
      </w:tr>
    </w:tbl>
    <w:p w:rsidR="0019494E" w:rsidRDefault="0019494E" w:rsidP="0089008E">
      <w:pPr>
        <w:ind w:right="-632"/>
        <w:jc w:val="both"/>
        <w:rPr>
          <w:rFonts w:ascii="Humanst521 BT" w:hAnsi="Humanst521 BT"/>
          <w:b/>
          <w:sz w:val="22"/>
          <w:szCs w:val="22"/>
        </w:rPr>
      </w:pPr>
    </w:p>
    <w:p w:rsidR="00843F0C" w:rsidRDefault="00843F0C" w:rsidP="0089008E">
      <w:pPr>
        <w:ind w:right="-632"/>
        <w:jc w:val="both"/>
        <w:rPr>
          <w:rFonts w:ascii="Humanst521 BT" w:hAnsi="Humanst521 BT"/>
          <w:b/>
          <w:sz w:val="22"/>
          <w:szCs w:val="22"/>
        </w:rPr>
      </w:pPr>
    </w:p>
    <w:p w:rsidR="007B27A5" w:rsidRDefault="007B27A5" w:rsidP="0089008E">
      <w:pPr>
        <w:ind w:right="-632"/>
        <w:jc w:val="both"/>
        <w:rPr>
          <w:rFonts w:ascii="Humanst521 BT" w:hAnsi="Humanst521 BT"/>
          <w:b/>
          <w:sz w:val="22"/>
          <w:szCs w:val="22"/>
        </w:rPr>
      </w:pPr>
    </w:p>
    <w:p w:rsidR="0019494E" w:rsidRDefault="0019494E" w:rsidP="0089008E">
      <w:pPr>
        <w:ind w:right="-632"/>
        <w:jc w:val="both"/>
        <w:rPr>
          <w:rFonts w:ascii="Humanst521 BT" w:hAnsi="Humanst521 BT"/>
          <w:b/>
          <w:sz w:val="22"/>
          <w:szCs w:val="22"/>
        </w:rPr>
      </w:pPr>
    </w:p>
    <w:p w:rsidR="0019494E" w:rsidRDefault="0019494E" w:rsidP="0089008E">
      <w:pPr>
        <w:ind w:right="-632"/>
        <w:jc w:val="both"/>
        <w:rPr>
          <w:rFonts w:ascii="Humanst521 BT" w:hAnsi="Humanst521 BT"/>
          <w:b/>
          <w:sz w:val="22"/>
          <w:szCs w:val="22"/>
        </w:rPr>
      </w:pPr>
    </w:p>
    <w:p w:rsidR="0019494E" w:rsidRDefault="0019494E" w:rsidP="0089008E">
      <w:pPr>
        <w:ind w:right="-632"/>
        <w:jc w:val="both"/>
        <w:rPr>
          <w:rFonts w:ascii="Humanst521 BT" w:hAnsi="Humanst521 BT"/>
          <w:b/>
          <w:sz w:val="22"/>
          <w:szCs w:val="22"/>
        </w:rPr>
      </w:pPr>
    </w:p>
    <w:p w:rsidR="0019494E" w:rsidRDefault="0019494E" w:rsidP="0089008E">
      <w:pPr>
        <w:ind w:right="-632"/>
        <w:jc w:val="both"/>
        <w:rPr>
          <w:rFonts w:ascii="Humanst521 BT" w:hAnsi="Humanst521 BT"/>
          <w:b/>
          <w:sz w:val="22"/>
          <w:szCs w:val="22"/>
        </w:rPr>
      </w:pPr>
    </w:p>
    <w:tbl>
      <w:tblPr>
        <w:tblStyle w:val="Tablaconcuadrcula"/>
        <w:tblW w:w="10315" w:type="dxa"/>
        <w:tblInd w:w="-846" w:type="dxa"/>
        <w:tblLook w:val="04A0" w:firstRow="1" w:lastRow="0" w:firstColumn="1" w:lastColumn="0" w:noHBand="0" w:noVBand="1"/>
      </w:tblPr>
      <w:tblGrid>
        <w:gridCol w:w="1701"/>
        <w:gridCol w:w="1947"/>
        <w:gridCol w:w="2126"/>
        <w:gridCol w:w="1843"/>
        <w:gridCol w:w="1842"/>
        <w:gridCol w:w="856"/>
      </w:tblGrid>
      <w:tr w:rsidR="009459D1" w:rsidTr="00A016D4">
        <w:tc>
          <w:tcPr>
            <w:tcW w:w="10315" w:type="dxa"/>
            <w:gridSpan w:val="6"/>
            <w:shd w:val="clear" w:color="auto" w:fill="C4BC96" w:themeFill="background2" w:themeFillShade="BF"/>
          </w:tcPr>
          <w:p w:rsidR="009459D1" w:rsidRDefault="009459D1" w:rsidP="00A016D4">
            <w:pPr>
              <w:pStyle w:val="Prrafodelista"/>
              <w:tabs>
                <w:tab w:val="left" w:pos="3049"/>
              </w:tabs>
              <w:ind w:left="0" w:right="-632"/>
              <w:jc w:val="center"/>
              <w:rPr>
                <w:rFonts w:ascii="Humanst521 BT" w:hAnsi="Humanst521 BT"/>
                <w:b/>
                <w:sz w:val="22"/>
                <w:szCs w:val="22"/>
              </w:rPr>
            </w:pPr>
          </w:p>
          <w:p w:rsidR="009459D1" w:rsidRDefault="009459D1" w:rsidP="00A016D4">
            <w:pPr>
              <w:pStyle w:val="Prrafodelista"/>
              <w:tabs>
                <w:tab w:val="left" w:pos="3049"/>
              </w:tabs>
              <w:ind w:left="0" w:right="-632"/>
              <w:jc w:val="center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XXII Ayuntamiento del Municipio de Ensenada</w:t>
            </w:r>
          </w:p>
          <w:p w:rsidR="009459D1" w:rsidRDefault="009459D1" w:rsidP="00A016D4">
            <w:pPr>
              <w:pStyle w:val="Prrafodelista"/>
              <w:tabs>
                <w:tab w:val="left" w:pos="3049"/>
              </w:tabs>
              <w:ind w:left="0" w:right="-632"/>
              <w:jc w:val="center"/>
              <w:rPr>
                <w:rFonts w:ascii="Humanst521 BT" w:hAnsi="Humanst521 BT"/>
                <w:b/>
                <w:sz w:val="22"/>
                <w:szCs w:val="22"/>
              </w:rPr>
            </w:pPr>
          </w:p>
        </w:tc>
      </w:tr>
      <w:tr w:rsidR="009459D1" w:rsidTr="006037AB">
        <w:trPr>
          <w:trHeight w:val="704"/>
        </w:trPr>
        <w:tc>
          <w:tcPr>
            <w:tcW w:w="1701" w:type="dxa"/>
          </w:tcPr>
          <w:p w:rsidR="009459D1" w:rsidRDefault="009459D1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proofErr w:type="spellStart"/>
            <w:r>
              <w:rPr>
                <w:rFonts w:ascii="Humanst521 BT" w:hAnsi="Humanst521 BT"/>
                <w:b/>
                <w:sz w:val="22"/>
                <w:szCs w:val="22"/>
              </w:rPr>
              <w:t>Circuncripción</w:t>
            </w:r>
            <w:proofErr w:type="spellEnd"/>
          </w:p>
        </w:tc>
        <w:tc>
          <w:tcPr>
            <w:tcW w:w="1947" w:type="dxa"/>
          </w:tcPr>
          <w:p w:rsidR="009459D1" w:rsidRDefault="009459D1" w:rsidP="00A016D4">
            <w:pPr>
              <w:pStyle w:val="Prrafodelista"/>
              <w:ind w:left="0" w:right="-632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Partido Político/Candidato Independiente</w:t>
            </w:r>
          </w:p>
        </w:tc>
        <w:tc>
          <w:tcPr>
            <w:tcW w:w="2126" w:type="dxa"/>
          </w:tcPr>
          <w:p w:rsidR="009459D1" w:rsidRDefault="009459D1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Nombre</w:t>
            </w:r>
          </w:p>
        </w:tc>
        <w:tc>
          <w:tcPr>
            <w:tcW w:w="1843" w:type="dxa"/>
          </w:tcPr>
          <w:p w:rsidR="009459D1" w:rsidRDefault="009459D1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Primer Apellido</w:t>
            </w:r>
          </w:p>
        </w:tc>
        <w:tc>
          <w:tcPr>
            <w:tcW w:w="1842" w:type="dxa"/>
          </w:tcPr>
          <w:p w:rsidR="009459D1" w:rsidRDefault="009459D1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Segundo Apellido</w:t>
            </w:r>
          </w:p>
        </w:tc>
        <w:tc>
          <w:tcPr>
            <w:tcW w:w="856" w:type="dxa"/>
            <w:shd w:val="clear" w:color="auto" w:fill="FFFFFF" w:themeFill="background1"/>
          </w:tcPr>
          <w:p w:rsidR="009459D1" w:rsidRDefault="009459D1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Sexo</w:t>
            </w:r>
          </w:p>
        </w:tc>
      </w:tr>
      <w:tr w:rsidR="006037AB" w:rsidTr="00A016D4">
        <w:tc>
          <w:tcPr>
            <w:tcW w:w="1701" w:type="dxa"/>
          </w:tcPr>
          <w:p w:rsidR="006037AB" w:rsidRDefault="006037AB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47" w:type="dxa"/>
          </w:tcPr>
          <w:p w:rsidR="006037AB" w:rsidRPr="006037AB" w:rsidRDefault="006037AB" w:rsidP="006037AB">
            <w:pPr>
              <w:tabs>
                <w:tab w:val="left" w:pos="563"/>
              </w:tabs>
              <w:ind w:right="-632"/>
              <w:rPr>
                <w:rFonts w:ascii="Humanst521 BT" w:hAnsi="Humanst521 BT"/>
                <w:b/>
                <w:sz w:val="22"/>
                <w:szCs w:val="22"/>
              </w:rPr>
            </w:pPr>
            <w:r w:rsidRPr="006037AB">
              <w:rPr>
                <w:noProof/>
                <w:lang w:val="es-MX" w:eastAsia="es-MX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margin">
                    <wp:posOffset>464820</wp:posOffset>
                  </wp:positionH>
                  <wp:positionV relativeFrom="margin">
                    <wp:posOffset>7620</wp:posOffset>
                  </wp:positionV>
                  <wp:extent cx="249555" cy="238125"/>
                  <wp:effectExtent l="19050" t="0" r="0" b="0"/>
                  <wp:wrapSquare wrapText="bothSides"/>
                  <wp:docPr id="102" name="Imagen 30" descr="http://www.ieebc.mx/images/pp/pa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http://www.ieebc.mx/images/pp/p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vAlign w:val="bottom"/>
          </w:tcPr>
          <w:p w:rsidR="006037AB" w:rsidRDefault="006037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Jorge </w:t>
            </w:r>
          </w:p>
        </w:tc>
        <w:tc>
          <w:tcPr>
            <w:tcW w:w="1843" w:type="dxa"/>
            <w:vAlign w:val="bottom"/>
          </w:tcPr>
          <w:p w:rsidR="006037AB" w:rsidRDefault="006037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Camargo</w:t>
            </w:r>
          </w:p>
        </w:tc>
        <w:tc>
          <w:tcPr>
            <w:tcW w:w="1842" w:type="dxa"/>
            <w:vAlign w:val="bottom"/>
          </w:tcPr>
          <w:p w:rsidR="006037AB" w:rsidRDefault="006037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</w:t>
            </w:r>
          </w:p>
        </w:tc>
        <w:tc>
          <w:tcPr>
            <w:tcW w:w="856" w:type="dxa"/>
            <w:shd w:val="clear" w:color="auto" w:fill="FFFFFF" w:themeFill="background1"/>
          </w:tcPr>
          <w:p w:rsidR="006037AB" w:rsidRDefault="006037AB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M</w:t>
            </w:r>
          </w:p>
        </w:tc>
      </w:tr>
      <w:tr w:rsidR="006037AB" w:rsidTr="00A016D4">
        <w:tc>
          <w:tcPr>
            <w:tcW w:w="1701" w:type="dxa"/>
          </w:tcPr>
          <w:p w:rsidR="006037AB" w:rsidRDefault="006037AB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47" w:type="dxa"/>
          </w:tcPr>
          <w:p w:rsidR="006037AB" w:rsidRDefault="006037AB" w:rsidP="00A016D4">
            <w:pPr>
              <w:pStyle w:val="Prrafodelista"/>
              <w:tabs>
                <w:tab w:val="left" w:pos="563"/>
              </w:tabs>
              <w:ind w:left="-571" w:right="-632"/>
              <w:jc w:val="center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 xml:space="preserve">Omar García </w:t>
            </w:r>
          </w:p>
          <w:p w:rsidR="006037AB" w:rsidRDefault="006037AB" w:rsidP="00A016D4">
            <w:pPr>
              <w:pStyle w:val="Prrafodelista"/>
              <w:tabs>
                <w:tab w:val="left" w:pos="563"/>
              </w:tabs>
              <w:ind w:left="-571" w:right="-632"/>
              <w:jc w:val="center"/>
              <w:rPr>
                <w:rFonts w:ascii="Humanst521 BT" w:hAnsi="Humanst521 BT"/>
                <w:b/>
                <w:sz w:val="22"/>
                <w:szCs w:val="22"/>
              </w:rPr>
            </w:pPr>
            <w:proofErr w:type="spellStart"/>
            <w:r>
              <w:rPr>
                <w:rFonts w:ascii="Humanst521 BT" w:hAnsi="Humanst521 BT"/>
                <w:b/>
                <w:sz w:val="22"/>
                <w:szCs w:val="22"/>
              </w:rPr>
              <w:t>Arámbula</w:t>
            </w:r>
            <w:proofErr w:type="spellEnd"/>
          </w:p>
        </w:tc>
        <w:tc>
          <w:tcPr>
            <w:tcW w:w="2126" w:type="dxa"/>
            <w:vAlign w:val="bottom"/>
          </w:tcPr>
          <w:p w:rsidR="006037AB" w:rsidRDefault="006037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Cristian Iván</w:t>
            </w:r>
          </w:p>
        </w:tc>
        <w:tc>
          <w:tcPr>
            <w:tcW w:w="1843" w:type="dxa"/>
            <w:vAlign w:val="bottom"/>
          </w:tcPr>
          <w:p w:rsidR="006037AB" w:rsidRDefault="006037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Vázquez</w:t>
            </w:r>
          </w:p>
        </w:tc>
        <w:tc>
          <w:tcPr>
            <w:tcW w:w="1842" w:type="dxa"/>
            <w:vAlign w:val="bottom"/>
          </w:tcPr>
          <w:p w:rsidR="006037AB" w:rsidRDefault="006037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González</w:t>
            </w:r>
          </w:p>
        </w:tc>
        <w:tc>
          <w:tcPr>
            <w:tcW w:w="856" w:type="dxa"/>
            <w:shd w:val="clear" w:color="auto" w:fill="FFFFFF" w:themeFill="background1"/>
          </w:tcPr>
          <w:p w:rsidR="006037AB" w:rsidRDefault="006037AB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M</w:t>
            </w:r>
          </w:p>
        </w:tc>
      </w:tr>
      <w:tr w:rsidR="006037AB" w:rsidTr="00A016D4">
        <w:tc>
          <w:tcPr>
            <w:tcW w:w="1701" w:type="dxa"/>
          </w:tcPr>
          <w:p w:rsidR="006037AB" w:rsidRDefault="006037AB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47" w:type="dxa"/>
          </w:tcPr>
          <w:p w:rsidR="006037AB" w:rsidRDefault="006037AB" w:rsidP="00A016D4">
            <w:pPr>
              <w:pStyle w:val="Prrafodelista"/>
              <w:tabs>
                <w:tab w:val="left" w:pos="563"/>
              </w:tabs>
              <w:ind w:left="-571" w:right="-632"/>
              <w:jc w:val="center"/>
              <w:rPr>
                <w:rFonts w:ascii="Humanst521 BT" w:hAnsi="Humanst521 BT"/>
                <w:b/>
                <w:sz w:val="22"/>
                <w:szCs w:val="22"/>
              </w:rPr>
            </w:pPr>
            <w:r w:rsidRPr="006037AB">
              <w:rPr>
                <w:rFonts w:ascii="Humanst521 BT" w:hAnsi="Humanst521 BT"/>
                <w:b/>
                <w:noProof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226839" cy="215153"/>
                  <wp:effectExtent l="19050" t="0" r="1761" b="0"/>
                  <wp:docPr id="103" name="Imagen 24" descr="http://www.ieebc.mx/transparencia/images/pp/moren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http://www.ieebc.mx/transparencia/images/pp/more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" cy="216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bottom"/>
          </w:tcPr>
          <w:p w:rsidR="006037AB" w:rsidRDefault="006037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Teodoro Augusto</w:t>
            </w:r>
          </w:p>
        </w:tc>
        <w:tc>
          <w:tcPr>
            <w:tcW w:w="1843" w:type="dxa"/>
            <w:vAlign w:val="bottom"/>
          </w:tcPr>
          <w:p w:rsidR="006037AB" w:rsidRDefault="006037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Araiza</w:t>
            </w:r>
          </w:p>
        </w:tc>
        <w:tc>
          <w:tcPr>
            <w:tcW w:w="1842" w:type="dxa"/>
            <w:vAlign w:val="bottom"/>
          </w:tcPr>
          <w:p w:rsidR="006037AB" w:rsidRDefault="006037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Castaños</w:t>
            </w:r>
          </w:p>
        </w:tc>
        <w:tc>
          <w:tcPr>
            <w:tcW w:w="856" w:type="dxa"/>
            <w:shd w:val="clear" w:color="auto" w:fill="FFFFFF" w:themeFill="background1"/>
          </w:tcPr>
          <w:p w:rsidR="006037AB" w:rsidRDefault="006037AB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M</w:t>
            </w:r>
          </w:p>
        </w:tc>
      </w:tr>
      <w:tr w:rsidR="006037AB" w:rsidTr="00A016D4">
        <w:tc>
          <w:tcPr>
            <w:tcW w:w="1701" w:type="dxa"/>
          </w:tcPr>
          <w:p w:rsidR="006037AB" w:rsidRDefault="006037AB" w:rsidP="00A016D4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47" w:type="dxa"/>
          </w:tcPr>
          <w:p w:rsidR="006037AB" w:rsidRDefault="006037AB" w:rsidP="00A01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37AB"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226839" cy="192101"/>
                  <wp:effectExtent l="19050" t="0" r="1761" b="0"/>
                  <wp:docPr id="104" name="Imagen 25" descr="http://www.ieebc.mx/transparencia/images/pp/pe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http://www.ieebc.mx/transparencia/images/pp/p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28" cy="1919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bottom"/>
          </w:tcPr>
          <w:p w:rsidR="006037AB" w:rsidRDefault="006037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Ramón Iván</w:t>
            </w:r>
          </w:p>
        </w:tc>
        <w:tc>
          <w:tcPr>
            <w:tcW w:w="1843" w:type="dxa"/>
            <w:vAlign w:val="bottom"/>
          </w:tcPr>
          <w:p w:rsidR="006037AB" w:rsidRDefault="006037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Duarte</w:t>
            </w:r>
          </w:p>
        </w:tc>
        <w:tc>
          <w:tcPr>
            <w:tcW w:w="1842" w:type="dxa"/>
            <w:vAlign w:val="bottom"/>
          </w:tcPr>
          <w:p w:rsidR="006037AB" w:rsidRDefault="006037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Cordova</w:t>
            </w:r>
            <w:proofErr w:type="spellEnd"/>
          </w:p>
        </w:tc>
        <w:tc>
          <w:tcPr>
            <w:tcW w:w="856" w:type="dxa"/>
          </w:tcPr>
          <w:p w:rsidR="006037AB" w:rsidRDefault="006037AB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M</w:t>
            </w:r>
          </w:p>
        </w:tc>
      </w:tr>
      <w:tr w:rsidR="006037AB" w:rsidTr="00A016D4">
        <w:trPr>
          <w:trHeight w:val="339"/>
        </w:trPr>
        <w:tc>
          <w:tcPr>
            <w:tcW w:w="1701" w:type="dxa"/>
          </w:tcPr>
          <w:p w:rsidR="006037AB" w:rsidRDefault="006037AB" w:rsidP="00A016D4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47" w:type="dxa"/>
          </w:tcPr>
          <w:p w:rsidR="006037AB" w:rsidRPr="009459D1" w:rsidRDefault="006037AB" w:rsidP="006037A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037AB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265260" cy="192101"/>
                  <wp:effectExtent l="19050" t="0" r="1440" b="0"/>
                  <wp:docPr id="105" name="Imagen 31" descr="http://www.ieebc.mx/transparencia/images/pp/pr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" descr="http://www.ieebc.mx/transparencia/images/pp/p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93" cy="194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bottom"/>
          </w:tcPr>
          <w:p w:rsidR="006037AB" w:rsidRDefault="006037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David Alfredo </w:t>
            </w:r>
          </w:p>
        </w:tc>
        <w:tc>
          <w:tcPr>
            <w:tcW w:w="1843" w:type="dxa"/>
            <w:vAlign w:val="bottom"/>
          </w:tcPr>
          <w:p w:rsidR="006037AB" w:rsidRDefault="006037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 Moral</w:t>
            </w:r>
          </w:p>
        </w:tc>
        <w:tc>
          <w:tcPr>
            <w:tcW w:w="1842" w:type="dxa"/>
            <w:vAlign w:val="bottom"/>
          </w:tcPr>
          <w:p w:rsidR="006037AB" w:rsidRDefault="006037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</w:t>
            </w:r>
          </w:p>
        </w:tc>
        <w:tc>
          <w:tcPr>
            <w:tcW w:w="856" w:type="dxa"/>
          </w:tcPr>
          <w:p w:rsidR="006037AB" w:rsidRDefault="006037AB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M</w:t>
            </w:r>
          </w:p>
        </w:tc>
      </w:tr>
      <w:tr w:rsidR="006037AB" w:rsidTr="00A016D4">
        <w:trPr>
          <w:trHeight w:val="339"/>
        </w:trPr>
        <w:tc>
          <w:tcPr>
            <w:tcW w:w="1701" w:type="dxa"/>
          </w:tcPr>
          <w:p w:rsidR="006037AB" w:rsidRPr="00B943E3" w:rsidRDefault="006037AB" w:rsidP="00A016D4">
            <w:pPr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47" w:type="dxa"/>
          </w:tcPr>
          <w:p w:rsidR="006037AB" w:rsidRPr="006037AB" w:rsidRDefault="006037AB" w:rsidP="006037A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José Alfredo Rosales Green</w:t>
            </w:r>
          </w:p>
        </w:tc>
        <w:tc>
          <w:tcPr>
            <w:tcW w:w="2126" w:type="dxa"/>
            <w:vAlign w:val="bottom"/>
          </w:tcPr>
          <w:p w:rsidR="006037AB" w:rsidRDefault="006037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Rodolfo</w:t>
            </w:r>
          </w:p>
        </w:tc>
        <w:tc>
          <w:tcPr>
            <w:tcW w:w="1843" w:type="dxa"/>
            <w:vAlign w:val="bottom"/>
          </w:tcPr>
          <w:p w:rsidR="006037AB" w:rsidRDefault="006037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Mellado</w:t>
            </w:r>
          </w:p>
        </w:tc>
        <w:tc>
          <w:tcPr>
            <w:tcW w:w="1842" w:type="dxa"/>
            <w:vAlign w:val="bottom"/>
          </w:tcPr>
          <w:p w:rsidR="006037AB" w:rsidRDefault="006037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Pérez</w:t>
            </w:r>
          </w:p>
        </w:tc>
        <w:tc>
          <w:tcPr>
            <w:tcW w:w="856" w:type="dxa"/>
          </w:tcPr>
          <w:p w:rsidR="006037AB" w:rsidRDefault="006037AB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M</w:t>
            </w:r>
          </w:p>
        </w:tc>
      </w:tr>
    </w:tbl>
    <w:p w:rsidR="0019494E" w:rsidRDefault="0019494E" w:rsidP="0089008E">
      <w:pPr>
        <w:ind w:right="-632"/>
        <w:jc w:val="both"/>
        <w:rPr>
          <w:rFonts w:ascii="Humanst521 BT" w:hAnsi="Humanst521 BT"/>
          <w:b/>
          <w:sz w:val="22"/>
          <w:szCs w:val="22"/>
        </w:rPr>
      </w:pPr>
    </w:p>
    <w:tbl>
      <w:tblPr>
        <w:tblStyle w:val="Tablaconcuadrcula"/>
        <w:tblW w:w="10315" w:type="dxa"/>
        <w:tblInd w:w="-846" w:type="dxa"/>
        <w:tblLook w:val="04A0" w:firstRow="1" w:lastRow="0" w:firstColumn="1" w:lastColumn="0" w:noHBand="0" w:noVBand="1"/>
      </w:tblPr>
      <w:tblGrid>
        <w:gridCol w:w="1701"/>
        <w:gridCol w:w="2088"/>
        <w:gridCol w:w="1985"/>
        <w:gridCol w:w="1843"/>
        <w:gridCol w:w="1842"/>
        <w:gridCol w:w="856"/>
      </w:tblGrid>
      <w:tr w:rsidR="006037AB" w:rsidTr="00A016D4">
        <w:tc>
          <w:tcPr>
            <w:tcW w:w="10315" w:type="dxa"/>
            <w:gridSpan w:val="6"/>
            <w:shd w:val="clear" w:color="auto" w:fill="C4BC96" w:themeFill="background2" w:themeFillShade="BF"/>
          </w:tcPr>
          <w:p w:rsidR="006037AB" w:rsidRDefault="006037AB" w:rsidP="00A016D4">
            <w:pPr>
              <w:pStyle w:val="Prrafodelista"/>
              <w:tabs>
                <w:tab w:val="left" w:pos="3049"/>
              </w:tabs>
              <w:ind w:left="0" w:right="-632"/>
              <w:jc w:val="center"/>
              <w:rPr>
                <w:rFonts w:ascii="Humanst521 BT" w:hAnsi="Humanst521 BT"/>
                <w:b/>
                <w:sz w:val="22"/>
                <w:szCs w:val="22"/>
              </w:rPr>
            </w:pPr>
          </w:p>
          <w:p w:rsidR="006037AB" w:rsidRDefault="006037AB" w:rsidP="00A016D4">
            <w:pPr>
              <w:pStyle w:val="Prrafodelista"/>
              <w:tabs>
                <w:tab w:val="left" w:pos="3049"/>
              </w:tabs>
              <w:ind w:left="0" w:right="-632"/>
              <w:jc w:val="center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XXII Ayuntamiento del Municipio de Tecate</w:t>
            </w:r>
          </w:p>
          <w:p w:rsidR="006037AB" w:rsidRDefault="006037AB" w:rsidP="00A016D4">
            <w:pPr>
              <w:pStyle w:val="Prrafodelista"/>
              <w:tabs>
                <w:tab w:val="left" w:pos="3049"/>
              </w:tabs>
              <w:ind w:left="0" w:right="-632"/>
              <w:jc w:val="center"/>
              <w:rPr>
                <w:rFonts w:ascii="Humanst521 BT" w:hAnsi="Humanst521 BT"/>
                <w:b/>
                <w:sz w:val="22"/>
                <w:szCs w:val="22"/>
              </w:rPr>
            </w:pPr>
          </w:p>
        </w:tc>
      </w:tr>
      <w:tr w:rsidR="006037AB" w:rsidTr="006037AB">
        <w:trPr>
          <w:trHeight w:val="704"/>
        </w:trPr>
        <w:tc>
          <w:tcPr>
            <w:tcW w:w="1701" w:type="dxa"/>
          </w:tcPr>
          <w:p w:rsidR="006037AB" w:rsidRDefault="006037AB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proofErr w:type="spellStart"/>
            <w:r>
              <w:rPr>
                <w:rFonts w:ascii="Humanst521 BT" w:hAnsi="Humanst521 BT"/>
                <w:b/>
                <w:sz w:val="22"/>
                <w:szCs w:val="22"/>
              </w:rPr>
              <w:t>Circuncripción</w:t>
            </w:r>
            <w:proofErr w:type="spellEnd"/>
          </w:p>
        </w:tc>
        <w:tc>
          <w:tcPr>
            <w:tcW w:w="2088" w:type="dxa"/>
          </w:tcPr>
          <w:p w:rsidR="006037AB" w:rsidRDefault="006037AB" w:rsidP="00A016D4">
            <w:pPr>
              <w:pStyle w:val="Prrafodelista"/>
              <w:ind w:left="0" w:right="-632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Partido Político/Candidato Independiente</w:t>
            </w:r>
          </w:p>
        </w:tc>
        <w:tc>
          <w:tcPr>
            <w:tcW w:w="1985" w:type="dxa"/>
          </w:tcPr>
          <w:p w:rsidR="006037AB" w:rsidRDefault="006037AB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Nombre</w:t>
            </w:r>
          </w:p>
        </w:tc>
        <w:tc>
          <w:tcPr>
            <w:tcW w:w="1843" w:type="dxa"/>
          </w:tcPr>
          <w:p w:rsidR="006037AB" w:rsidRDefault="006037AB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Primer Apellido</w:t>
            </w:r>
          </w:p>
        </w:tc>
        <w:tc>
          <w:tcPr>
            <w:tcW w:w="1842" w:type="dxa"/>
          </w:tcPr>
          <w:p w:rsidR="006037AB" w:rsidRDefault="006037AB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Segundo Apellido</w:t>
            </w:r>
          </w:p>
        </w:tc>
        <w:tc>
          <w:tcPr>
            <w:tcW w:w="856" w:type="dxa"/>
            <w:shd w:val="clear" w:color="auto" w:fill="FFFFFF" w:themeFill="background1"/>
          </w:tcPr>
          <w:p w:rsidR="006037AB" w:rsidRDefault="006037AB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Sexo</w:t>
            </w:r>
          </w:p>
        </w:tc>
      </w:tr>
      <w:tr w:rsidR="006037AB" w:rsidTr="006037AB">
        <w:tc>
          <w:tcPr>
            <w:tcW w:w="1701" w:type="dxa"/>
          </w:tcPr>
          <w:p w:rsidR="006037AB" w:rsidRDefault="006037AB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2088" w:type="dxa"/>
          </w:tcPr>
          <w:p w:rsidR="006037AB" w:rsidRPr="006037AB" w:rsidRDefault="006037AB" w:rsidP="00A016D4">
            <w:pPr>
              <w:tabs>
                <w:tab w:val="left" w:pos="563"/>
              </w:tabs>
              <w:ind w:right="-632"/>
              <w:rPr>
                <w:rFonts w:ascii="Humanst521 BT" w:hAnsi="Humanst521 BT"/>
                <w:b/>
                <w:sz w:val="22"/>
                <w:szCs w:val="22"/>
              </w:rPr>
            </w:pPr>
            <w:r w:rsidRPr="006037AB">
              <w:rPr>
                <w:noProof/>
                <w:lang w:val="es-MX" w:eastAsia="es-MX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margin">
                    <wp:posOffset>464820</wp:posOffset>
                  </wp:positionH>
                  <wp:positionV relativeFrom="margin">
                    <wp:posOffset>7620</wp:posOffset>
                  </wp:positionV>
                  <wp:extent cx="249555" cy="238125"/>
                  <wp:effectExtent l="19050" t="0" r="0" b="0"/>
                  <wp:wrapSquare wrapText="bothSides"/>
                  <wp:docPr id="114" name="Imagen 30" descr="http://www.ieebc.mx/images/pp/pa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http://www.ieebc.mx/images/pp/p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  <w:vAlign w:val="bottom"/>
          </w:tcPr>
          <w:p w:rsidR="006037AB" w:rsidRDefault="006037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Jacinta Raquel</w:t>
            </w:r>
          </w:p>
        </w:tc>
        <w:tc>
          <w:tcPr>
            <w:tcW w:w="1843" w:type="dxa"/>
            <w:vAlign w:val="bottom"/>
          </w:tcPr>
          <w:p w:rsidR="006037AB" w:rsidRDefault="006037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Quintero</w:t>
            </w:r>
          </w:p>
        </w:tc>
        <w:tc>
          <w:tcPr>
            <w:tcW w:w="1842" w:type="dxa"/>
            <w:vAlign w:val="bottom"/>
          </w:tcPr>
          <w:p w:rsidR="006037AB" w:rsidRDefault="006037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Armenta</w:t>
            </w:r>
          </w:p>
        </w:tc>
        <w:tc>
          <w:tcPr>
            <w:tcW w:w="856" w:type="dxa"/>
            <w:shd w:val="clear" w:color="auto" w:fill="FFFFFF" w:themeFill="background1"/>
          </w:tcPr>
          <w:p w:rsidR="006037AB" w:rsidRDefault="006037AB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F</w:t>
            </w:r>
          </w:p>
        </w:tc>
      </w:tr>
      <w:tr w:rsidR="006037AB" w:rsidTr="006037AB">
        <w:tc>
          <w:tcPr>
            <w:tcW w:w="1701" w:type="dxa"/>
          </w:tcPr>
          <w:p w:rsidR="006037AB" w:rsidRDefault="006037AB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2088" w:type="dxa"/>
          </w:tcPr>
          <w:p w:rsidR="006037AB" w:rsidRDefault="006037AB" w:rsidP="00A016D4">
            <w:pPr>
              <w:pStyle w:val="Prrafodelista"/>
              <w:tabs>
                <w:tab w:val="left" w:pos="563"/>
              </w:tabs>
              <w:ind w:left="-571" w:right="-632"/>
              <w:jc w:val="center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 xml:space="preserve">César Iván Sánchez </w:t>
            </w:r>
          </w:p>
          <w:p w:rsidR="006037AB" w:rsidRDefault="006037AB" w:rsidP="00A016D4">
            <w:pPr>
              <w:pStyle w:val="Prrafodelista"/>
              <w:tabs>
                <w:tab w:val="left" w:pos="563"/>
              </w:tabs>
              <w:ind w:left="-571" w:right="-632"/>
              <w:jc w:val="center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Álvarez</w:t>
            </w:r>
          </w:p>
        </w:tc>
        <w:tc>
          <w:tcPr>
            <w:tcW w:w="1985" w:type="dxa"/>
            <w:vAlign w:val="bottom"/>
          </w:tcPr>
          <w:p w:rsidR="006037AB" w:rsidRDefault="006037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Jesús Alfonso</w:t>
            </w:r>
          </w:p>
        </w:tc>
        <w:tc>
          <w:tcPr>
            <w:tcW w:w="1843" w:type="dxa"/>
            <w:vAlign w:val="bottom"/>
          </w:tcPr>
          <w:p w:rsidR="006037AB" w:rsidRDefault="006037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Arámburo</w:t>
            </w:r>
            <w:proofErr w:type="spellEnd"/>
          </w:p>
        </w:tc>
        <w:tc>
          <w:tcPr>
            <w:tcW w:w="1842" w:type="dxa"/>
            <w:vAlign w:val="bottom"/>
          </w:tcPr>
          <w:p w:rsidR="006037AB" w:rsidRDefault="006037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Zatarain</w:t>
            </w:r>
            <w:proofErr w:type="spellEnd"/>
          </w:p>
        </w:tc>
        <w:tc>
          <w:tcPr>
            <w:tcW w:w="856" w:type="dxa"/>
            <w:shd w:val="clear" w:color="auto" w:fill="FFFFFF" w:themeFill="background1"/>
          </w:tcPr>
          <w:p w:rsidR="006037AB" w:rsidRDefault="006037AB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M</w:t>
            </w:r>
          </w:p>
        </w:tc>
      </w:tr>
      <w:tr w:rsidR="006037AB" w:rsidTr="006037AB">
        <w:tc>
          <w:tcPr>
            <w:tcW w:w="1701" w:type="dxa"/>
          </w:tcPr>
          <w:p w:rsidR="006037AB" w:rsidRDefault="006037AB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2088" w:type="dxa"/>
          </w:tcPr>
          <w:p w:rsidR="006037AB" w:rsidRDefault="006037AB" w:rsidP="00A016D4">
            <w:pPr>
              <w:pStyle w:val="Prrafodelista"/>
              <w:tabs>
                <w:tab w:val="left" w:pos="563"/>
              </w:tabs>
              <w:ind w:left="-571" w:right="-632"/>
              <w:jc w:val="center"/>
              <w:rPr>
                <w:rFonts w:ascii="Humanst521 BT" w:hAnsi="Humanst521 BT"/>
                <w:b/>
                <w:sz w:val="22"/>
                <w:szCs w:val="22"/>
              </w:rPr>
            </w:pPr>
            <w:r w:rsidRPr="006037AB">
              <w:rPr>
                <w:rFonts w:ascii="Humanst521 BT" w:hAnsi="Humanst521 BT"/>
                <w:b/>
                <w:noProof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247986" cy="291993"/>
                  <wp:effectExtent l="19050" t="0" r="0" b="0"/>
                  <wp:docPr id="115" name="Imagen 22" descr="http://www.ieebc.mx/transparencia/images/pp/mc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http://www.ieebc.mx/transparencia/images/pp/m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92" cy="2914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bottom"/>
          </w:tcPr>
          <w:p w:rsidR="006037AB" w:rsidRDefault="006037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Judith</w:t>
            </w:r>
          </w:p>
        </w:tc>
        <w:tc>
          <w:tcPr>
            <w:tcW w:w="1843" w:type="dxa"/>
            <w:vAlign w:val="bottom"/>
          </w:tcPr>
          <w:p w:rsidR="006037AB" w:rsidRDefault="006037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Armenta</w:t>
            </w:r>
          </w:p>
        </w:tc>
        <w:tc>
          <w:tcPr>
            <w:tcW w:w="1842" w:type="dxa"/>
            <w:vAlign w:val="bottom"/>
          </w:tcPr>
          <w:p w:rsidR="006037AB" w:rsidRDefault="006037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Cruz</w:t>
            </w:r>
          </w:p>
        </w:tc>
        <w:tc>
          <w:tcPr>
            <w:tcW w:w="856" w:type="dxa"/>
            <w:shd w:val="clear" w:color="auto" w:fill="FFFFFF" w:themeFill="background1"/>
          </w:tcPr>
          <w:p w:rsidR="006037AB" w:rsidRDefault="006037AB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F</w:t>
            </w:r>
          </w:p>
        </w:tc>
      </w:tr>
      <w:tr w:rsidR="006037AB" w:rsidTr="006037AB">
        <w:tc>
          <w:tcPr>
            <w:tcW w:w="1701" w:type="dxa"/>
          </w:tcPr>
          <w:p w:rsidR="006037AB" w:rsidRDefault="006037AB" w:rsidP="00A016D4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2088" w:type="dxa"/>
          </w:tcPr>
          <w:p w:rsidR="006037AB" w:rsidRDefault="006037AB" w:rsidP="00A01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37AB"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226839" cy="215153"/>
                  <wp:effectExtent l="19050" t="0" r="1761" b="0"/>
                  <wp:docPr id="116" name="Imagen 24" descr="http://www.ieebc.mx/transparencia/images/pp/moren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http://www.ieebc.mx/transparencia/images/pp/more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" cy="216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bottom"/>
          </w:tcPr>
          <w:p w:rsidR="006037AB" w:rsidRDefault="006037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Olga Zulema</w:t>
            </w:r>
          </w:p>
        </w:tc>
        <w:tc>
          <w:tcPr>
            <w:tcW w:w="1843" w:type="dxa"/>
            <w:vAlign w:val="bottom"/>
          </w:tcPr>
          <w:p w:rsidR="006037AB" w:rsidRDefault="006037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Adams</w:t>
            </w:r>
          </w:p>
        </w:tc>
        <w:tc>
          <w:tcPr>
            <w:tcW w:w="1842" w:type="dxa"/>
            <w:vAlign w:val="bottom"/>
          </w:tcPr>
          <w:p w:rsidR="006037AB" w:rsidRDefault="00B97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</w:t>
            </w:r>
            <w:bookmarkStart w:id="0" w:name="_GoBack"/>
            <w:bookmarkEnd w:id="0"/>
            <w:r w:rsidR="006037AB">
              <w:rPr>
                <w:rFonts w:ascii="Calibri" w:hAnsi="Calibri" w:cs="Calibri"/>
                <w:color w:val="000000"/>
                <w:sz w:val="22"/>
                <w:szCs w:val="22"/>
              </w:rPr>
              <w:t>reyra</w:t>
            </w:r>
          </w:p>
        </w:tc>
        <w:tc>
          <w:tcPr>
            <w:tcW w:w="856" w:type="dxa"/>
          </w:tcPr>
          <w:p w:rsidR="006037AB" w:rsidRDefault="006037AB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F</w:t>
            </w:r>
          </w:p>
        </w:tc>
      </w:tr>
      <w:tr w:rsidR="006037AB" w:rsidTr="006037AB">
        <w:trPr>
          <w:trHeight w:val="339"/>
        </w:trPr>
        <w:tc>
          <w:tcPr>
            <w:tcW w:w="1701" w:type="dxa"/>
          </w:tcPr>
          <w:p w:rsidR="006037AB" w:rsidRDefault="006037AB" w:rsidP="00A016D4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2088" w:type="dxa"/>
          </w:tcPr>
          <w:p w:rsidR="006037AB" w:rsidRPr="009459D1" w:rsidRDefault="006037AB" w:rsidP="00A016D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037AB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226839" cy="192101"/>
                  <wp:effectExtent l="19050" t="0" r="1761" b="0"/>
                  <wp:docPr id="117" name="Imagen 25" descr="http://www.ieebc.mx/transparencia/images/pp/pe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http://www.ieebc.mx/transparencia/images/pp/p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28" cy="1919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bottom"/>
          </w:tcPr>
          <w:p w:rsidR="006037AB" w:rsidRDefault="006037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Patricia Guadalupe</w:t>
            </w:r>
          </w:p>
        </w:tc>
        <w:tc>
          <w:tcPr>
            <w:tcW w:w="1843" w:type="dxa"/>
            <w:vAlign w:val="bottom"/>
          </w:tcPr>
          <w:p w:rsidR="006037AB" w:rsidRDefault="006037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León</w:t>
            </w:r>
          </w:p>
        </w:tc>
        <w:tc>
          <w:tcPr>
            <w:tcW w:w="1842" w:type="dxa"/>
            <w:vAlign w:val="bottom"/>
          </w:tcPr>
          <w:p w:rsidR="006037AB" w:rsidRDefault="006037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Ramos</w:t>
            </w:r>
          </w:p>
        </w:tc>
        <w:tc>
          <w:tcPr>
            <w:tcW w:w="856" w:type="dxa"/>
          </w:tcPr>
          <w:p w:rsidR="006037AB" w:rsidRDefault="006037AB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F</w:t>
            </w:r>
          </w:p>
        </w:tc>
      </w:tr>
    </w:tbl>
    <w:p w:rsidR="00A00A1C" w:rsidRDefault="00A00A1C" w:rsidP="00A00A1C">
      <w:pPr>
        <w:ind w:right="-632"/>
        <w:jc w:val="both"/>
        <w:rPr>
          <w:rFonts w:ascii="Humanst521 BT" w:hAnsi="Humanst521 BT"/>
          <w:b/>
          <w:szCs w:val="22"/>
        </w:rPr>
      </w:pPr>
    </w:p>
    <w:tbl>
      <w:tblPr>
        <w:tblStyle w:val="Tablaconcuadrcula"/>
        <w:tblW w:w="10315" w:type="dxa"/>
        <w:tblInd w:w="-846" w:type="dxa"/>
        <w:tblLook w:val="04A0" w:firstRow="1" w:lastRow="0" w:firstColumn="1" w:lastColumn="0" w:noHBand="0" w:noVBand="1"/>
      </w:tblPr>
      <w:tblGrid>
        <w:gridCol w:w="1701"/>
        <w:gridCol w:w="2088"/>
        <w:gridCol w:w="1985"/>
        <w:gridCol w:w="1843"/>
        <w:gridCol w:w="1842"/>
        <w:gridCol w:w="856"/>
      </w:tblGrid>
      <w:tr w:rsidR="006037AB" w:rsidTr="00A016D4">
        <w:tc>
          <w:tcPr>
            <w:tcW w:w="10315" w:type="dxa"/>
            <w:gridSpan w:val="6"/>
            <w:shd w:val="clear" w:color="auto" w:fill="C4BC96" w:themeFill="background2" w:themeFillShade="BF"/>
          </w:tcPr>
          <w:p w:rsidR="006037AB" w:rsidRDefault="006037AB" w:rsidP="00A016D4">
            <w:pPr>
              <w:pStyle w:val="Prrafodelista"/>
              <w:tabs>
                <w:tab w:val="left" w:pos="3049"/>
              </w:tabs>
              <w:ind w:left="0" w:right="-632"/>
              <w:jc w:val="center"/>
              <w:rPr>
                <w:rFonts w:ascii="Humanst521 BT" w:hAnsi="Humanst521 BT"/>
                <w:b/>
                <w:sz w:val="22"/>
                <w:szCs w:val="22"/>
              </w:rPr>
            </w:pPr>
          </w:p>
          <w:p w:rsidR="006037AB" w:rsidRDefault="006037AB" w:rsidP="006037AB">
            <w:pPr>
              <w:pStyle w:val="Prrafodelista"/>
              <w:tabs>
                <w:tab w:val="left" w:pos="3049"/>
              </w:tabs>
              <w:ind w:left="0" w:right="-632"/>
              <w:jc w:val="center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lastRenderedPageBreak/>
              <w:t>VII Ayuntamiento del Municipio de Playas de Rosarito</w:t>
            </w:r>
          </w:p>
          <w:p w:rsidR="006037AB" w:rsidRDefault="006037AB" w:rsidP="00A016D4">
            <w:pPr>
              <w:pStyle w:val="Prrafodelista"/>
              <w:tabs>
                <w:tab w:val="left" w:pos="3049"/>
              </w:tabs>
              <w:ind w:left="0" w:right="-632"/>
              <w:jc w:val="center"/>
              <w:rPr>
                <w:rFonts w:ascii="Humanst521 BT" w:hAnsi="Humanst521 BT"/>
                <w:b/>
                <w:sz w:val="22"/>
                <w:szCs w:val="22"/>
              </w:rPr>
            </w:pPr>
          </w:p>
        </w:tc>
      </w:tr>
      <w:tr w:rsidR="006037AB" w:rsidTr="00A016D4">
        <w:trPr>
          <w:trHeight w:val="704"/>
        </w:trPr>
        <w:tc>
          <w:tcPr>
            <w:tcW w:w="1701" w:type="dxa"/>
          </w:tcPr>
          <w:p w:rsidR="006037AB" w:rsidRDefault="006037AB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proofErr w:type="spellStart"/>
            <w:r>
              <w:rPr>
                <w:rFonts w:ascii="Humanst521 BT" w:hAnsi="Humanst521 BT"/>
                <w:b/>
                <w:sz w:val="22"/>
                <w:szCs w:val="22"/>
              </w:rPr>
              <w:lastRenderedPageBreak/>
              <w:t>Circuncripción</w:t>
            </w:r>
            <w:proofErr w:type="spellEnd"/>
          </w:p>
        </w:tc>
        <w:tc>
          <w:tcPr>
            <w:tcW w:w="2088" w:type="dxa"/>
          </w:tcPr>
          <w:p w:rsidR="006037AB" w:rsidRDefault="006037AB" w:rsidP="00A016D4">
            <w:pPr>
              <w:pStyle w:val="Prrafodelista"/>
              <w:ind w:left="0" w:right="-632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Partido Político/Candidato Independiente</w:t>
            </w:r>
          </w:p>
        </w:tc>
        <w:tc>
          <w:tcPr>
            <w:tcW w:w="1985" w:type="dxa"/>
          </w:tcPr>
          <w:p w:rsidR="006037AB" w:rsidRDefault="006037AB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Nombre</w:t>
            </w:r>
          </w:p>
        </w:tc>
        <w:tc>
          <w:tcPr>
            <w:tcW w:w="1843" w:type="dxa"/>
          </w:tcPr>
          <w:p w:rsidR="006037AB" w:rsidRDefault="006037AB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Primer Apellido</w:t>
            </w:r>
          </w:p>
        </w:tc>
        <w:tc>
          <w:tcPr>
            <w:tcW w:w="1842" w:type="dxa"/>
          </w:tcPr>
          <w:p w:rsidR="006037AB" w:rsidRDefault="006037AB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Segundo Apellido</w:t>
            </w:r>
          </w:p>
        </w:tc>
        <w:tc>
          <w:tcPr>
            <w:tcW w:w="856" w:type="dxa"/>
            <w:shd w:val="clear" w:color="auto" w:fill="FFFFFF" w:themeFill="background1"/>
          </w:tcPr>
          <w:p w:rsidR="006037AB" w:rsidRDefault="006037AB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Sexo</w:t>
            </w:r>
          </w:p>
        </w:tc>
      </w:tr>
      <w:tr w:rsidR="00103809" w:rsidTr="000A1D2F">
        <w:tc>
          <w:tcPr>
            <w:tcW w:w="1701" w:type="dxa"/>
          </w:tcPr>
          <w:p w:rsidR="00103809" w:rsidRDefault="00103809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2088" w:type="dxa"/>
          </w:tcPr>
          <w:p w:rsidR="00103809" w:rsidRPr="006037AB" w:rsidRDefault="00103809" w:rsidP="00A016D4">
            <w:pPr>
              <w:tabs>
                <w:tab w:val="left" w:pos="563"/>
              </w:tabs>
              <w:ind w:right="-632"/>
              <w:rPr>
                <w:rFonts w:ascii="Humanst521 BT" w:hAnsi="Humanst521 BT"/>
                <w:b/>
                <w:sz w:val="22"/>
                <w:szCs w:val="22"/>
              </w:rPr>
            </w:pPr>
            <w:r w:rsidRPr="00103809">
              <w:rPr>
                <w:rFonts w:ascii="Humanst521 BT" w:hAnsi="Humanst521 BT"/>
                <w:b/>
                <w:noProof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margin">
                    <wp:posOffset>641953</wp:posOffset>
                  </wp:positionH>
                  <wp:positionV relativeFrom="margin">
                    <wp:posOffset>-611633</wp:posOffset>
                  </wp:positionV>
                  <wp:extent cx="196103" cy="199785"/>
                  <wp:effectExtent l="19050" t="0" r="0" b="0"/>
                  <wp:wrapSquare wrapText="bothSides"/>
                  <wp:docPr id="129" name="Imagen 6" descr="http://www.ieebc.mx/transparencia/images/pp/alianz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" descr="http://www.ieebc.mx/transparencia/images/pp/alianz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" cy="19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03809">
              <w:rPr>
                <w:rFonts w:ascii="Humanst521 BT" w:hAnsi="Humanst521 BT"/>
                <w:b/>
                <w:noProof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margin">
                    <wp:posOffset>365328</wp:posOffset>
                  </wp:positionH>
                  <wp:positionV relativeFrom="margin">
                    <wp:posOffset>-988151</wp:posOffset>
                  </wp:positionV>
                  <wp:extent cx="223029" cy="199785"/>
                  <wp:effectExtent l="19050" t="0" r="3810" b="0"/>
                  <wp:wrapSquare wrapText="bothSides"/>
                  <wp:docPr id="130" name="Imagen 5" descr="http://www.ieebc.mx/transparencia/images/pp/verd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6" descr="http://www.ieebc.mx/transparencia/images/pp/ver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" cy="19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03809">
              <w:rPr>
                <w:rFonts w:ascii="Humanst521 BT" w:hAnsi="Humanst521 BT"/>
                <w:b/>
                <w:noProof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margin">
                    <wp:posOffset>157859</wp:posOffset>
                  </wp:positionH>
                  <wp:positionV relativeFrom="margin">
                    <wp:posOffset>-611633</wp:posOffset>
                  </wp:positionV>
                  <wp:extent cx="211471" cy="199785"/>
                  <wp:effectExtent l="19050" t="0" r="0" b="0"/>
                  <wp:wrapSquare wrapText="bothSides"/>
                  <wp:docPr id="131" name="Imagen 4" descr="http://www.ieebc.mx/transparencia/images/pp/p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4" descr="http://www.ieebc.mx/transparencia/images/pp/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9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03809">
              <w:rPr>
                <w:rFonts w:ascii="Humanst521 BT" w:hAnsi="Humanst521 BT"/>
                <w:b/>
                <w:noProof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margin">
                    <wp:posOffset>-49610</wp:posOffset>
                  </wp:positionH>
                  <wp:positionV relativeFrom="margin">
                    <wp:posOffset>-611633</wp:posOffset>
                  </wp:positionV>
                  <wp:extent cx="211471" cy="207469"/>
                  <wp:effectExtent l="19050" t="0" r="0" b="0"/>
                  <wp:wrapSquare wrapText="bothSides"/>
                  <wp:docPr id="132" name="Imagen 3" descr="http://www.ieebc.mx/transparencia/images/pp/pr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3" descr="http://www.ieebc.mx/transparencia/images/pp/p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</w:tcPr>
          <w:p w:rsidR="00103809" w:rsidRDefault="0010380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Ana Claudia</w:t>
            </w:r>
          </w:p>
        </w:tc>
        <w:tc>
          <w:tcPr>
            <w:tcW w:w="1843" w:type="dxa"/>
          </w:tcPr>
          <w:p w:rsidR="00103809" w:rsidRDefault="0010380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Araujo</w:t>
            </w:r>
          </w:p>
        </w:tc>
        <w:tc>
          <w:tcPr>
            <w:tcW w:w="1842" w:type="dxa"/>
          </w:tcPr>
          <w:p w:rsidR="00103809" w:rsidRDefault="0010380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Luevanos</w:t>
            </w:r>
            <w:proofErr w:type="spellEnd"/>
          </w:p>
        </w:tc>
        <w:tc>
          <w:tcPr>
            <w:tcW w:w="856" w:type="dxa"/>
            <w:shd w:val="clear" w:color="auto" w:fill="FFFFFF" w:themeFill="background1"/>
          </w:tcPr>
          <w:p w:rsidR="00103809" w:rsidRDefault="00103809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F</w:t>
            </w:r>
          </w:p>
        </w:tc>
      </w:tr>
      <w:tr w:rsidR="00103809" w:rsidTr="000A1D2F">
        <w:tc>
          <w:tcPr>
            <w:tcW w:w="1701" w:type="dxa"/>
          </w:tcPr>
          <w:p w:rsidR="00103809" w:rsidRDefault="00103809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2088" w:type="dxa"/>
          </w:tcPr>
          <w:p w:rsidR="00103809" w:rsidRDefault="00103809" w:rsidP="00A016D4">
            <w:pPr>
              <w:pStyle w:val="Prrafodelista"/>
              <w:tabs>
                <w:tab w:val="left" w:pos="563"/>
              </w:tabs>
              <w:ind w:left="-571" w:right="-632"/>
              <w:jc w:val="center"/>
              <w:rPr>
                <w:rFonts w:ascii="Humanst521 BT" w:hAnsi="Humanst521 BT"/>
                <w:b/>
                <w:sz w:val="22"/>
                <w:szCs w:val="22"/>
              </w:rPr>
            </w:pPr>
            <w:r w:rsidRPr="006037AB"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226839" cy="215153"/>
                  <wp:effectExtent l="19050" t="0" r="1761" b="0"/>
                  <wp:docPr id="133" name="Imagen 24" descr="http://www.ieebc.mx/transparencia/images/pp/moren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http://www.ieebc.mx/transparencia/images/pp/more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" cy="216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103809" w:rsidRDefault="0010380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Julio Cesar</w:t>
            </w:r>
          </w:p>
        </w:tc>
        <w:tc>
          <w:tcPr>
            <w:tcW w:w="1843" w:type="dxa"/>
          </w:tcPr>
          <w:p w:rsidR="00103809" w:rsidRDefault="0010380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García</w:t>
            </w:r>
          </w:p>
        </w:tc>
        <w:tc>
          <w:tcPr>
            <w:tcW w:w="1842" w:type="dxa"/>
          </w:tcPr>
          <w:p w:rsidR="00103809" w:rsidRDefault="0010380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Serna</w:t>
            </w:r>
          </w:p>
        </w:tc>
        <w:tc>
          <w:tcPr>
            <w:tcW w:w="856" w:type="dxa"/>
            <w:shd w:val="clear" w:color="auto" w:fill="FFFFFF" w:themeFill="background1"/>
          </w:tcPr>
          <w:p w:rsidR="00103809" w:rsidRDefault="00103809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M</w:t>
            </w:r>
          </w:p>
        </w:tc>
      </w:tr>
      <w:tr w:rsidR="00103809" w:rsidTr="000A1D2F">
        <w:tc>
          <w:tcPr>
            <w:tcW w:w="1701" w:type="dxa"/>
          </w:tcPr>
          <w:p w:rsidR="00103809" w:rsidRDefault="00103809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2088" w:type="dxa"/>
          </w:tcPr>
          <w:p w:rsidR="00103809" w:rsidRDefault="00103809" w:rsidP="00A016D4">
            <w:pPr>
              <w:pStyle w:val="Prrafodelista"/>
              <w:tabs>
                <w:tab w:val="left" w:pos="563"/>
              </w:tabs>
              <w:ind w:left="-571" w:right="-632"/>
              <w:jc w:val="center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 xml:space="preserve">Juan Carlos Molina </w:t>
            </w:r>
          </w:p>
          <w:p w:rsidR="00103809" w:rsidRDefault="00103809" w:rsidP="00A016D4">
            <w:pPr>
              <w:pStyle w:val="Prrafodelista"/>
              <w:tabs>
                <w:tab w:val="left" w:pos="563"/>
              </w:tabs>
              <w:ind w:left="-571" w:right="-632"/>
              <w:jc w:val="center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Torres</w:t>
            </w:r>
          </w:p>
        </w:tc>
        <w:tc>
          <w:tcPr>
            <w:tcW w:w="1985" w:type="dxa"/>
          </w:tcPr>
          <w:p w:rsidR="00103809" w:rsidRDefault="0010380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 xml:space="preserve">Manuel </w:t>
            </w:r>
          </w:p>
        </w:tc>
        <w:tc>
          <w:tcPr>
            <w:tcW w:w="1843" w:type="dxa"/>
          </w:tcPr>
          <w:p w:rsidR="00103809" w:rsidRDefault="0010380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Salazar</w:t>
            </w:r>
          </w:p>
        </w:tc>
        <w:tc>
          <w:tcPr>
            <w:tcW w:w="1842" w:type="dxa"/>
          </w:tcPr>
          <w:p w:rsidR="00103809" w:rsidRDefault="0010380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Martínez</w:t>
            </w:r>
          </w:p>
        </w:tc>
        <w:tc>
          <w:tcPr>
            <w:tcW w:w="856" w:type="dxa"/>
            <w:shd w:val="clear" w:color="auto" w:fill="FFFFFF" w:themeFill="background1"/>
          </w:tcPr>
          <w:p w:rsidR="00103809" w:rsidRDefault="00103809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F</w:t>
            </w:r>
          </w:p>
        </w:tc>
      </w:tr>
      <w:tr w:rsidR="00103809" w:rsidTr="000A1D2F">
        <w:tc>
          <w:tcPr>
            <w:tcW w:w="1701" w:type="dxa"/>
          </w:tcPr>
          <w:p w:rsidR="00103809" w:rsidRDefault="00103809" w:rsidP="00A016D4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2088" w:type="dxa"/>
          </w:tcPr>
          <w:p w:rsidR="00103809" w:rsidRDefault="00103809" w:rsidP="00A01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3809"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247986" cy="291993"/>
                  <wp:effectExtent l="19050" t="0" r="0" b="0"/>
                  <wp:docPr id="134" name="Imagen 22" descr="http://www.ieebc.mx/transparencia/images/pp/mc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http://www.ieebc.mx/transparencia/images/pp/m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92" cy="2914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103809" w:rsidRDefault="0010380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Mario Enrique</w:t>
            </w:r>
          </w:p>
        </w:tc>
        <w:tc>
          <w:tcPr>
            <w:tcW w:w="1843" w:type="dxa"/>
          </w:tcPr>
          <w:p w:rsidR="00103809" w:rsidRDefault="0010380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Hernández</w:t>
            </w:r>
          </w:p>
        </w:tc>
        <w:tc>
          <w:tcPr>
            <w:tcW w:w="1842" w:type="dxa"/>
          </w:tcPr>
          <w:p w:rsidR="00103809" w:rsidRDefault="0010380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Martínez</w:t>
            </w:r>
          </w:p>
        </w:tc>
        <w:tc>
          <w:tcPr>
            <w:tcW w:w="856" w:type="dxa"/>
          </w:tcPr>
          <w:p w:rsidR="00103809" w:rsidRDefault="00103809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F</w:t>
            </w:r>
          </w:p>
        </w:tc>
      </w:tr>
      <w:tr w:rsidR="00103809" w:rsidTr="000A1D2F">
        <w:trPr>
          <w:trHeight w:val="339"/>
        </w:trPr>
        <w:tc>
          <w:tcPr>
            <w:tcW w:w="1701" w:type="dxa"/>
          </w:tcPr>
          <w:p w:rsidR="00103809" w:rsidRDefault="00103809" w:rsidP="00A016D4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2088" w:type="dxa"/>
          </w:tcPr>
          <w:p w:rsidR="00103809" w:rsidRPr="009459D1" w:rsidRDefault="00103809" w:rsidP="00A016D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03809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226839" cy="238205"/>
                  <wp:effectExtent l="19050" t="0" r="1761" b="0"/>
                  <wp:docPr id="135" name="Imagen 23" descr="http://www.ieebc.mx/transparencia/images/pp/bc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http://www.ieebc.mx/transparencia/images/pp/b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32" cy="239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103809" w:rsidRDefault="0010380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Elias</w:t>
            </w:r>
            <w:proofErr w:type="spellEnd"/>
          </w:p>
        </w:tc>
        <w:tc>
          <w:tcPr>
            <w:tcW w:w="1843" w:type="dxa"/>
          </w:tcPr>
          <w:p w:rsidR="00103809" w:rsidRDefault="0010380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Mendoza</w:t>
            </w:r>
          </w:p>
        </w:tc>
        <w:tc>
          <w:tcPr>
            <w:tcW w:w="1842" w:type="dxa"/>
          </w:tcPr>
          <w:p w:rsidR="00103809" w:rsidRDefault="0010380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Rojas</w:t>
            </w:r>
          </w:p>
        </w:tc>
        <w:tc>
          <w:tcPr>
            <w:tcW w:w="856" w:type="dxa"/>
          </w:tcPr>
          <w:p w:rsidR="00103809" w:rsidRDefault="00103809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F</w:t>
            </w:r>
          </w:p>
        </w:tc>
      </w:tr>
    </w:tbl>
    <w:p w:rsidR="00A00A1C" w:rsidRPr="00A00A1C" w:rsidRDefault="00A00A1C" w:rsidP="00A00A1C">
      <w:pPr>
        <w:ind w:right="-632"/>
        <w:jc w:val="both"/>
        <w:rPr>
          <w:rFonts w:ascii="Humanst521 BT" w:hAnsi="Humanst521 BT"/>
          <w:b/>
          <w:szCs w:val="22"/>
        </w:rPr>
      </w:pPr>
    </w:p>
    <w:sectPr w:rsidR="00A00A1C" w:rsidRPr="00A00A1C" w:rsidSect="00CF61D0">
      <w:headerReference w:type="default" r:id="rId19"/>
      <w:pgSz w:w="12240" w:h="15840" w:code="1"/>
      <w:pgMar w:top="1418" w:right="1758" w:bottom="113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82" w:rsidRDefault="00524482" w:rsidP="00E14266">
      <w:r>
        <w:separator/>
      </w:r>
    </w:p>
  </w:endnote>
  <w:endnote w:type="continuationSeparator" w:id="0">
    <w:p w:rsidR="00524482" w:rsidRDefault="00524482" w:rsidP="00E1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82" w:rsidRDefault="00524482" w:rsidP="00E14266">
      <w:r>
        <w:separator/>
      </w:r>
    </w:p>
  </w:footnote>
  <w:footnote w:type="continuationSeparator" w:id="0">
    <w:p w:rsidR="00524482" w:rsidRDefault="00524482" w:rsidP="00E14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D2" w:rsidRDefault="00B97579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83.55pt;margin-top:-16.85pt;width:423pt;height:48.6pt;z-index:251656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" filled="f" stroked="f" strokeweight=".5pt">
          <v:path arrowok="t"/>
          <v:textbox>
            <w:txbxContent>
              <w:p w:rsidR="00E14266" w:rsidRPr="00D74074" w:rsidRDefault="00E14266" w:rsidP="00BD6E7B">
                <w:pPr>
                  <w:jc w:val="right"/>
                  <w:rPr>
                    <w:rFonts w:ascii="Baskerville Old Face" w:hAnsi="Baskerville Old Face"/>
                    <w:b/>
                    <w:sz w:val="28"/>
                    <w:szCs w:val="28"/>
                    <w:lang w:val="es-MX"/>
                  </w:rPr>
                </w:pPr>
                <w:r w:rsidRPr="00D74074">
                  <w:rPr>
                    <w:rFonts w:ascii="Baskerville Old Face" w:hAnsi="Baskerville Old Face"/>
                    <w:b/>
                    <w:sz w:val="28"/>
                    <w:szCs w:val="28"/>
                    <w:lang w:val="es-MX"/>
                  </w:rPr>
                  <w:t>Instituto Estatal Electoral de Baja California</w:t>
                </w:r>
              </w:p>
              <w:p w:rsidR="00D74074" w:rsidRDefault="00D74074" w:rsidP="00BD6E7B">
                <w:pPr>
                  <w:jc w:val="right"/>
                  <w:rPr>
                    <w:rFonts w:ascii="Baskerville Old Face" w:hAnsi="Baskerville Old Face"/>
                    <w:b/>
                    <w:sz w:val="28"/>
                    <w:szCs w:val="28"/>
                    <w:lang w:val="es-MX"/>
                  </w:rPr>
                </w:pPr>
                <w:r w:rsidRPr="00D74074">
                  <w:rPr>
                    <w:rFonts w:ascii="Baskerville Old Face" w:hAnsi="Baskerville Old Face"/>
                    <w:b/>
                    <w:sz w:val="28"/>
                    <w:szCs w:val="28"/>
                    <w:lang w:val="es-MX"/>
                  </w:rPr>
                  <w:t>Consejo General Electoral</w:t>
                </w:r>
              </w:p>
              <w:p w:rsidR="007B0C1B" w:rsidRPr="00D74074" w:rsidRDefault="007B0C1B" w:rsidP="00BD6E7B">
                <w:pPr>
                  <w:jc w:val="right"/>
                  <w:rPr>
                    <w:rFonts w:ascii="Baskerville Old Face" w:hAnsi="Baskerville Old Face"/>
                    <w:b/>
                    <w:sz w:val="28"/>
                    <w:szCs w:val="28"/>
                    <w:lang w:val="es-MX"/>
                  </w:rPr>
                </w:pPr>
              </w:p>
            </w:txbxContent>
          </v:textbox>
        </v:shape>
      </w:pict>
    </w:r>
    <w:r w:rsidR="00BD6E7B">
      <w:rPr>
        <w:noProof/>
        <w:lang w:val="es-MX" w:eastAsia="es-MX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-772160</wp:posOffset>
          </wp:positionH>
          <wp:positionV relativeFrom="paragraph">
            <wp:posOffset>-93980</wp:posOffset>
          </wp:positionV>
          <wp:extent cx="1246505" cy="524510"/>
          <wp:effectExtent l="19050" t="0" r="0" b="0"/>
          <wp:wrapNone/>
          <wp:docPr id="2" name="Picture 1" descr="Description: C:\inetpub\wwwroot\pagweb2015\imag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inetpub\wwwroot\pagweb2015\imag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B0C1B" w:rsidRDefault="00B97579">
    <w:pPr>
      <w:pStyle w:val="Encabezado"/>
    </w:pPr>
    <w:r>
      <w:rPr>
        <w:noProof/>
      </w:rPr>
      <w:pict>
        <v:line id="Straight Connector 3" o:spid="_x0000_s4099" style="position:absolute;z-index:251657728;visibility:visible;mso-wrap-distance-top:-3e-5mm;mso-wrap-distance-bottom:-3e-5mm;mso-width-relative:margin" from="124.7pt,10.85pt" to="501.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" strokecolor="#7030a0" strokeweight="2pt">
          <o:lock v:ext="edit" shapetype="f"/>
        </v:line>
      </w:pict>
    </w:r>
  </w:p>
  <w:p w:rsidR="007B0C1B" w:rsidRDefault="007B0C1B">
    <w:pPr>
      <w:pStyle w:val="Encabezado"/>
    </w:pPr>
  </w:p>
  <w:p w:rsidR="00E14266" w:rsidRPr="007B0C1B" w:rsidRDefault="00E14266">
    <w:pPr>
      <w:pStyle w:val="Encabezad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1F1"/>
    <w:multiLevelType w:val="hybridMultilevel"/>
    <w:tmpl w:val="6916FC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D6CF7"/>
    <w:multiLevelType w:val="hybridMultilevel"/>
    <w:tmpl w:val="1A5458CE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8E5C98"/>
    <w:multiLevelType w:val="hybridMultilevel"/>
    <w:tmpl w:val="4F141880"/>
    <w:lvl w:ilvl="0" w:tplc="6794041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67D3EAB"/>
    <w:multiLevelType w:val="hybridMultilevel"/>
    <w:tmpl w:val="96862B48"/>
    <w:lvl w:ilvl="0" w:tplc="080A000F">
      <w:start w:val="1"/>
      <w:numFmt w:val="decimal"/>
      <w:lvlText w:val="%1."/>
      <w:lvlJc w:val="left"/>
      <w:pPr>
        <w:ind w:left="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71" w:hanging="360"/>
      </w:pPr>
    </w:lvl>
    <w:lvl w:ilvl="2" w:tplc="080A001B" w:tentative="1">
      <w:start w:val="1"/>
      <w:numFmt w:val="lowerRoman"/>
      <w:lvlText w:val="%3."/>
      <w:lvlJc w:val="right"/>
      <w:pPr>
        <w:ind w:left="2291" w:hanging="180"/>
      </w:pPr>
    </w:lvl>
    <w:lvl w:ilvl="3" w:tplc="080A000F" w:tentative="1">
      <w:start w:val="1"/>
      <w:numFmt w:val="decimal"/>
      <w:lvlText w:val="%4."/>
      <w:lvlJc w:val="left"/>
      <w:pPr>
        <w:ind w:left="3011" w:hanging="360"/>
      </w:pPr>
    </w:lvl>
    <w:lvl w:ilvl="4" w:tplc="080A0019" w:tentative="1">
      <w:start w:val="1"/>
      <w:numFmt w:val="lowerLetter"/>
      <w:lvlText w:val="%5."/>
      <w:lvlJc w:val="left"/>
      <w:pPr>
        <w:ind w:left="3731" w:hanging="360"/>
      </w:pPr>
    </w:lvl>
    <w:lvl w:ilvl="5" w:tplc="080A001B" w:tentative="1">
      <w:start w:val="1"/>
      <w:numFmt w:val="lowerRoman"/>
      <w:lvlText w:val="%6."/>
      <w:lvlJc w:val="right"/>
      <w:pPr>
        <w:ind w:left="4451" w:hanging="180"/>
      </w:pPr>
    </w:lvl>
    <w:lvl w:ilvl="6" w:tplc="080A000F" w:tentative="1">
      <w:start w:val="1"/>
      <w:numFmt w:val="decimal"/>
      <w:lvlText w:val="%7."/>
      <w:lvlJc w:val="left"/>
      <w:pPr>
        <w:ind w:left="5171" w:hanging="360"/>
      </w:pPr>
    </w:lvl>
    <w:lvl w:ilvl="7" w:tplc="080A0019" w:tentative="1">
      <w:start w:val="1"/>
      <w:numFmt w:val="lowerLetter"/>
      <w:lvlText w:val="%8."/>
      <w:lvlJc w:val="left"/>
      <w:pPr>
        <w:ind w:left="5891" w:hanging="360"/>
      </w:pPr>
    </w:lvl>
    <w:lvl w:ilvl="8" w:tplc="080A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>
    <w:nsid w:val="28A04890"/>
    <w:multiLevelType w:val="hybridMultilevel"/>
    <w:tmpl w:val="1318F706"/>
    <w:lvl w:ilvl="0" w:tplc="6794041C">
      <w:start w:val="1"/>
      <w:numFmt w:val="decimal"/>
      <w:lvlText w:val="%1."/>
      <w:lvlJc w:val="left"/>
      <w:pPr>
        <w:ind w:left="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71" w:hanging="360"/>
      </w:pPr>
    </w:lvl>
    <w:lvl w:ilvl="2" w:tplc="080A001B" w:tentative="1">
      <w:start w:val="1"/>
      <w:numFmt w:val="lowerRoman"/>
      <w:lvlText w:val="%3."/>
      <w:lvlJc w:val="right"/>
      <w:pPr>
        <w:ind w:left="2291" w:hanging="180"/>
      </w:pPr>
    </w:lvl>
    <w:lvl w:ilvl="3" w:tplc="080A000F" w:tentative="1">
      <w:start w:val="1"/>
      <w:numFmt w:val="decimal"/>
      <w:lvlText w:val="%4."/>
      <w:lvlJc w:val="left"/>
      <w:pPr>
        <w:ind w:left="3011" w:hanging="360"/>
      </w:pPr>
    </w:lvl>
    <w:lvl w:ilvl="4" w:tplc="080A0019" w:tentative="1">
      <w:start w:val="1"/>
      <w:numFmt w:val="lowerLetter"/>
      <w:lvlText w:val="%5."/>
      <w:lvlJc w:val="left"/>
      <w:pPr>
        <w:ind w:left="3731" w:hanging="360"/>
      </w:pPr>
    </w:lvl>
    <w:lvl w:ilvl="5" w:tplc="080A001B" w:tentative="1">
      <w:start w:val="1"/>
      <w:numFmt w:val="lowerRoman"/>
      <w:lvlText w:val="%6."/>
      <w:lvlJc w:val="right"/>
      <w:pPr>
        <w:ind w:left="4451" w:hanging="180"/>
      </w:pPr>
    </w:lvl>
    <w:lvl w:ilvl="6" w:tplc="080A000F" w:tentative="1">
      <w:start w:val="1"/>
      <w:numFmt w:val="decimal"/>
      <w:lvlText w:val="%7."/>
      <w:lvlJc w:val="left"/>
      <w:pPr>
        <w:ind w:left="5171" w:hanging="360"/>
      </w:pPr>
    </w:lvl>
    <w:lvl w:ilvl="7" w:tplc="080A0019" w:tentative="1">
      <w:start w:val="1"/>
      <w:numFmt w:val="lowerLetter"/>
      <w:lvlText w:val="%8."/>
      <w:lvlJc w:val="left"/>
      <w:pPr>
        <w:ind w:left="5891" w:hanging="360"/>
      </w:pPr>
    </w:lvl>
    <w:lvl w:ilvl="8" w:tplc="080A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5">
    <w:nsid w:val="30364FF8"/>
    <w:multiLevelType w:val="hybridMultilevel"/>
    <w:tmpl w:val="5274950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E824FC"/>
    <w:multiLevelType w:val="hybridMultilevel"/>
    <w:tmpl w:val="268E7E1E"/>
    <w:lvl w:ilvl="0" w:tplc="47E0B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D4D68"/>
    <w:multiLevelType w:val="hybridMultilevel"/>
    <w:tmpl w:val="B9BA9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022E2"/>
    <w:multiLevelType w:val="hybridMultilevel"/>
    <w:tmpl w:val="EF9269A8"/>
    <w:lvl w:ilvl="0" w:tplc="080A000F">
      <w:start w:val="1"/>
      <w:numFmt w:val="decimal"/>
      <w:lvlText w:val="%1."/>
      <w:lvlJc w:val="left"/>
      <w:pPr>
        <w:ind w:left="796" w:hanging="360"/>
      </w:pPr>
    </w:lvl>
    <w:lvl w:ilvl="1" w:tplc="080A0019" w:tentative="1">
      <w:start w:val="1"/>
      <w:numFmt w:val="lowerLetter"/>
      <w:lvlText w:val="%2."/>
      <w:lvlJc w:val="left"/>
      <w:pPr>
        <w:ind w:left="1516" w:hanging="360"/>
      </w:pPr>
    </w:lvl>
    <w:lvl w:ilvl="2" w:tplc="080A001B" w:tentative="1">
      <w:start w:val="1"/>
      <w:numFmt w:val="lowerRoman"/>
      <w:lvlText w:val="%3."/>
      <w:lvlJc w:val="right"/>
      <w:pPr>
        <w:ind w:left="2236" w:hanging="180"/>
      </w:pPr>
    </w:lvl>
    <w:lvl w:ilvl="3" w:tplc="080A000F" w:tentative="1">
      <w:start w:val="1"/>
      <w:numFmt w:val="decimal"/>
      <w:lvlText w:val="%4."/>
      <w:lvlJc w:val="left"/>
      <w:pPr>
        <w:ind w:left="2956" w:hanging="360"/>
      </w:pPr>
    </w:lvl>
    <w:lvl w:ilvl="4" w:tplc="080A0019" w:tentative="1">
      <w:start w:val="1"/>
      <w:numFmt w:val="lowerLetter"/>
      <w:lvlText w:val="%5."/>
      <w:lvlJc w:val="left"/>
      <w:pPr>
        <w:ind w:left="3676" w:hanging="360"/>
      </w:pPr>
    </w:lvl>
    <w:lvl w:ilvl="5" w:tplc="080A001B" w:tentative="1">
      <w:start w:val="1"/>
      <w:numFmt w:val="lowerRoman"/>
      <w:lvlText w:val="%6."/>
      <w:lvlJc w:val="right"/>
      <w:pPr>
        <w:ind w:left="4396" w:hanging="180"/>
      </w:pPr>
    </w:lvl>
    <w:lvl w:ilvl="6" w:tplc="080A000F" w:tentative="1">
      <w:start w:val="1"/>
      <w:numFmt w:val="decimal"/>
      <w:lvlText w:val="%7."/>
      <w:lvlJc w:val="left"/>
      <w:pPr>
        <w:ind w:left="5116" w:hanging="360"/>
      </w:pPr>
    </w:lvl>
    <w:lvl w:ilvl="7" w:tplc="080A0019" w:tentative="1">
      <w:start w:val="1"/>
      <w:numFmt w:val="lowerLetter"/>
      <w:lvlText w:val="%8."/>
      <w:lvlJc w:val="left"/>
      <w:pPr>
        <w:ind w:left="5836" w:hanging="360"/>
      </w:pPr>
    </w:lvl>
    <w:lvl w:ilvl="8" w:tplc="080A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780"/>
    <w:rsid w:val="00020C98"/>
    <w:rsid w:val="0003061A"/>
    <w:rsid w:val="00042780"/>
    <w:rsid w:val="00045D49"/>
    <w:rsid w:val="00047C3C"/>
    <w:rsid w:val="00050443"/>
    <w:rsid w:val="00057394"/>
    <w:rsid w:val="00074180"/>
    <w:rsid w:val="00086A4A"/>
    <w:rsid w:val="000952C0"/>
    <w:rsid w:val="000C6F77"/>
    <w:rsid w:val="000E04AF"/>
    <w:rsid w:val="000E0669"/>
    <w:rsid w:val="000E7E9C"/>
    <w:rsid w:val="000F2104"/>
    <w:rsid w:val="000F23EA"/>
    <w:rsid w:val="000F2C45"/>
    <w:rsid w:val="0010307F"/>
    <w:rsid w:val="00103809"/>
    <w:rsid w:val="00112F3E"/>
    <w:rsid w:val="001306D2"/>
    <w:rsid w:val="001467ED"/>
    <w:rsid w:val="001753C0"/>
    <w:rsid w:val="00180257"/>
    <w:rsid w:val="00184277"/>
    <w:rsid w:val="00184FC1"/>
    <w:rsid w:val="0019494E"/>
    <w:rsid w:val="001A7245"/>
    <w:rsid w:val="001B4A11"/>
    <w:rsid w:val="001B68B9"/>
    <w:rsid w:val="001C5D04"/>
    <w:rsid w:val="001D00AC"/>
    <w:rsid w:val="001D0E47"/>
    <w:rsid w:val="001D2617"/>
    <w:rsid w:val="001F61AC"/>
    <w:rsid w:val="002169EA"/>
    <w:rsid w:val="00225CA5"/>
    <w:rsid w:val="0024206C"/>
    <w:rsid w:val="00243F8E"/>
    <w:rsid w:val="00251064"/>
    <w:rsid w:val="002562D9"/>
    <w:rsid w:val="002714CB"/>
    <w:rsid w:val="002856C4"/>
    <w:rsid w:val="0029492D"/>
    <w:rsid w:val="002C28F8"/>
    <w:rsid w:val="002C690A"/>
    <w:rsid w:val="002D54E5"/>
    <w:rsid w:val="002E1626"/>
    <w:rsid w:val="002E64B8"/>
    <w:rsid w:val="002E7615"/>
    <w:rsid w:val="00303CC3"/>
    <w:rsid w:val="003145B4"/>
    <w:rsid w:val="00316BF5"/>
    <w:rsid w:val="0033281D"/>
    <w:rsid w:val="003329E7"/>
    <w:rsid w:val="00357A8A"/>
    <w:rsid w:val="00371001"/>
    <w:rsid w:val="00372BD2"/>
    <w:rsid w:val="00381820"/>
    <w:rsid w:val="00383AE8"/>
    <w:rsid w:val="00397EA5"/>
    <w:rsid w:val="003A0551"/>
    <w:rsid w:val="003A6947"/>
    <w:rsid w:val="003B3BAA"/>
    <w:rsid w:val="003C5755"/>
    <w:rsid w:val="003D494E"/>
    <w:rsid w:val="003E6DB4"/>
    <w:rsid w:val="003F45FB"/>
    <w:rsid w:val="0040496B"/>
    <w:rsid w:val="00410855"/>
    <w:rsid w:val="004112A4"/>
    <w:rsid w:val="00415CE7"/>
    <w:rsid w:val="004348DA"/>
    <w:rsid w:val="00454E4F"/>
    <w:rsid w:val="00460FE8"/>
    <w:rsid w:val="00472A85"/>
    <w:rsid w:val="00486DDF"/>
    <w:rsid w:val="00491062"/>
    <w:rsid w:val="004A3184"/>
    <w:rsid w:val="004B0E38"/>
    <w:rsid w:val="004C1BD4"/>
    <w:rsid w:val="004C2C93"/>
    <w:rsid w:val="004F180A"/>
    <w:rsid w:val="004F58DD"/>
    <w:rsid w:val="00514A17"/>
    <w:rsid w:val="005207EC"/>
    <w:rsid w:val="00524482"/>
    <w:rsid w:val="00524F99"/>
    <w:rsid w:val="00527C58"/>
    <w:rsid w:val="0053470D"/>
    <w:rsid w:val="00546780"/>
    <w:rsid w:val="00555107"/>
    <w:rsid w:val="00574E84"/>
    <w:rsid w:val="00583166"/>
    <w:rsid w:val="005970BB"/>
    <w:rsid w:val="005A6D6D"/>
    <w:rsid w:val="005B0C3F"/>
    <w:rsid w:val="005B2732"/>
    <w:rsid w:val="005B2FC3"/>
    <w:rsid w:val="005B7B13"/>
    <w:rsid w:val="005C66CB"/>
    <w:rsid w:val="005C7748"/>
    <w:rsid w:val="005D39FB"/>
    <w:rsid w:val="005D4536"/>
    <w:rsid w:val="005E2556"/>
    <w:rsid w:val="006037AB"/>
    <w:rsid w:val="006072C3"/>
    <w:rsid w:val="00612301"/>
    <w:rsid w:val="00632DBD"/>
    <w:rsid w:val="0064407A"/>
    <w:rsid w:val="006459E0"/>
    <w:rsid w:val="006653F8"/>
    <w:rsid w:val="00697C5D"/>
    <w:rsid w:val="006A0573"/>
    <w:rsid w:val="006A0BA6"/>
    <w:rsid w:val="006C09B6"/>
    <w:rsid w:val="006C71AF"/>
    <w:rsid w:val="006D3624"/>
    <w:rsid w:val="006E16B4"/>
    <w:rsid w:val="007038D1"/>
    <w:rsid w:val="00704972"/>
    <w:rsid w:val="00710D5A"/>
    <w:rsid w:val="007132A7"/>
    <w:rsid w:val="0071422E"/>
    <w:rsid w:val="00720BA4"/>
    <w:rsid w:val="00722073"/>
    <w:rsid w:val="00726518"/>
    <w:rsid w:val="0075078D"/>
    <w:rsid w:val="007608A1"/>
    <w:rsid w:val="00786124"/>
    <w:rsid w:val="007B0C1B"/>
    <w:rsid w:val="007B27A5"/>
    <w:rsid w:val="007B3567"/>
    <w:rsid w:val="007B651B"/>
    <w:rsid w:val="007C6206"/>
    <w:rsid w:val="007E4C2A"/>
    <w:rsid w:val="007F1841"/>
    <w:rsid w:val="007F77DF"/>
    <w:rsid w:val="00801A6E"/>
    <w:rsid w:val="00806E8C"/>
    <w:rsid w:val="00823099"/>
    <w:rsid w:val="008302DF"/>
    <w:rsid w:val="00843F0C"/>
    <w:rsid w:val="008448AB"/>
    <w:rsid w:val="00860228"/>
    <w:rsid w:val="00862DBA"/>
    <w:rsid w:val="00867DAC"/>
    <w:rsid w:val="008759AC"/>
    <w:rsid w:val="0089008E"/>
    <w:rsid w:val="00895871"/>
    <w:rsid w:val="008A3956"/>
    <w:rsid w:val="008C3013"/>
    <w:rsid w:val="008C5D51"/>
    <w:rsid w:val="008D0B69"/>
    <w:rsid w:val="008D145D"/>
    <w:rsid w:val="009158A8"/>
    <w:rsid w:val="00944D2A"/>
    <w:rsid w:val="009459D1"/>
    <w:rsid w:val="0094748B"/>
    <w:rsid w:val="00956B6D"/>
    <w:rsid w:val="009610C3"/>
    <w:rsid w:val="009842F0"/>
    <w:rsid w:val="009A0731"/>
    <w:rsid w:val="009A297F"/>
    <w:rsid w:val="009A564B"/>
    <w:rsid w:val="009A6BFA"/>
    <w:rsid w:val="009B5C15"/>
    <w:rsid w:val="009C19AD"/>
    <w:rsid w:val="009E18D6"/>
    <w:rsid w:val="009E6490"/>
    <w:rsid w:val="00A00A1C"/>
    <w:rsid w:val="00A02102"/>
    <w:rsid w:val="00A034DA"/>
    <w:rsid w:val="00A325DF"/>
    <w:rsid w:val="00A43030"/>
    <w:rsid w:val="00A4423A"/>
    <w:rsid w:val="00A4771E"/>
    <w:rsid w:val="00A5032D"/>
    <w:rsid w:val="00A51B9C"/>
    <w:rsid w:val="00AA1625"/>
    <w:rsid w:val="00AB5E16"/>
    <w:rsid w:val="00AD3DDB"/>
    <w:rsid w:val="00AE0114"/>
    <w:rsid w:val="00AE034B"/>
    <w:rsid w:val="00AE1818"/>
    <w:rsid w:val="00AE29C8"/>
    <w:rsid w:val="00B0272F"/>
    <w:rsid w:val="00B12B49"/>
    <w:rsid w:val="00B643AE"/>
    <w:rsid w:val="00B67EE7"/>
    <w:rsid w:val="00B97579"/>
    <w:rsid w:val="00B97905"/>
    <w:rsid w:val="00BA7350"/>
    <w:rsid w:val="00BD63FD"/>
    <w:rsid w:val="00BD6E7B"/>
    <w:rsid w:val="00BF5B85"/>
    <w:rsid w:val="00C50173"/>
    <w:rsid w:val="00C66CCA"/>
    <w:rsid w:val="00C7699F"/>
    <w:rsid w:val="00C86D2D"/>
    <w:rsid w:val="00C95B7C"/>
    <w:rsid w:val="00CB102B"/>
    <w:rsid w:val="00CC0845"/>
    <w:rsid w:val="00CC21F4"/>
    <w:rsid w:val="00CC32E5"/>
    <w:rsid w:val="00CE6A45"/>
    <w:rsid w:val="00CF61D0"/>
    <w:rsid w:val="00D047CE"/>
    <w:rsid w:val="00D1359A"/>
    <w:rsid w:val="00D15359"/>
    <w:rsid w:val="00D363FB"/>
    <w:rsid w:val="00D74074"/>
    <w:rsid w:val="00D76B0B"/>
    <w:rsid w:val="00D853B4"/>
    <w:rsid w:val="00D870C2"/>
    <w:rsid w:val="00D97273"/>
    <w:rsid w:val="00DA4755"/>
    <w:rsid w:val="00DB0495"/>
    <w:rsid w:val="00DB7B25"/>
    <w:rsid w:val="00DC1F51"/>
    <w:rsid w:val="00DD046C"/>
    <w:rsid w:val="00DD166D"/>
    <w:rsid w:val="00DD3A47"/>
    <w:rsid w:val="00DF2121"/>
    <w:rsid w:val="00E12263"/>
    <w:rsid w:val="00E14266"/>
    <w:rsid w:val="00E2009B"/>
    <w:rsid w:val="00E201B8"/>
    <w:rsid w:val="00E25C6A"/>
    <w:rsid w:val="00E34DA4"/>
    <w:rsid w:val="00E40B07"/>
    <w:rsid w:val="00E47FE8"/>
    <w:rsid w:val="00E60D56"/>
    <w:rsid w:val="00E75C70"/>
    <w:rsid w:val="00EA00F6"/>
    <w:rsid w:val="00EA1D71"/>
    <w:rsid w:val="00EC1568"/>
    <w:rsid w:val="00EC49A5"/>
    <w:rsid w:val="00EC5E04"/>
    <w:rsid w:val="00ED064B"/>
    <w:rsid w:val="00EF23D7"/>
    <w:rsid w:val="00F2297A"/>
    <w:rsid w:val="00F22A4A"/>
    <w:rsid w:val="00F2710C"/>
    <w:rsid w:val="00F31FB6"/>
    <w:rsid w:val="00F3230C"/>
    <w:rsid w:val="00F472DF"/>
    <w:rsid w:val="00F52A57"/>
    <w:rsid w:val="00F6769F"/>
    <w:rsid w:val="00F81469"/>
    <w:rsid w:val="00F84173"/>
    <w:rsid w:val="00F846BA"/>
    <w:rsid w:val="00F87663"/>
    <w:rsid w:val="00F935E0"/>
    <w:rsid w:val="00FA0750"/>
    <w:rsid w:val="00FA114B"/>
    <w:rsid w:val="00FC0A40"/>
    <w:rsid w:val="00FC3E12"/>
    <w:rsid w:val="00FD2453"/>
    <w:rsid w:val="00FE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A5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4266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14266"/>
  </w:style>
  <w:style w:type="paragraph" w:styleId="Piedepgina">
    <w:name w:val="footer"/>
    <w:basedOn w:val="Normal"/>
    <w:link w:val="PiedepginaCar"/>
    <w:unhideWhenUsed/>
    <w:rsid w:val="00E14266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E14266"/>
  </w:style>
  <w:style w:type="paragraph" w:styleId="Textodeglobo">
    <w:name w:val="Balloon Text"/>
    <w:basedOn w:val="Normal"/>
    <w:link w:val="TextodegloboCar"/>
    <w:uiPriority w:val="99"/>
    <w:semiHidden/>
    <w:unhideWhenUsed/>
    <w:rsid w:val="00E142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1426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E1426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25CA5"/>
    <w:rPr>
      <w:rFonts w:ascii="Times New Roman" w:eastAsia="Times New Roman" w:hAnsi="Times New Roman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C156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9492D"/>
    <w:pPr>
      <w:ind w:left="720"/>
      <w:contextualSpacing/>
    </w:pPr>
  </w:style>
  <w:style w:type="paragraph" w:customStyle="1" w:styleId="Default">
    <w:name w:val="Default"/>
    <w:rsid w:val="006459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diaz\Desktop\efernandez-Plantill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38935-F82B-4260-BDDE-96C8FBB0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efernandez-Plantilla</Template>
  <TotalTime>69</TotalTime>
  <Pages>3</Pages>
  <Words>347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Romelia</dc:creator>
  <cp:lastModifiedBy>usuario</cp:lastModifiedBy>
  <cp:revision>4</cp:revision>
  <cp:lastPrinted>2017-02-13T22:30:00Z</cp:lastPrinted>
  <dcterms:created xsi:type="dcterms:W3CDTF">2017-02-18T01:02:00Z</dcterms:created>
  <dcterms:modified xsi:type="dcterms:W3CDTF">2017-04-07T19:14:00Z</dcterms:modified>
</cp:coreProperties>
</file>