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04" w:rsidRPr="0019494E" w:rsidRDefault="000F2104" w:rsidP="00DB7B25">
      <w:pPr>
        <w:ind w:right="-632"/>
        <w:jc w:val="right"/>
        <w:rPr>
          <w:rFonts w:ascii="Humanst521 BT" w:hAnsi="Humanst521 BT"/>
          <w:b/>
          <w:i/>
          <w:sz w:val="12"/>
          <w:szCs w:val="22"/>
        </w:rPr>
      </w:pPr>
    </w:p>
    <w:p w:rsidR="00A00A1C" w:rsidRPr="0019494E" w:rsidRDefault="0089008E" w:rsidP="00A00A1C">
      <w:pPr>
        <w:ind w:right="-632"/>
        <w:jc w:val="both"/>
        <w:rPr>
          <w:rFonts w:ascii="Humanst521 BT" w:hAnsi="Humanst521 BT"/>
          <w:b/>
          <w:sz w:val="28"/>
          <w:szCs w:val="22"/>
        </w:rPr>
      </w:pPr>
      <w:r w:rsidRPr="0019494E">
        <w:rPr>
          <w:rFonts w:ascii="Humanst521 BT" w:hAnsi="Humanst521 BT"/>
          <w:b/>
          <w:sz w:val="28"/>
          <w:szCs w:val="22"/>
        </w:rPr>
        <w:t xml:space="preserve">CANDIDATOS ELECTOS </w:t>
      </w:r>
      <w:r w:rsidR="00A00A1C" w:rsidRPr="0019494E">
        <w:rPr>
          <w:rFonts w:ascii="Humanst521 BT" w:hAnsi="Humanst521 BT"/>
          <w:b/>
          <w:sz w:val="28"/>
          <w:szCs w:val="22"/>
        </w:rPr>
        <w:t xml:space="preserve">EN LA ELECCIÓN ESTATAL DEL 5 DE JUNIO DE 2016, QUE HABRÁN DE INTEGRAR LOS AYUNTAMIENTOS </w:t>
      </w:r>
      <w:r w:rsidRPr="0019494E">
        <w:rPr>
          <w:rFonts w:ascii="Humanst521 BT" w:hAnsi="Humanst521 BT"/>
          <w:b/>
          <w:sz w:val="28"/>
          <w:szCs w:val="22"/>
        </w:rPr>
        <w:t xml:space="preserve">DE LOS MUNICIPIOS </w:t>
      </w:r>
      <w:r w:rsidR="00A00A1C" w:rsidRPr="0019494E">
        <w:rPr>
          <w:rFonts w:ascii="Humanst521 BT" w:hAnsi="Humanst521 BT"/>
          <w:b/>
          <w:sz w:val="28"/>
          <w:szCs w:val="22"/>
        </w:rPr>
        <w:t>DEL ESTADO DE BAJA CALIFORNIA.</w:t>
      </w:r>
    </w:p>
    <w:p w:rsidR="00A00A1C" w:rsidRDefault="00A00A1C" w:rsidP="00A00A1C">
      <w:pPr>
        <w:ind w:right="-632"/>
        <w:jc w:val="both"/>
        <w:rPr>
          <w:rFonts w:ascii="Humanst521 BT" w:hAnsi="Humanst521 BT"/>
          <w:b/>
          <w:szCs w:val="22"/>
        </w:rPr>
      </w:pPr>
    </w:p>
    <w:p w:rsidR="0019494E" w:rsidRDefault="0019494E" w:rsidP="00A00A1C">
      <w:pPr>
        <w:ind w:right="-632"/>
        <w:jc w:val="both"/>
        <w:rPr>
          <w:rFonts w:ascii="Humanst521 BT" w:hAnsi="Humanst521 BT"/>
          <w:b/>
          <w:szCs w:val="22"/>
        </w:rPr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2268"/>
        <w:gridCol w:w="2551"/>
        <w:gridCol w:w="851"/>
      </w:tblGrid>
      <w:tr w:rsidR="00843F0C" w:rsidTr="00843F0C">
        <w:tc>
          <w:tcPr>
            <w:tcW w:w="9356" w:type="dxa"/>
            <w:gridSpan w:val="5"/>
            <w:shd w:val="clear" w:color="auto" w:fill="C4BC96" w:themeFill="background2" w:themeFillShade="BF"/>
          </w:tcPr>
          <w:p w:rsidR="00843F0C" w:rsidRDefault="00F472DF" w:rsidP="00843F0C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0CF7BA33" wp14:editId="16AEF638">
                  <wp:simplePos x="0" y="0"/>
                  <wp:positionH relativeFrom="margin">
                    <wp:posOffset>82550</wp:posOffset>
                  </wp:positionH>
                  <wp:positionV relativeFrom="margin">
                    <wp:posOffset>24765</wp:posOffset>
                  </wp:positionV>
                  <wp:extent cx="467360" cy="407035"/>
                  <wp:effectExtent l="0" t="0" r="8890" b="0"/>
                  <wp:wrapSquare wrapText="bothSides"/>
                  <wp:docPr id="1" name="Imagen 1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07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3F0C" w:rsidRDefault="0019494E" w:rsidP="007B27A5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X</w:t>
            </w:r>
            <w:r w:rsidR="00843F0C">
              <w:rPr>
                <w:rFonts w:ascii="Humanst521 BT" w:hAnsi="Humanst521 BT"/>
                <w:b/>
                <w:sz w:val="22"/>
                <w:szCs w:val="22"/>
              </w:rPr>
              <w:t>XII Ayuntamiento del Municipio de Mexicali</w:t>
            </w:r>
          </w:p>
          <w:p w:rsidR="00843F0C" w:rsidRDefault="00843F0C" w:rsidP="007B27A5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</w:p>
        </w:tc>
      </w:tr>
      <w:tr w:rsidR="00843F0C" w:rsidTr="00843F0C">
        <w:tc>
          <w:tcPr>
            <w:tcW w:w="1701" w:type="dxa"/>
          </w:tcPr>
          <w:p w:rsidR="00843F0C" w:rsidRDefault="00843F0C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proofErr w:type="spellStart"/>
            <w:r>
              <w:rPr>
                <w:rFonts w:ascii="Humanst521 BT" w:hAnsi="Humanst521 BT"/>
                <w:b/>
                <w:sz w:val="22"/>
                <w:szCs w:val="22"/>
              </w:rPr>
              <w:t>Circuncripción</w:t>
            </w:r>
            <w:proofErr w:type="spellEnd"/>
          </w:p>
        </w:tc>
        <w:tc>
          <w:tcPr>
            <w:tcW w:w="1985" w:type="dxa"/>
          </w:tcPr>
          <w:p w:rsidR="00843F0C" w:rsidRDefault="00843F0C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Nombre</w:t>
            </w:r>
          </w:p>
        </w:tc>
        <w:tc>
          <w:tcPr>
            <w:tcW w:w="2268" w:type="dxa"/>
          </w:tcPr>
          <w:p w:rsidR="00843F0C" w:rsidRDefault="00843F0C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 Apellido</w:t>
            </w:r>
          </w:p>
        </w:tc>
        <w:tc>
          <w:tcPr>
            <w:tcW w:w="2551" w:type="dxa"/>
          </w:tcPr>
          <w:p w:rsidR="00843F0C" w:rsidRDefault="00843F0C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Segundo Apellido</w:t>
            </w:r>
          </w:p>
        </w:tc>
        <w:tc>
          <w:tcPr>
            <w:tcW w:w="851" w:type="dxa"/>
            <w:shd w:val="clear" w:color="auto" w:fill="FFFFFF" w:themeFill="background1"/>
          </w:tcPr>
          <w:p w:rsidR="00843F0C" w:rsidRDefault="00843F0C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Sexo</w:t>
            </w:r>
          </w:p>
        </w:tc>
      </w:tr>
      <w:tr w:rsidR="005254D0" w:rsidTr="00137E66">
        <w:tc>
          <w:tcPr>
            <w:tcW w:w="1701" w:type="dxa"/>
          </w:tcPr>
          <w:p w:rsidR="005254D0" w:rsidRDefault="005254D0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Gustavo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Sánchez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Vásquez </w:t>
            </w:r>
          </w:p>
        </w:tc>
        <w:tc>
          <w:tcPr>
            <w:tcW w:w="851" w:type="dxa"/>
          </w:tcPr>
          <w:p w:rsidR="005254D0" w:rsidRDefault="005254D0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137E66">
        <w:tc>
          <w:tcPr>
            <w:tcW w:w="1701" w:type="dxa"/>
          </w:tcPr>
          <w:p w:rsidR="005254D0" w:rsidRDefault="005254D0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Blanca Irene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Villaseñor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Pimienta</w:t>
            </w:r>
          </w:p>
        </w:tc>
        <w:tc>
          <w:tcPr>
            <w:tcW w:w="851" w:type="dxa"/>
          </w:tcPr>
          <w:p w:rsidR="005254D0" w:rsidRDefault="005254D0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254D0" w:rsidTr="00137E66">
        <w:tc>
          <w:tcPr>
            <w:tcW w:w="1701" w:type="dxa"/>
          </w:tcPr>
          <w:p w:rsidR="005254D0" w:rsidRDefault="005254D0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Héctor René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Ibarra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Calvo</w:t>
            </w:r>
          </w:p>
        </w:tc>
        <w:tc>
          <w:tcPr>
            <w:tcW w:w="851" w:type="dxa"/>
          </w:tcPr>
          <w:p w:rsidR="005254D0" w:rsidRDefault="005254D0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137E66">
        <w:tc>
          <w:tcPr>
            <w:tcW w:w="1701" w:type="dxa"/>
          </w:tcPr>
          <w:p w:rsidR="005254D0" w:rsidRDefault="005254D0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Natalia Margarita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Figueroa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González</w:t>
            </w:r>
          </w:p>
        </w:tc>
        <w:tc>
          <w:tcPr>
            <w:tcW w:w="851" w:type="dxa"/>
          </w:tcPr>
          <w:p w:rsidR="005254D0" w:rsidRDefault="005254D0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254D0" w:rsidTr="00137E66">
        <w:tc>
          <w:tcPr>
            <w:tcW w:w="1701" w:type="dxa"/>
          </w:tcPr>
          <w:p w:rsidR="005254D0" w:rsidRDefault="005254D0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Juan Diego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Echeverría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Ibarra</w:t>
            </w:r>
          </w:p>
        </w:tc>
        <w:tc>
          <w:tcPr>
            <w:tcW w:w="851" w:type="dxa"/>
          </w:tcPr>
          <w:p w:rsidR="005254D0" w:rsidRDefault="005254D0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137E66">
        <w:tc>
          <w:tcPr>
            <w:tcW w:w="1701" w:type="dxa"/>
          </w:tcPr>
          <w:p w:rsidR="005254D0" w:rsidRDefault="005254D0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Carla Alejandra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Maldonado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Valdés</w:t>
            </w:r>
          </w:p>
        </w:tc>
        <w:tc>
          <w:tcPr>
            <w:tcW w:w="851" w:type="dxa"/>
          </w:tcPr>
          <w:p w:rsidR="005254D0" w:rsidRDefault="005254D0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254D0" w:rsidTr="00137E66">
        <w:tc>
          <w:tcPr>
            <w:tcW w:w="1701" w:type="dxa"/>
          </w:tcPr>
          <w:p w:rsidR="005254D0" w:rsidRDefault="005254D0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Héctor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Guzmán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Hernández</w:t>
            </w:r>
          </w:p>
        </w:tc>
        <w:tc>
          <w:tcPr>
            <w:tcW w:w="851" w:type="dxa"/>
          </w:tcPr>
          <w:p w:rsidR="005254D0" w:rsidRDefault="005254D0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137E66">
        <w:tc>
          <w:tcPr>
            <w:tcW w:w="1701" w:type="dxa"/>
          </w:tcPr>
          <w:p w:rsidR="005254D0" w:rsidRDefault="005254D0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Edwviges</w:t>
            </w:r>
            <w:proofErr w:type="spellEnd"/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Pio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Rodríguez</w:t>
            </w:r>
          </w:p>
        </w:tc>
        <w:tc>
          <w:tcPr>
            <w:tcW w:w="851" w:type="dxa"/>
          </w:tcPr>
          <w:p w:rsidR="005254D0" w:rsidRDefault="005254D0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254D0" w:rsidTr="00137E66">
        <w:tc>
          <w:tcPr>
            <w:tcW w:w="1701" w:type="dxa"/>
          </w:tcPr>
          <w:p w:rsidR="005254D0" w:rsidRDefault="005254D0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Francisco Alejandro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Martínez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Estrada</w:t>
            </w:r>
          </w:p>
        </w:tc>
        <w:tc>
          <w:tcPr>
            <w:tcW w:w="851" w:type="dxa"/>
          </w:tcPr>
          <w:p w:rsidR="005254D0" w:rsidRDefault="005254D0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137E66">
        <w:tc>
          <w:tcPr>
            <w:tcW w:w="1701" w:type="dxa"/>
          </w:tcPr>
          <w:p w:rsidR="005254D0" w:rsidRDefault="005254D0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Ma. Del Carmen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Carrera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Martínez</w:t>
            </w:r>
          </w:p>
        </w:tc>
        <w:tc>
          <w:tcPr>
            <w:tcW w:w="851" w:type="dxa"/>
          </w:tcPr>
          <w:p w:rsidR="005254D0" w:rsidRDefault="005254D0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</w:tbl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2268"/>
        <w:gridCol w:w="2551"/>
        <w:gridCol w:w="851"/>
      </w:tblGrid>
      <w:tr w:rsidR="00843F0C" w:rsidTr="00843F0C">
        <w:tc>
          <w:tcPr>
            <w:tcW w:w="9356" w:type="dxa"/>
            <w:gridSpan w:val="5"/>
            <w:shd w:val="clear" w:color="auto" w:fill="C4BC96" w:themeFill="background2" w:themeFillShade="BF"/>
          </w:tcPr>
          <w:p w:rsidR="00843F0C" w:rsidRDefault="007B27A5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1E525999" wp14:editId="5843FD8D">
                  <wp:simplePos x="0" y="0"/>
                  <wp:positionH relativeFrom="margin">
                    <wp:posOffset>82550</wp:posOffset>
                  </wp:positionH>
                  <wp:positionV relativeFrom="margin">
                    <wp:posOffset>-1905</wp:posOffset>
                  </wp:positionV>
                  <wp:extent cx="467360" cy="407035"/>
                  <wp:effectExtent l="0" t="0" r="8890" b="0"/>
                  <wp:wrapSquare wrapText="bothSides"/>
                  <wp:docPr id="3" name="Imagen 1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07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3F0C" w:rsidRDefault="0019494E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X</w:t>
            </w:r>
            <w:r w:rsidR="00843F0C">
              <w:rPr>
                <w:rFonts w:ascii="Humanst521 BT" w:hAnsi="Humanst521 BT"/>
                <w:b/>
                <w:sz w:val="22"/>
                <w:szCs w:val="22"/>
              </w:rPr>
              <w:t>XII Ayuntamiento del Municipio de Tijuana</w:t>
            </w:r>
          </w:p>
          <w:p w:rsidR="00843F0C" w:rsidRDefault="00843F0C" w:rsidP="007B27A5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</w:p>
        </w:tc>
      </w:tr>
      <w:tr w:rsidR="00843F0C" w:rsidTr="00A016D4">
        <w:tc>
          <w:tcPr>
            <w:tcW w:w="1701" w:type="dxa"/>
          </w:tcPr>
          <w:p w:rsidR="00843F0C" w:rsidRDefault="00843F0C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proofErr w:type="spellStart"/>
            <w:r>
              <w:rPr>
                <w:rFonts w:ascii="Humanst521 BT" w:hAnsi="Humanst521 BT"/>
                <w:b/>
                <w:sz w:val="22"/>
                <w:szCs w:val="22"/>
              </w:rPr>
              <w:t>Circuncripción</w:t>
            </w:r>
            <w:proofErr w:type="spellEnd"/>
          </w:p>
        </w:tc>
        <w:tc>
          <w:tcPr>
            <w:tcW w:w="1985" w:type="dxa"/>
          </w:tcPr>
          <w:p w:rsidR="00843F0C" w:rsidRDefault="00843F0C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Nombre</w:t>
            </w:r>
          </w:p>
        </w:tc>
        <w:tc>
          <w:tcPr>
            <w:tcW w:w="2268" w:type="dxa"/>
          </w:tcPr>
          <w:p w:rsidR="00843F0C" w:rsidRDefault="00843F0C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 Apellido</w:t>
            </w:r>
          </w:p>
        </w:tc>
        <w:tc>
          <w:tcPr>
            <w:tcW w:w="2551" w:type="dxa"/>
          </w:tcPr>
          <w:p w:rsidR="00843F0C" w:rsidRDefault="00843F0C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Segundo Apellido</w:t>
            </w:r>
          </w:p>
        </w:tc>
        <w:tc>
          <w:tcPr>
            <w:tcW w:w="851" w:type="dxa"/>
          </w:tcPr>
          <w:p w:rsidR="00843F0C" w:rsidRDefault="00843F0C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Sexo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Juan Manuel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 w:rsidRPr="005254D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Gastelum</w:t>
            </w:r>
            <w:proofErr w:type="spellEnd"/>
            <w:r w:rsidRPr="005254D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Buenrostro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Ana Marcela </w:t>
            </w:r>
          </w:p>
        </w:tc>
        <w:tc>
          <w:tcPr>
            <w:tcW w:w="2268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Guzmán </w:t>
            </w:r>
          </w:p>
        </w:tc>
        <w:tc>
          <w:tcPr>
            <w:tcW w:w="2551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Valverde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Arnulfo </w:t>
            </w:r>
          </w:p>
        </w:tc>
        <w:tc>
          <w:tcPr>
            <w:tcW w:w="2268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Guerrero </w:t>
            </w:r>
          </w:p>
        </w:tc>
        <w:tc>
          <w:tcPr>
            <w:tcW w:w="2551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León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Myrna </w:t>
            </w:r>
          </w:p>
        </w:tc>
        <w:tc>
          <w:tcPr>
            <w:tcW w:w="2268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González </w:t>
            </w:r>
          </w:p>
        </w:tc>
        <w:tc>
          <w:tcPr>
            <w:tcW w:w="2551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Rogelio </w:t>
            </w:r>
          </w:p>
        </w:tc>
        <w:tc>
          <w:tcPr>
            <w:tcW w:w="2268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Palomera </w:t>
            </w:r>
          </w:p>
        </w:tc>
        <w:tc>
          <w:tcPr>
            <w:tcW w:w="2551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Hernández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Elvia </w:t>
            </w:r>
          </w:p>
        </w:tc>
        <w:tc>
          <w:tcPr>
            <w:tcW w:w="2268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Rangel </w:t>
            </w:r>
          </w:p>
        </w:tc>
        <w:tc>
          <w:tcPr>
            <w:tcW w:w="2551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García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Luis </w:t>
            </w:r>
          </w:p>
        </w:tc>
        <w:tc>
          <w:tcPr>
            <w:tcW w:w="2268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Pérez </w:t>
            </w:r>
          </w:p>
        </w:tc>
        <w:tc>
          <w:tcPr>
            <w:tcW w:w="2551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Saucedo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Karina Fernanda </w:t>
            </w:r>
          </w:p>
        </w:tc>
        <w:tc>
          <w:tcPr>
            <w:tcW w:w="2268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Del Real </w:t>
            </w:r>
          </w:p>
        </w:tc>
        <w:tc>
          <w:tcPr>
            <w:tcW w:w="2551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Orona</w:t>
            </w:r>
            <w:proofErr w:type="spellEnd"/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Luis </w:t>
            </w:r>
          </w:p>
        </w:tc>
        <w:tc>
          <w:tcPr>
            <w:tcW w:w="2268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Torres </w:t>
            </w:r>
          </w:p>
        </w:tc>
        <w:tc>
          <w:tcPr>
            <w:tcW w:w="2551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Santillán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Maribel Ivette </w:t>
            </w:r>
          </w:p>
        </w:tc>
        <w:tc>
          <w:tcPr>
            <w:tcW w:w="2268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Casillas </w:t>
            </w:r>
          </w:p>
        </w:tc>
        <w:tc>
          <w:tcPr>
            <w:tcW w:w="2551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</w:tbl>
    <w:p w:rsidR="00843F0C" w:rsidRDefault="00843F0C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7B27A5" w:rsidRDefault="007B27A5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2268"/>
        <w:gridCol w:w="2551"/>
        <w:gridCol w:w="851"/>
      </w:tblGrid>
      <w:tr w:rsidR="00843F0C" w:rsidTr="00F472DF">
        <w:trPr>
          <w:trHeight w:val="739"/>
        </w:trPr>
        <w:tc>
          <w:tcPr>
            <w:tcW w:w="9356" w:type="dxa"/>
            <w:gridSpan w:val="5"/>
            <w:shd w:val="clear" w:color="auto" w:fill="C4BC96" w:themeFill="background2" w:themeFillShade="BF"/>
          </w:tcPr>
          <w:p w:rsidR="007B27A5" w:rsidRDefault="007B27A5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</w:p>
          <w:p w:rsidR="00843F0C" w:rsidRDefault="00F472DF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4384" behindDoc="0" locked="0" layoutInCell="1" allowOverlap="1" wp14:anchorId="64E84B1A" wp14:editId="3E95FFEF">
                  <wp:simplePos x="0" y="0"/>
                  <wp:positionH relativeFrom="margin">
                    <wp:posOffset>247015</wp:posOffset>
                  </wp:positionH>
                  <wp:positionV relativeFrom="margin">
                    <wp:posOffset>213360</wp:posOffset>
                  </wp:positionV>
                  <wp:extent cx="202565" cy="207645"/>
                  <wp:effectExtent l="19050" t="0" r="6985" b="0"/>
                  <wp:wrapSquare wrapText="bothSides"/>
                  <wp:docPr id="8" name="Imagen 6" descr="http://www.ieebc.mx/transparencia/images/pp/alianz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" descr="http://www.ieebc.mx/transparencia/images/pp/alia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27A5"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 wp14:anchorId="1B884559" wp14:editId="55D932C9">
                  <wp:simplePos x="0" y="0"/>
                  <wp:positionH relativeFrom="margin">
                    <wp:posOffset>247015</wp:posOffset>
                  </wp:positionH>
                  <wp:positionV relativeFrom="margin">
                    <wp:posOffset>-1270</wp:posOffset>
                  </wp:positionV>
                  <wp:extent cx="202565" cy="212725"/>
                  <wp:effectExtent l="19050" t="0" r="6985" b="0"/>
                  <wp:wrapSquare wrapText="bothSides"/>
                  <wp:docPr id="6" name="Imagen 4" descr="http://www.ieebc.mx/transparencia/images/pp/p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4" descr="http://www.ieebc.mx/transparencia/images/pp/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12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27A5"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087E1F7E" wp14:editId="698AC969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213360</wp:posOffset>
                  </wp:positionV>
                  <wp:extent cx="228600" cy="207645"/>
                  <wp:effectExtent l="19050" t="0" r="0" b="0"/>
                  <wp:wrapSquare wrapText="bothSides"/>
                  <wp:docPr id="7" name="Imagen 5" descr="http://www.ieebc.mx/transparencia/images/pp/ver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6" descr="http://www.ieebc.mx/transparencia/images/pp/ver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9494E">
              <w:rPr>
                <w:rFonts w:ascii="Humanst521 BT" w:hAnsi="Humanst521 BT"/>
                <w:b/>
                <w:sz w:val="22"/>
                <w:szCs w:val="22"/>
              </w:rPr>
              <w:t>X</w:t>
            </w:r>
            <w:r w:rsidR="00843F0C">
              <w:rPr>
                <w:rFonts w:ascii="Humanst521 BT" w:hAnsi="Humanst521 BT"/>
                <w:b/>
                <w:sz w:val="22"/>
                <w:szCs w:val="22"/>
              </w:rPr>
              <w:t xml:space="preserve">XII Ayuntamiento del Municipio de </w:t>
            </w:r>
            <w:r w:rsidR="0019494E">
              <w:rPr>
                <w:rFonts w:ascii="Humanst521 BT" w:hAnsi="Humanst521 BT"/>
                <w:b/>
                <w:sz w:val="22"/>
                <w:szCs w:val="22"/>
              </w:rPr>
              <w:t>Ensenada</w:t>
            </w:r>
          </w:p>
          <w:p w:rsidR="00843F0C" w:rsidRDefault="007B27A5" w:rsidP="007B27A5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0C5DBA88" wp14:editId="02C9B0C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3995" cy="213995"/>
                  <wp:effectExtent l="19050" t="0" r="0" b="0"/>
                  <wp:wrapSquare wrapText="bothSides"/>
                  <wp:docPr id="4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3F0C" w:rsidTr="00A016D4">
        <w:tc>
          <w:tcPr>
            <w:tcW w:w="1701" w:type="dxa"/>
          </w:tcPr>
          <w:p w:rsidR="00843F0C" w:rsidRDefault="00843F0C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proofErr w:type="spellStart"/>
            <w:r>
              <w:rPr>
                <w:rFonts w:ascii="Humanst521 BT" w:hAnsi="Humanst521 BT"/>
                <w:b/>
                <w:sz w:val="22"/>
                <w:szCs w:val="22"/>
              </w:rPr>
              <w:t>Circuncripción</w:t>
            </w:r>
            <w:proofErr w:type="spellEnd"/>
          </w:p>
        </w:tc>
        <w:tc>
          <w:tcPr>
            <w:tcW w:w="1985" w:type="dxa"/>
          </w:tcPr>
          <w:p w:rsidR="00843F0C" w:rsidRDefault="00843F0C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Nombre</w:t>
            </w:r>
          </w:p>
        </w:tc>
        <w:tc>
          <w:tcPr>
            <w:tcW w:w="2268" w:type="dxa"/>
          </w:tcPr>
          <w:p w:rsidR="00843F0C" w:rsidRDefault="00843F0C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 Apellido</w:t>
            </w:r>
          </w:p>
        </w:tc>
        <w:tc>
          <w:tcPr>
            <w:tcW w:w="2551" w:type="dxa"/>
          </w:tcPr>
          <w:p w:rsidR="00843F0C" w:rsidRDefault="00843F0C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Segundo Apellido</w:t>
            </w:r>
          </w:p>
        </w:tc>
        <w:tc>
          <w:tcPr>
            <w:tcW w:w="851" w:type="dxa"/>
          </w:tcPr>
          <w:p w:rsidR="00843F0C" w:rsidRDefault="00843F0C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Sexo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Marco Antonio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Novelo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Osuna 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Laura Karina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Castrejón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Bañuelos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Samuel </w:t>
            </w:r>
          </w:p>
        </w:tc>
        <w:tc>
          <w:tcPr>
            <w:tcW w:w="2268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Albestrain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Pérez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Norma Angélica </w:t>
            </w:r>
          </w:p>
        </w:tc>
        <w:tc>
          <w:tcPr>
            <w:tcW w:w="2268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Silva </w:t>
            </w:r>
          </w:p>
        </w:tc>
        <w:tc>
          <w:tcPr>
            <w:tcW w:w="2551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Aguirre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Jorge Emilio </w:t>
            </w:r>
          </w:p>
        </w:tc>
        <w:tc>
          <w:tcPr>
            <w:tcW w:w="2268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Martínez </w:t>
            </w:r>
          </w:p>
        </w:tc>
        <w:tc>
          <w:tcPr>
            <w:tcW w:w="2551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Villardaga</w:t>
            </w:r>
            <w:proofErr w:type="spellEnd"/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Bertha del Carmen </w:t>
            </w:r>
          </w:p>
        </w:tc>
        <w:tc>
          <w:tcPr>
            <w:tcW w:w="2268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Martínez </w:t>
            </w:r>
          </w:p>
        </w:tc>
        <w:tc>
          <w:tcPr>
            <w:tcW w:w="2551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Villalobos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Orlando Agapito </w:t>
            </w:r>
          </w:p>
        </w:tc>
        <w:tc>
          <w:tcPr>
            <w:tcW w:w="2268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Toscano </w:t>
            </w:r>
          </w:p>
        </w:tc>
        <w:tc>
          <w:tcPr>
            <w:tcW w:w="2551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Montaño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María Rosa </w:t>
            </w:r>
          </w:p>
        </w:tc>
        <w:tc>
          <w:tcPr>
            <w:tcW w:w="2268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Guzmán </w:t>
            </w:r>
          </w:p>
        </w:tc>
        <w:tc>
          <w:tcPr>
            <w:tcW w:w="2551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Agúndez</w:t>
            </w:r>
            <w:proofErr w:type="spellEnd"/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Ricardo </w:t>
            </w:r>
          </w:p>
        </w:tc>
        <w:tc>
          <w:tcPr>
            <w:tcW w:w="2268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Medina </w:t>
            </w:r>
          </w:p>
        </w:tc>
        <w:tc>
          <w:tcPr>
            <w:tcW w:w="2551" w:type="dxa"/>
            <w:vAlign w:val="bottom"/>
          </w:tcPr>
          <w:p w:rsid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Fierro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</w:tbl>
    <w:p w:rsidR="0089008E" w:rsidRPr="0089008E" w:rsidRDefault="0089008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A00A1C" w:rsidRDefault="00A00A1C" w:rsidP="00A00A1C">
      <w:pPr>
        <w:ind w:right="-632"/>
        <w:jc w:val="both"/>
        <w:rPr>
          <w:rFonts w:ascii="Humanst521 BT" w:hAnsi="Humanst521 BT"/>
          <w:b/>
          <w:szCs w:val="22"/>
        </w:rPr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2268"/>
        <w:gridCol w:w="2551"/>
        <w:gridCol w:w="851"/>
      </w:tblGrid>
      <w:tr w:rsidR="0019494E" w:rsidTr="00A016D4">
        <w:tc>
          <w:tcPr>
            <w:tcW w:w="9356" w:type="dxa"/>
            <w:gridSpan w:val="5"/>
            <w:shd w:val="clear" w:color="auto" w:fill="C4BC96" w:themeFill="background2" w:themeFillShade="BF"/>
          </w:tcPr>
          <w:p w:rsidR="0019494E" w:rsidRDefault="00F472DF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6432" behindDoc="0" locked="0" layoutInCell="1" allowOverlap="1" wp14:anchorId="31B6B9E8" wp14:editId="4A06B6F2">
                  <wp:simplePos x="0" y="0"/>
                  <wp:positionH relativeFrom="margin">
                    <wp:posOffset>40005</wp:posOffset>
                  </wp:positionH>
                  <wp:positionV relativeFrom="margin">
                    <wp:align>top</wp:align>
                  </wp:positionV>
                  <wp:extent cx="219075" cy="214630"/>
                  <wp:effectExtent l="19050" t="0" r="9525" b="0"/>
                  <wp:wrapSquare wrapText="bothSides"/>
                  <wp:docPr id="10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9494E">
              <w:rPr>
                <w:rFonts w:ascii="Humanst521 BT" w:hAnsi="Humanst521 BT"/>
                <w:b/>
                <w:sz w:val="22"/>
                <w:szCs w:val="22"/>
              </w:rPr>
              <w:t>XXII Ayuntamiento del Municipio de Tecate</w:t>
            </w:r>
          </w:p>
          <w:p w:rsidR="0019494E" w:rsidRDefault="00F472DF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72576" behindDoc="0" locked="0" layoutInCell="1" allowOverlap="1" wp14:anchorId="7EA54E8E" wp14:editId="26C3AC54">
                  <wp:simplePos x="0" y="0"/>
                  <wp:positionH relativeFrom="margin">
                    <wp:posOffset>255905</wp:posOffset>
                  </wp:positionH>
                  <wp:positionV relativeFrom="margin">
                    <wp:posOffset>211455</wp:posOffset>
                  </wp:positionV>
                  <wp:extent cx="195580" cy="199390"/>
                  <wp:effectExtent l="19050" t="0" r="0" b="0"/>
                  <wp:wrapSquare wrapText="bothSides"/>
                  <wp:docPr id="13" name="Imagen 6" descr="http://www.ieebc.mx/transparencia/images/pp/alianz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" descr="http://www.ieebc.mx/transparencia/images/pp/alia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472DF">
              <w:rPr>
                <w:rFonts w:ascii="Humanst521 BT" w:hAnsi="Humanst521 BT"/>
                <w:b/>
                <w:sz w:val="22"/>
                <w:szCs w:val="22"/>
              </w:rPr>
              <w:t xml:space="preserve"> </w:t>
            </w:r>
            <w:r w:rsidR="0019494E">
              <w:rPr>
                <w:rFonts w:ascii="Humanst521 BT" w:hAnsi="Humanst521 BT"/>
                <w:b/>
                <w:sz w:val="22"/>
                <w:szCs w:val="22"/>
              </w:rPr>
              <w:t>(Planilla ganadora registrada por la Coalición PRI-PVEM-PT-NA)</w:t>
            </w:r>
          </w:p>
          <w:p w:rsidR="0019494E" w:rsidRDefault="00F472DF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 w:rsidRPr="00F472DF"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 wp14:anchorId="3BB6C70A" wp14:editId="6DFEB122">
                  <wp:simplePos x="0" y="0"/>
                  <wp:positionH relativeFrom="margin">
                    <wp:posOffset>24765</wp:posOffset>
                  </wp:positionH>
                  <wp:positionV relativeFrom="margin">
                    <wp:posOffset>213360</wp:posOffset>
                  </wp:positionV>
                  <wp:extent cx="229235" cy="203200"/>
                  <wp:effectExtent l="19050" t="0" r="0" b="0"/>
                  <wp:wrapSquare wrapText="bothSides"/>
                  <wp:docPr id="12" name="Imagen 5" descr="http://www.ieebc.mx/transparencia/images/pp/ver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6" descr="http://www.ieebc.mx/transparencia/images/pp/ver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472DF"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8480" behindDoc="0" locked="0" layoutInCell="1" allowOverlap="1" wp14:anchorId="5EDE51C5" wp14:editId="11F3EC7A">
                  <wp:simplePos x="0" y="0"/>
                  <wp:positionH relativeFrom="margin">
                    <wp:posOffset>245251</wp:posOffset>
                  </wp:positionH>
                  <wp:positionV relativeFrom="margin">
                    <wp:posOffset>-2676454</wp:posOffset>
                  </wp:positionV>
                  <wp:extent cx="199743" cy="214488"/>
                  <wp:effectExtent l="19050" t="0" r="6985" b="0"/>
                  <wp:wrapSquare wrapText="bothSides"/>
                  <wp:docPr id="11" name="Imagen 4" descr="http://www.ieebc.mx/transparencia/images/pp/p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4" descr="http://www.ieebc.mx/transparencia/images/pp/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12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94E" w:rsidTr="00A016D4">
        <w:tc>
          <w:tcPr>
            <w:tcW w:w="1701" w:type="dxa"/>
          </w:tcPr>
          <w:p w:rsidR="0019494E" w:rsidRDefault="0019494E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proofErr w:type="spellStart"/>
            <w:r>
              <w:rPr>
                <w:rFonts w:ascii="Humanst521 BT" w:hAnsi="Humanst521 BT"/>
                <w:b/>
                <w:sz w:val="22"/>
                <w:szCs w:val="22"/>
              </w:rPr>
              <w:t>Circuncripción</w:t>
            </w:r>
            <w:proofErr w:type="spellEnd"/>
          </w:p>
        </w:tc>
        <w:tc>
          <w:tcPr>
            <w:tcW w:w="1985" w:type="dxa"/>
          </w:tcPr>
          <w:p w:rsidR="0019494E" w:rsidRDefault="0019494E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Nombre</w:t>
            </w:r>
          </w:p>
        </w:tc>
        <w:tc>
          <w:tcPr>
            <w:tcW w:w="2268" w:type="dxa"/>
          </w:tcPr>
          <w:p w:rsidR="0019494E" w:rsidRDefault="0019494E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 Apellido</w:t>
            </w:r>
          </w:p>
        </w:tc>
        <w:tc>
          <w:tcPr>
            <w:tcW w:w="2551" w:type="dxa"/>
          </w:tcPr>
          <w:p w:rsidR="0019494E" w:rsidRDefault="0019494E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Segundo Apellido</w:t>
            </w:r>
          </w:p>
        </w:tc>
        <w:tc>
          <w:tcPr>
            <w:tcW w:w="851" w:type="dxa"/>
          </w:tcPr>
          <w:p w:rsidR="0019494E" w:rsidRDefault="0019494E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Sexo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Nereida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Fuentes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González 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Gerardo Manuel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Sosa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Minakata</w:t>
            </w:r>
            <w:proofErr w:type="spellEnd"/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Frikzia</w:t>
            </w:r>
            <w:proofErr w:type="spellEnd"/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Ibeth</w:t>
            </w:r>
            <w:proofErr w:type="spellEnd"/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Flores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Martínez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Otto Magno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Leaño</w:t>
            </w:r>
            <w:proofErr w:type="spellEnd"/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Diana Margarita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Vázquez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Ortega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Juventino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Rivera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López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Daniela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Caballero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Garciglia</w:t>
            </w:r>
            <w:proofErr w:type="spellEnd"/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</w:tbl>
    <w:p w:rsidR="0089008E" w:rsidRDefault="0089008E" w:rsidP="00A00A1C">
      <w:pPr>
        <w:ind w:right="-632"/>
        <w:jc w:val="both"/>
        <w:rPr>
          <w:rFonts w:ascii="Humanst521 BT" w:hAnsi="Humanst521 BT"/>
          <w:b/>
          <w:szCs w:val="22"/>
        </w:rPr>
      </w:pPr>
    </w:p>
    <w:p w:rsidR="00047C3C" w:rsidRDefault="00047C3C" w:rsidP="00A00A1C">
      <w:pPr>
        <w:ind w:right="-632"/>
        <w:jc w:val="both"/>
        <w:rPr>
          <w:rFonts w:ascii="Humanst521 BT" w:hAnsi="Humanst521 BT"/>
          <w:b/>
          <w:szCs w:val="22"/>
        </w:rPr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2268"/>
        <w:gridCol w:w="2551"/>
        <w:gridCol w:w="851"/>
      </w:tblGrid>
      <w:tr w:rsidR="00047C3C" w:rsidTr="00A016D4">
        <w:tc>
          <w:tcPr>
            <w:tcW w:w="9356" w:type="dxa"/>
            <w:gridSpan w:val="5"/>
            <w:shd w:val="clear" w:color="auto" w:fill="C4BC96" w:themeFill="background2" w:themeFillShade="BF"/>
          </w:tcPr>
          <w:p w:rsidR="00F472DF" w:rsidRDefault="00F472DF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 w:rsidRPr="00F472DF">
              <w:rPr>
                <w:rFonts w:ascii="Humanst521 BT" w:hAnsi="Humanst521 BT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74624" behindDoc="0" locked="0" layoutInCell="1" allowOverlap="1" wp14:anchorId="4E859FD3" wp14:editId="77512DDA">
                  <wp:simplePos x="0" y="0"/>
                  <wp:positionH relativeFrom="margin">
                    <wp:posOffset>82956</wp:posOffset>
                  </wp:positionH>
                  <wp:positionV relativeFrom="margin">
                    <wp:posOffset>-1043022</wp:posOffset>
                  </wp:positionV>
                  <wp:extent cx="467520" cy="407254"/>
                  <wp:effectExtent l="0" t="0" r="8890" b="0"/>
                  <wp:wrapSquare wrapText="bothSides"/>
                  <wp:docPr id="15" name="Imagen 1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47C3C" w:rsidRDefault="00047C3C" w:rsidP="00A016D4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VII Ayuntamiento del Municipio de Playas de Rosarito</w:t>
            </w:r>
          </w:p>
          <w:p w:rsidR="00047C3C" w:rsidRDefault="00047C3C" w:rsidP="00F472DF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</w:p>
        </w:tc>
      </w:tr>
      <w:tr w:rsidR="00047C3C" w:rsidTr="00A016D4">
        <w:tc>
          <w:tcPr>
            <w:tcW w:w="1701" w:type="dxa"/>
          </w:tcPr>
          <w:p w:rsidR="00047C3C" w:rsidRDefault="00047C3C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proofErr w:type="spellStart"/>
            <w:r>
              <w:rPr>
                <w:rFonts w:ascii="Humanst521 BT" w:hAnsi="Humanst521 BT"/>
                <w:b/>
                <w:sz w:val="22"/>
                <w:szCs w:val="22"/>
              </w:rPr>
              <w:t>Circuncripción</w:t>
            </w:r>
            <w:proofErr w:type="spellEnd"/>
          </w:p>
        </w:tc>
        <w:tc>
          <w:tcPr>
            <w:tcW w:w="1985" w:type="dxa"/>
          </w:tcPr>
          <w:p w:rsidR="00047C3C" w:rsidRDefault="00047C3C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Nombre</w:t>
            </w:r>
          </w:p>
        </w:tc>
        <w:tc>
          <w:tcPr>
            <w:tcW w:w="2268" w:type="dxa"/>
          </w:tcPr>
          <w:p w:rsidR="00047C3C" w:rsidRDefault="00047C3C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 Apellido</w:t>
            </w:r>
          </w:p>
        </w:tc>
        <w:tc>
          <w:tcPr>
            <w:tcW w:w="2551" w:type="dxa"/>
          </w:tcPr>
          <w:p w:rsidR="00047C3C" w:rsidRDefault="00047C3C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Segundo Apellido</w:t>
            </w:r>
          </w:p>
        </w:tc>
        <w:tc>
          <w:tcPr>
            <w:tcW w:w="851" w:type="dxa"/>
          </w:tcPr>
          <w:p w:rsidR="00047C3C" w:rsidRDefault="00047C3C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Sexo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bookmarkStart w:id="0" w:name="_GoBack" w:colFirst="1" w:colLast="3"/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Mirna Cecilia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Rincón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Vargas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Miguel Ángel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Vila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Ruíz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Belem del Carmen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Mendoza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Pérez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Miguel Apolinar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Calles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Muñoz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Nancy Verónica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Ramírez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Ramírez 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Luis Ricardo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Martínez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Cabrales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5254D0" w:rsidTr="00A016D4">
        <w:tc>
          <w:tcPr>
            <w:tcW w:w="1701" w:type="dxa"/>
          </w:tcPr>
          <w:p w:rsidR="005254D0" w:rsidRDefault="005254D0" w:rsidP="00A016D4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985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Ana Luisa </w:t>
            </w:r>
          </w:p>
        </w:tc>
        <w:tc>
          <w:tcPr>
            <w:tcW w:w="2268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Esquivel </w:t>
            </w:r>
          </w:p>
        </w:tc>
        <w:tc>
          <w:tcPr>
            <w:tcW w:w="2551" w:type="dxa"/>
            <w:vAlign w:val="bottom"/>
          </w:tcPr>
          <w:p w:rsidR="005254D0" w:rsidRPr="005254D0" w:rsidRDefault="005254D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54D0">
              <w:rPr>
                <w:rFonts w:ascii="Calibri" w:hAnsi="Calibri" w:cs="Arial"/>
                <w:color w:val="000000"/>
                <w:sz w:val="22"/>
                <w:szCs w:val="22"/>
              </w:rPr>
              <w:t>Fierro</w:t>
            </w:r>
          </w:p>
        </w:tc>
        <w:tc>
          <w:tcPr>
            <w:tcW w:w="851" w:type="dxa"/>
          </w:tcPr>
          <w:p w:rsidR="005254D0" w:rsidRDefault="005254D0" w:rsidP="00A016D4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bookmarkEnd w:id="0"/>
    </w:tbl>
    <w:p w:rsidR="00A00A1C" w:rsidRPr="00A00A1C" w:rsidRDefault="00A00A1C" w:rsidP="00A00A1C">
      <w:pPr>
        <w:ind w:right="-632"/>
        <w:jc w:val="both"/>
        <w:rPr>
          <w:rFonts w:ascii="Humanst521 BT" w:hAnsi="Humanst521 BT"/>
          <w:b/>
          <w:szCs w:val="22"/>
        </w:rPr>
      </w:pPr>
    </w:p>
    <w:sectPr w:rsidR="00A00A1C" w:rsidRPr="00A00A1C" w:rsidSect="00CF61D0">
      <w:headerReference w:type="default" r:id="rId17"/>
      <w:pgSz w:w="12240" w:h="15840" w:code="1"/>
      <w:pgMar w:top="1418" w:right="1758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82" w:rsidRDefault="00524482" w:rsidP="00E14266">
      <w:r>
        <w:separator/>
      </w:r>
    </w:p>
  </w:endnote>
  <w:endnote w:type="continuationSeparator" w:id="0">
    <w:p w:rsidR="00524482" w:rsidRDefault="00524482" w:rsidP="00E1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82" w:rsidRDefault="00524482" w:rsidP="00E14266">
      <w:r>
        <w:separator/>
      </w:r>
    </w:p>
  </w:footnote>
  <w:footnote w:type="continuationSeparator" w:id="0">
    <w:p w:rsidR="00524482" w:rsidRDefault="00524482" w:rsidP="00E1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2" w:rsidRDefault="005254D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83.55pt;margin-top:-16.85pt;width:423pt;height:48.6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" filled="f" stroked="f" strokeweight=".5pt">
          <v:path arrowok="t"/>
          <v:textbox>
            <w:txbxContent>
              <w:p w:rsidR="00E14266" w:rsidRPr="00D74074" w:rsidRDefault="00E14266" w:rsidP="00BD6E7B">
                <w:pPr>
                  <w:jc w:val="right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Instituto Estatal Electoral de Baja California</w:t>
                </w:r>
              </w:p>
              <w:p w:rsidR="00D74074" w:rsidRDefault="00D74074" w:rsidP="00BD6E7B">
                <w:pPr>
                  <w:jc w:val="right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Consejo General Electoral</w:t>
                </w:r>
              </w:p>
              <w:p w:rsidR="007B0C1B" w:rsidRPr="00D74074" w:rsidRDefault="007B0C1B" w:rsidP="00BD6E7B">
                <w:pPr>
                  <w:jc w:val="right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</w:p>
            </w:txbxContent>
          </v:textbox>
        </v:shape>
      </w:pict>
    </w:r>
    <w:r w:rsidR="00BD6E7B"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-93980</wp:posOffset>
          </wp:positionV>
          <wp:extent cx="1246505" cy="524510"/>
          <wp:effectExtent l="19050" t="0" r="0" b="0"/>
          <wp:wrapNone/>
          <wp:docPr id="2" name="Picture 1" descr="Description: C:\inetpub\wwwroot\pagweb2015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inetpub\wwwroot\pagweb2015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C1B" w:rsidRDefault="005254D0">
    <w:pPr>
      <w:pStyle w:val="Encabezado"/>
    </w:pPr>
    <w:r>
      <w:rPr>
        <w:noProof/>
      </w:rPr>
      <w:pict>
        <v:line id="Straight Connector 3" o:spid="_x0000_s4099" style="position:absolute;z-index:251657728;visibility:visible;mso-wrap-distance-top:-3e-5mm;mso-wrap-distance-bottom:-3e-5mm;mso-width-relative:margin" from="124.7pt,10.85pt" to="501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" strokecolor="#7030a0" strokeweight="2pt">
          <o:lock v:ext="edit" shapetype="f"/>
        </v:line>
      </w:pict>
    </w:r>
  </w:p>
  <w:p w:rsidR="007B0C1B" w:rsidRDefault="007B0C1B">
    <w:pPr>
      <w:pStyle w:val="Encabezado"/>
    </w:pPr>
  </w:p>
  <w:p w:rsidR="00E14266" w:rsidRPr="007B0C1B" w:rsidRDefault="00E14266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1F1"/>
    <w:multiLevelType w:val="hybridMultilevel"/>
    <w:tmpl w:val="6916F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6CF7"/>
    <w:multiLevelType w:val="hybridMultilevel"/>
    <w:tmpl w:val="1A5458CE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8E5C98"/>
    <w:multiLevelType w:val="hybridMultilevel"/>
    <w:tmpl w:val="4F141880"/>
    <w:lvl w:ilvl="0" w:tplc="6794041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67D3EAB"/>
    <w:multiLevelType w:val="hybridMultilevel"/>
    <w:tmpl w:val="96862B48"/>
    <w:lvl w:ilvl="0" w:tplc="080A000F">
      <w:start w:val="1"/>
      <w:numFmt w:val="decimal"/>
      <w:lvlText w:val="%1."/>
      <w:lvlJc w:val="left"/>
      <w:pPr>
        <w:ind w:left="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71" w:hanging="360"/>
      </w:pPr>
    </w:lvl>
    <w:lvl w:ilvl="2" w:tplc="080A001B" w:tentative="1">
      <w:start w:val="1"/>
      <w:numFmt w:val="lowerRoman"/>
      <w:lvlText w:val="%3."/>
      <w:lvlJc w:val="right"/>
      <w:pPr>
        <w:ind w:left="2291" w:hanging="180"/>
      </w:pPr>
    </w:lvl>
    <w:lvl w:ilvl="3" w:tplc="080A000F" w:tentative="1">
      <w:start w:val="1"/>
      <w:numFmt w:val="decimal"/>
      <w:lvlText w:val="%4."/>
      <w:lvlJc w:val="left"/>
      <w:pPr>
        <w:ind w:left="3011" w:hanging="360"/>
      </w:pPr>
    </w:lvl>
    <w:lvl w:ilvl="4" w:tplc="080A0019" w:tentative="1">
      <w:start w:val="1"/>
      <w:numFmt w:val="lowerLetter"/>
      <w:lvlText w:val="%5."/>
      <w:lvlJc w:val="left"/>
      <w:pPr>
        <w:ind w:left="3731" w:hanging="360"/>
      </w:pPr>
    </w:lvl>
    <w:lvl w:ilvl="5" w:tplc="080A001B" w:tentative="1">
      <w:start w:val="1"/>
      <w:numFmt w:val="lowerRoman"/>
      <w:lvlText w:val="%6."/>
      <w:lvlJc w:val="right"/>
      <w:pPr>
        <w:ind w:left="4451" w:hanging="180"/>
      </w:pPr>
    </w:lvl>
    <w:lvl w:ilvl="6" w:tplc="080A000F" w:tentative="1">
      <w:start w:val="1"/>
      <w:numFmt w:val="decimal"/>
      <w:lvlText w:val="%7."/>
      <w:lvlJc w:val="left"/>
      <w:pPr>
        <w:ind w:left="5171" w:hanging="360"/>
      </w:pPr>
    </w:lvl>
    <w:lvl w:ilvl="7" w:tplc="080A0019" w:tentative="1">
      <w:start w:val="1"/>
      <w:numFmt w:val="lowerLetter"/>
      <w:lvlText w:val="%8."/>
      <w:lvlJc w:val="left"/>
      <w:pPr>
        <w:ind w:left="5891" w:hanging="360"/>
      </w:pPr>
    </w:lvl>
    <w:lvl w:ilvl="8" w:tplc="0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28A04890"/>
    <w:multiLevelType w:val="hybridMultilevel"/>
    <w:tmpl w:val="1318F706"/>
    <w:lvl w:ilvl="0" w:tplc="6794041C">
      <w:start w:val="1"/>
      <w:numFmt w:val="decimal"/>
      <w:lvlText w:val="%1."/>
      <w:lvlJc w:val="left"/>
      <w:pPr>
        <w:ind w:left="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71" w:hanging="360"/>
      </w:pPr>
    </w:lvl>
    <w:lvl w:ilvl="2" w:tplc="080A001B" w:tentative="1">
      <w:start w:val="1"/>
      <w:numFmt w:val="lowerRoman"/>
      <w:lvlText w:val="%3."/>
      <w:lvlJc w:val="right"/>
      <w:pPr>
        <w:ind w:left="2291" w:hanging="180"/>
      </w:pPr>
    </w:lvl>
    <w:lvl w:ilvl="3" w:tplc="080A000F" w:tentative="1">
      <w:start w:val="1"/>
      <w:numFmt w:val="decimal"/>
      <w:lvlText w:val="%4."/>
      <w:lvlJc w:val="left"/>
      <w:pPr>
        <w:ind w:left="3011" w:hanging="360"/>
      </w:pPr>
    </w:lvl>
    <w:lvl w:ilvl="4" w:tplc="080A0019" w:tentative="1">
      <w:start w:val="1"/>
      <w:numFmt w:val="lowerLetter"/>
      <w:lvlText w:val="%5."/>
      <w:lvlJc w:val="left"/>
      <w:pPr>
        <w:ind w:left="3731" w:hanging="360"/>
      </w:pPr>
    </w:lvl>
    <w:lvl w:ilvl="5" w:tplc="080A001B" w:tentative="1">
      <w:start w:val="1"/>
      <w:numFmt w:val="lowerRoman"/>
      <w:lvlText w:val="%6."/>
      <w:lvlJc w:val="right"/>
      <w:pPr>
        <w:ind w:left="4451" w:hanging="180"/>
      </w:pPr>
    </w:lvl>
    <w:lvl w:ilvl="6" w:tplc="080A000F" w:tentative="1">
      <w:start w:val="1"/>
      <w:numFmt w:val="decimal"/>
      <w:lvlText w:val="%7."/>
      <w:lvlJc w:val="left"/>
      <w:pPr>
        <w:ind w:left="5171" w:hanging="360"/>
      </w:pPr>
    </w:lvl>
    <w:lvl w:ilvl="7" w:tplc="080A0019" w:tentative="1">
      <w:start w:val="1"/>
      <w:numFmt w:val="lowerLetter"/>
      <w:lvlText w:val="%8."/>
      <w:lvlJc w:val="left"/>
      <w:pPr>
        <w:ind w:left="5891" w:hanging="360"/>
      </w:pPr>
    </w:lvl>
    <w:lvl w:ilvl="8" w:tplc="0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>
    <w:nsid w:val="30364FF8"/>
    <w:multiLevelType w:val="hybridMultilevel"/>
    <w:tmpl w:val="527495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E824FC"/>
    <w:multiLevelType w:val="hybridMultilevel"/>
    <w:tmpl w:val="268E7E1E"/>
    <w:lvl w:ilvl="0" w:tplc="47E0B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D4D68"/>
    <w:multiLevelType w:val="hybridMultilevel"/>
    <w:tmpl w:val="B9BA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22E2"/>
    <w:multiLevelType w:val="hybridMultilevel"/>
    <w:tmpl w:val="EF9269A8"/>
    <w:lvl w:ilvl="0" w:tplc="080A000F">
      <w:start w:val="1"/>
      <w:numFmt w:val="decimal"/>
      <w:lvlText w:val="%1."/>
      <w:lvlJc w:val="left"/>
      <w:pPr>
        <w:ind w:left="796" w:hanging="360"/>
      </w:pPr>
    </w:lvl>
    <w:lvl w:ilvl="1" w:tplc="080A0019" w:tentative="1">
      <w:start w:val="1"/>
      <w:numFmt w:val="lowerLetter"/>
      <w:lvlText w:val="%2."/>
      <w:lvlJc w:val="left"/>
      <w:pPr>
        <w:ind w:left="1516" w:hanging="360"/>
      </w:pPr>
    </w:lvl>
    <w:lvl w:ilvl="2" w:tplc="080A001B" w:tentative="1">
      <w:start w:val="1"/>
      <w:numFmt w:val="lowerRoman"/>
      <w:lvlText w:val="%3."/>
      <w:lvlJc w:val="right"/>
      <w:pPr>
        <w:ind w:left="2236" w:hanging="180"/>
      </w:pPr>
    </w:lvl>
    <w:lvl w:ilvl="3" w:tplc="080A000F" w:tentative="1">
      <w:start w:val="1"/>
      <w:numFmt w:val="decimal"/>
      <w:lvlText w:val="%4."/>
      <w:lvlJc w:val="left"/>
      <w:pPr>
        <w:ind w:left="2956" w:hanging="360"/>
      </w:pPr>
    </w:lvl>
    <w:lvl w:ilvl="4" w:tplc="080A0019" w:tentative="1">
      <w:start w:val="1"/>
      <w:numFmt w:val="lowerLetter"/>
      <w:lvlText w:val="%5."/>
      <w:lvlJc w:val="left"/>
      <w:pPr>
        <w:ind w:left="3676" w:hanging="360"/>
      </w:pPr>
    </w:lvl>
    <w:lvl w:ilvl="5" w:tplc="080A001B" w:tentative="1">
      <w:start w:val="1"/>
      <w:numFmt w:val="lowerRoman"/>
      <w:lvlText w:val="%6."/>
      <w:lvlJc w:val="right"/>
      <w:pPr>
        <w:ind w:left="4396" w:hanging="180"/>
      </w:pPr>
    </w:lvl>
    <w:lvl w:ilvl="6" w:tplc="080A000F" w:tentative="1">
      <w:start w:val="1"/>
      <w:numFmt w:val="decimal"/>
      <w:lvlText w:val="%7."/>
      <w:lvlJc w:val="left"/>
      <w:pPr>
        <w:ind w:left="5116" w:hanging="360"/>
      </w:pPr>
    </w:lvl>
    <w:lvl w:ilvl="7" w:tplc="080A0019" w:tentative="1">
      <w:start w:val="1"/>
      <w:numFmt w:val="lowerLetter"/>
      <w:lvlText w:val="%8."/>
      <w:lvlJc w:val="left"/>
      <w:pPr>
        <w:ind w:left="5836" w:hanging="360"/>
      </w:pPr>
    </w:lvl>
    <w:lvl w:ilvl="8" w:tplc="080A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780"/>
    <w:rsid w:val="00020C98"/>
    <w:rsid w:val="0003061A"/>
    <w:rsid w:val="00042780"/>
    <w:rsid w:val="00045D49"/>
    <w:rsid w:val="00047C3C"/>
    <w:rsid w:val="00057394"/>
    <w:rsid w:val="00074180"/>
    <w:rsid w:val="00086A4A"/>
    <w:rsid w:val="000952C0"/>
    <w:rsid w:val="000C6F77"/>
    <w:rsid w:val="000E04AF"/>
    <w:rsid w:val="000E0669"/>
    <w:rsid w:val="000E7E9C"/>
    <w:rsid w:val="000F2104"/>
    <w:rsid w:val="000F23EA"/>
    <w:rsid w:val="000F2C45"/>
    <w:rsid w:val="0010307F"/>
    <w:rsid w:val="00112F3E"/>
    <w:rsid w:val="001306D2"/>
    <w:rsid w:val="001467ED"/>
    <w:rsid w:val="001753C0"/>
    <w:rsid w:val="00180257"/>
    <w:rsid w:val="00184277"/>
    <w:rsid w:val="00184FC1"/>
    <w:rsid w:val="0019494E"/>
    <w:rsid w:val="001A7245"/>
    <w:rsid w:val="001B4A11"/>
    <w:rsid w:val="001B68B9"/>
    <w:rsid w:val="001C5D04"/>
    <w:rsid w:val="001D00AC"/>
    <w:rsid w:val="001D0E47"/>
    <w:rsid w:val="001D2617"/>
    <w:rsid w:val="001F61AC"/>
    <w:rsid w:val="002169EA"/>
    <w:rsid w:val="00225CA5"/>
    <w:rsid w:val="0024206C"/>
    <w:rsid w:val="00243F8E"/>
    <w:rsid w:val="00251064"/>
    <w:rsid w:val="002562D9"/>
    <w:rsid w:val="002714CB"/>
    <w:rsid w:val="002856C4"/>
    <w:rsid w:val="0029492D"/>
    <w:rsid w:val="002C28F8"/>
    <w:rsid w:val="002C690A"/>
    <w:rsid w:val="002D54E5"/>
    <w:rsid w:val="002E1626"/>
    <w:rsid w:val="002E64B8"/>
    <w:rsid w:val="002E7615"/>
    <w:rsid w:val="00303CC3"/>
    <w:rsid w:val="003145B4"/>
    <w:rsid w:val="00316BF5"/>
    <w:rsid w:val="0033281D"/>
    <w:rsid w:val="003329E7"/>
    <w:rsid w:val="00357A8A"/>
    <w:rsid w:val="00371001"/>
    <w:rsid w:val="00372BD2"/>
    <w:rsid w:val="00381820"/>
    <w:rsid w:val="00383AE8"/>
    <w:rsid w:val="00397EA5"/>
    <w:rsid w:val="003A0551"/>
    <w:rsid w:val="003A6947"/>
    <w:rsid w:val="003B3BAA"/>
    <w:rsid w:val="003C5755"/>
    <w:rsid w:val="003D494E"/>
    <w:rsid w:val="003E6DB4"/>
    <w:rsid w:val="003F45FB"/>
    <w:rsid w:val="0040496B"/>
    <w:rsid w:val="00410855"/>
    <w:rsid w:val="004112A4"/>
    <w:rsid w:val="00415CE7"/>
    <w:rsid w:val="004348DA"/>
    <w:rsid w:val="00454E4F"/>
    <w:rsid w:val="00460FE8"/>
    <w:rsid w:val="00472A85"/>
    <w:rsid w:val="00486DDF"/>
    <w:rsid w:val="00491062"/>
    <w:rsid w:val="004A3184"/>
    <w:rsid w:val="004B0E38"/>
    <w:rsid w:val="004C1BD4"/>
    <w:rsid w:val="004C2C93"/>
    <w:rsid w:val="004F180A"/>
    <w:rsid w:val="004F58DD"/>
    <w:rsid w:val="00514A17"/>
    <w:rsid w:val="005207EC"/>
    <w:rsid w:val="00524482"/>
    <w:rsid w:val="00524F99"/>
    <w:rsid w:val="005254D0"/>
    <w:rsid w:val="00527C58"/>
    <w:rsid w:val="0053470D"/>
    <w:rsid w:val="00546780"/>
    <w:rsid w:val="00555107"/>
    <w:rsid w:val="00574E84"/>
    <w:rsid w:val="00583166"/>
    <w:rsid w:val="005970BB"/>
    <w:rsid w:val="005A6D6D"/>
    <w:rsid w:val="005B0C3F"/>
    <w:rsid w:val="005B2732"/>
    <w:rsid w:val="005B7B13"/>
    <w:rsid w:val="005C66CB"/>
    <w:rsid w:val="005C7748"/>
    <w:rsid w:val="005D39FB"/>
    <w:rsid w:val="005D4536"/>
    <w:rsid w:val="005E2556"/>
    <w:rsid w:val="006072C3"/>
    <w:rsid w:val="00612301"/>
    <w:rsid w:val="00632DBD"/>
    <w:rsid w:val="0064407A"/>
    <w:rsid w:val="006459E0"/>
    <w:rsid w:val="006653F8"/>
    <w:rsid w:val="00697C5D"/>
    <w:rsid w:val="006A0573"/>
    <w:rsid w:val="006A0BA6"/>
    <w:rsid w:val="006C09B6"/>
    <w:rsid w:val="006C71AF"/>
    <w:rsid w:val="006D3624"/>
    <w:rsid w:val="006E16B4"/>
    <w:rsid w:val="007038D1"/>
    <w:rsid w:val="00704972"/>
    <w:rsid w:val="00710D5A"/>
    <w:rsid w:val="007132A7"/>
    <w:rsid w:val="0071422E"/>
    <w:rsid w:val="00720BA4"/>
    <w:rsid w:val="00722073"/>
    <w:rsid w:val="00726518"/>
    <w:rsid w:val="0075078D"/>
    <w:rsid w:val="007608A1"/>
    <w:rsid w:val="00786124"/>
    <w:rsid w:val="007B0C1B"/>
    <w:rsid w:val="007B27A5"/>
    <w:rsid w:val="007B3567"/>
    <w:rsid w:val="007B651B"/>
    <w:rsid w:val="007C6206"/>
    <w:rsid w:val="007E4C2A"/>
    <w:rsid w:val="007F1841"/>
    <w:rsid w:val="007F77DF"/>
    <w:rsid w:val="00801A6E"/>
    <w:rsid w:val="00806E8C"/>
    <w:rsid w:val="00823099"/>
    <w:rsid w:val="008302DF"/>
    <w:rsid w:val="00843F0C"/>
    <w:rsid w:val="008448AB"/>
    <w:rsid w:val="00860228"/>
    <w:rsid w:val="00862DBA"/>
    <w:rsid w:val="00867DAC"/>
    <w:rsid w:val="008759AC"/>
    <w:rsid w:val="0089008E"/>
    <w:rsid w:val="00895871"/>
    <w:rsid w:val="008A3956"/>
    <w:rsid w:val="008C3013"/>
    <w:rsid w:val="008C5D51"/>
    <w:rsid w:val="008D0B69"/>
    <w:rsid w:val="008D145D"/>
    <w:rsid w:val="009158A8"/>
    <w:rsid w:val="00944D2A"/>
    <w:rsid w:val="0094748B"/>
    <w:rsid w:val="00956B6D"/>
    <w:rsid w:val="009610C3"/>
    <w:rsid w:val="009842F0"/>
    <w:rsid w:val="009A0731"/>
    <w:rsid w:val="009A297F"/>
    <w:rsid w:val="009A564B"/>
    <w:rsid w:val="009A6BFA"/>
    <w:rsid w:val="009B5C15"/>
    <w:rsid w:val="009C19AD"/>
    <w:rsid w:val="009E18D6"/>
    <w:rsid w:val="009E6490"/>
    <w:rsid w:val="00A00A1C"/>
    <w:rsid w:val="00A02102"/>
    <w:rsid w:val="00A034DA"/>
    <w:rsid w:val="00A325DF"/>
    <w:rsid w:val="00A43030"/>
    <w:rsid w:val="00A4423A"/>
    <w:rsid w:val="00A4771E"/>
    <w:rsid w:val="00A5032D"/>
    <w:rsid w:val="00A51B9C"/>
    <w:rsid w:val="00AA1625"/>
    <w:rsid w:val="00AB5E16"/>
    <w:rsid w:val="00AD3DDB"/>
    <w:rsid w:val="00AE0114"/>
    <w:rsid w:val="00AE034B"/>
    <w:rsid w:val="00AE1818"/>
    <w:rsid w:val="00AE29C8"/>
    <w:rsid w:val="00B0272F"/>
    <w:rsid w:val="00B12B49"/>
    <w:rsid w:val="00B643AE"/>
    <w:rsid w:val="00B67EE7"/>
    <w:rsid w:val="00B97905"/>
    <w:rsid w:val="00BA7350"/>
    <w:rsid w:val="00BD63FD"/>
    <w:rsid w:val="00BD6E7B"/>
    <w:rsid w:val="00BF5B85"/>
    <w:rsid w:val="00C50173"/>
    <w:rsid w:val="00C66CCA"/>
    <w:rsid w:val="00C7699F"/>
    <w:rsid w:val="00C86D2D"/>
    <w:rsid w:val="00C95B7C"/>
    <w:rsid w:val="00CB102B"/>
    <w:rsid w:val="00CC0845"/>
    <w:rsid w:val="00CC21F4"/>
    <w:rsid w:val="00CC32E5"/>
    <w:rsid w:val="00CE6A45"/>
    <w:rsid w:val="00CF61D0"/>
    <w:rsid w:val="00D047CE"/>
    <w:rsid w:val="00D1359A"/>
    <w:rsid w:val="00D15359"/>
    <w:rsid w:val="00D363FB"/>
    <w:rsid w:val="00D74074"/>
    <w:rsid w:val="00D76B0B"/>
    <w:rsid w:val="00D853B4"/>
    <w:rsid w:val="00D870C2"/>
    <w:rsid w:val="00D97273"/>
    <w:rsid w:val="00DA4755"/>
    <w:rsid w:val="00DB0495"/>
    <w:rsid w:val="00DB7B25"/>
    <w:rsid w:val="00DC1F51"/>
    <w:rsid w:val="00DD046C"/>
    <w:rsid w:val="00DD166D"/>
    <w:rsid w:val="00DD3A47"/>
    <w:rsid w:val="00DF2121"/>
    <w:rsid w:val="00E12263"/>
    <w:rsid w:val="00E14266"/>
    <w:rsid w:val="00E2009B"/>
    <w:rsid w:val="00E201B8"/>
    <w:rsid w:val="00E25C6A"/>
    <w:rsid w:val="00E34DA4"/>
    <w:rsid w:val="00E40B07"/>
    <w:rsid w:val="00E47FE8"/>
    <w:rsid w:val="00E60D56"/>
    <w:rsid w:val="00E75C70"/>
    <w:rsid w:val="00EA00F6"/>
    <w:rsid w:val="00EA1D71"/>
    <w:rsid w:val="00EC1568"/>
    <w:rsid w:val="00EC49A5"/>
    <w:rsid w:val="00EC5E04"/>
    <w:rsid w:val="00ED064B"/>
    <w:rsid w:val="00EF23D7"/>
    <w:rsid w:val="00F2297A"/>
    <w:rsid w:val="00F22A4A"/>
    <w:rsid w:val="00F2710C"/>
    <w:rsid w:val="00F31FB6"/>
    <w:rsid w:val="00F3230C"/>
    <w:rsid w:val="00F472DF"/>
    <w:rsid w:val="00F52A57"/>
    <w:rsid w:val="00F6769F"/>
    <w:rsid w:val="00F81469"/>
    <w:rsid w:val="00F84173"/>
    <w:rsid w:val="00F846BA"/>
    <w:rsid w:val="00F87663"/>
    <w:rsid w:val="00F935E0"/>
    <w:rsid w:val="00FA0750"/>
    <w:rsid w:val="00FA114B"/>
    <w:rsid w:val="00FC0A40"/>
    <w:rsid w:val="00FC3E12"/>
    <w:rsid w:val="00FD2453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A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266"/>
  </w:style>
  <w:style w:type="paragraph" w:styleId="Piedepgina">
    <w:name w:val="footer"/>
    <w:basedOn w:val="Normal"/>
    <w:link w:val="PiedepginaCar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E14266"/>
  </w:style>
  <w:style w:type="paragraph" w:styleId="Textodeglobo">
    <w:name w:val="Balloon Text"/>
    <w:basedOn w:val="Normal"/>
    <w:link w:val="TextodegloboCar"/>
    <w:uiPriority w:val="99"/>
    <w:semiHidden/>
    <w:unhideWhenUsed/>
    <w:rsid w:val="00E14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426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1426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25CA5"/>
    <w:rPr>
      <w:rFonts w:ascii="Times New Roman" w:eastAsia="Times New Roman" w:hAnsi="Times New Roman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C156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492D"/>
    <w:pPr>
      <w:ind w:left="720"/>
      <w:contextualSpacing/>
    </w:pPr>
  </w:style>
  <w:style w:type="paragraph" w:customStyle="1" w:styleId="Default">
    <w:name w:val="Default"/>
    <w:rsid w:val="00645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iaz\Desktop\efernandez-Plantil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08A4-2802-4E2D-A257-27AEACAD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efernandez-Plantilla</Template>
  <TotalTime>85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Romelia</dc:creator>
  <cp:lastModifiedBy>usuario</cp:lastModifiedBy>
  <cp:revision>4</cp:revision>
  <cp:lastPrinted>2017-02-13T22:30:00Z</cp:lastPrinted>
  <dcterms:created xsi:type="dcterms:W3CDTF">2017-02-17T23:33:00Z</dcterms:created>
  <dcterms:modified xsi:type="dcterms:W3CDTF">2017-05-04T22:51:00Z</dcterms:modified>
</cp:coreProperties>
</file>