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0" w:lineRule="auto"/>
        <w:ind w:left="1496" w:right="1482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2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1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968" w:right="954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7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8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8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18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18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8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-18"/>
          <w:w w:val="118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2833" w:right="2816" w:firstLine="1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10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2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S</w:t>
      </w:r>
      <w:r>
        <w:rPr>
          <w:rFonts w:ascii="Tahoma" w:hAnsi="Tahoma" w:cs="Tahoma" w:eastAsia="Tahoma"/>
          <w:sz w:val="21"/>
          <w:szCs w:val="21"/>
          <w:spacing w:val="3"/>
          <w:w w:val="117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17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17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S</w:t>
      </w:r>
      <w:r>
        <w:rPr>
          <w:rFonts w:ascii="Tahoma" w:hAnsi="Tahoma" w:cs="Tahoma" w:eastAsia="Tahoma"/>
          <w:sz w:val="21"/>
          <w:szCs w:val="21"/>
          <w:spacing w:val="-8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28" w:right="3410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Ú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jeto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188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6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aja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25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60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5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63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63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es: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63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: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60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este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7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NumType w:start="1"/>
          <w:pgMar w:footer="1439" w:top="1580" w:bottom="1620" w:left="1540" w:right="1520"/>
          <w:footerReference w:type="default" r:id="rId7"/>
          <w:type w:val="continuous"/>
          <w:pgSz w:w="11900" w:h="16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5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4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sujeto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ey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5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este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nsejo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6" w:right="3388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10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3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2861" w:right="2848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4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42" w:right="3726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5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3313" w:right="3299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3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8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6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más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;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sí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ey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7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6" w:right="4016"/>
        <w:jc w:val="left"/>
        <w:tabs>
          <w:tab w:pos="62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3897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257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25" w:right="59" w:firstLine="-50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tud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5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ente,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;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nar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6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63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8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5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4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ser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9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155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ejo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60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668" w:right="58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nte,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5" w:lineRule="auto"/>
        <w:ind w:left="668" w:right="63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116" w:right="6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sea</w:t>
      </w:r>
      <w:r>
        <w:rPr>
          <w:rFonts w:ascii="Tahoma" w:hAnsi="Tahoma" w:cs="Tahoma" w:eastAsia="Tahoma"/>
          <w:sz w:val="21"/>
          <w:szCs w:val="21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nes</w:t>
      </w:r>
      <w:r>
        <w:rPr>
          <w:rFonts w:ascii="Tahoma" w:hAnsi="Tahoma" w:cs="Tahoma" w:eastAsia="Tahoma"/>
          <w:sz w:val="21"/>
          <w:szCs w:val="21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nsejo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ud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én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56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0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1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5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1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ña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uesta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jus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2" w:right="3676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1359" w:right="1345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3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-13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16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Ú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B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L</w:t>
      </w:r>
      <w:r>
        <w:rPr>
          <w:rFonts w:ascii="Tahoma" w:hAnsi="Tahoma" w:cs="Tahoma" w:eastAsia="Tahoma"/>
          <w:sz w:val="21"/>
          <w:szCs w:val="21"/>
          <w:spacing w:val="-13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7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8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157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ey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señ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5" w:right="63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86" w:right="3037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25" w:right="58" w:firstLine="-43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Ser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os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5" w:lineRule="auto"/>
        <w:ind w:left="668" w:right="59" w:firstLine="-48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86" w:right="471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tar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ñ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ea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63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4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6" w:right="283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utar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anes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762" w:right="63" w:firstLine="-646"/>
        <w:jc w:val="left"/>
        <w:tabs>
          <w:tab w:pos="7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eño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1313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ntes.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15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ju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3639" w:right="3623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402" w:right="1388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S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4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4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-9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-10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22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5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16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228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459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86" w:right="5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86" w:right="59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5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7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88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estal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aut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86" w:right="59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66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8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212" w:right="4001"/>
        <w:jc w:val="left"/>
        <w:tabs>
          <w:tab w:pos="7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86" w:right="6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3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19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212" w:right="3955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anz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212" w:right="420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212" w:right="431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Mate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86" w:right="59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20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2" w:right="501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212" w:right="507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21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2" w:right="447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212" w:right="408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212" w:right="482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22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aus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lo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52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as,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ez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7" w:right="3422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2499" w:right="2487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3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-8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22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78" w:right="3692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2146" w:right="2062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3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4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29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668" w:right="60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7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9" w:lineRule="exact"/>
        <w:ind w:left="116" w:right="64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21"/>
          <w:szCs w:val="21"/>
          <w:spacing w:val="5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4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te</w:t>
      </w:r>
      <w:r>
        <w:rPr>
          <w:rFonts w:ascii="Tahoma" w:hAnsi="Tahoma" w:cs="Tahoma" w:eastAsia="Tahoma"/>
          <w:sz w:val="21"/>
          <w:szCs w:val="21"/>
          <w:spacing w:val="5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4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3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an</w:t>
      </w:r>
      <w:r>
        <w:rPr>
          <w:rFonts w:ascii="Tahoma" w:hAnsi="Tahoma" w:cs="Tahoma" w:eastAsia="Tahoma"/>
          <w:sz w:val="21"/>
          <w:szCs w:val="21"/>
          <w:spacing w:val="4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668" w:right="6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las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6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esto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1664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eter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3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ment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4" w:lineRule="auto"/>
        <w:ind w:left="668" w:right="58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jeto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XI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55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3" w:lineRule="auto"/>
        <w:ind w:left="668" w:right="61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más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25" w:right="3640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1722" w:right="1636" w:firstLine="-6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7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22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6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OO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3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8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25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5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9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entes: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56" w:lineRule="exact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60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er</w:t>
      </w:r>
      <w:r>
        <w:rPr>
          <w:rFonts w:ascii="Tahoma" w:hAnsi="Tahoma" w:cs="Tahoma" w:eastAsia="Tahoma"/>
          <w:sz w:val="21"/>
          <w:szCs w:val="21"/>
          <w:spacing w:val="5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5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4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nsejo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8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16" w:right="59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6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3" w:lineRule="auto"/>
        <w:ind w:left="668" w:right="58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3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668" w:right="6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63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3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sto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sean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510" w:lineRule="atLeast"/>
        <w:ind w:left="116" w:right="411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7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ntes: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ente;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utar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61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56" w:lineRule="exact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sentar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ón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nte;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6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bse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0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n,</w:t>
      </w:r>
      <w:r>
        <w:rPr>
          <w:rFonts w:ascii="Tahoma" w:hAnsi="Tahoma" w:cs="Tahoma" w:eastAsia="Tahoma"/>
          <w:sz w:val="21"/>
          <w:szCs w:val="21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sean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8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as;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3" w:lineRule="auto"/>
        <w:ind w:left="668" w:right="62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5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6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4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6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8" w:after="0" w:line="245" w:lineRule="auto"/>
        <w:ind w:left="668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to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nsej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61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mún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63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56" w:lineRule="exact"/>
        <w:ind w:left="668" w:right="59" w:firstLine="-552"/>
        <w:jc w:val="left"/>
        <w:tabs>
          <w:tab w:pos="660" w:val="left"/>
          <w:tab w:pos="2100" w:val="left"/>
          <w:tab w:pos="2600" w:val="left"/>
          <w:tab w:pos="3980" w:val="left"/>
          <w:tab w:pos="4440" w:val="left"/>
          <w:tab w:pos="5660" w:val="left"/>
          <w:tab w:pos="6660" w:val="left"/>
          <w:tab w:pos="7000" w:val="left"/>
          <w:tab w:pos="8080" w:val="left"/>
          <w:tab w:pos="85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-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-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6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9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ntar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j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60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60" w:firstLine="-552"/>
        <w:jc w:val="left"/>
        <w:tabs>
          <w:tab w:pos="1860" w:val="left"/>
          <w:tab w:pos="2300" w:val="left"/>
          <w:tab w:pos="2660" w:val="left"/>
          <w:tab w:pos="3800" w:val="left"/>
          <w:tab w:pos="4280" w:val="left"/>
          <w:tab w:pos="5840" w:val="left"/>
          <w:tab w:pos="6460" w:val="left"/>
          <w:tab w:pos="6820" w:val="left"/>
          <w:tab w:pos="8120" w:val="left"/>
          <w:tab w:pos="854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-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la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8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7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63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62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5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3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5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4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sto</w:t>
      </w:r>
      <w:r>
        <w:rPr>
          <w:rFonts w:ascii="Tahoma" w:hAnsi="Tahoma" w:cs="Tahoma" w:eastAsia="Tahoma"/>
          <w:sz w:val="21"/>
          <w:szCs w:val="21"/>
          <w:spacing w:val="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5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sean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ás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nto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11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29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ser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116" w:right="63" w:firstLine="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nsej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5" w:lineRule="auto"/>
        <w:ind w:left="668" w:right="60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5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nto</w:t>
      </w:r>
      <w:r>
        <w:rPr>
          <w:rFonts w:ascii="Tahoma" w:hAnsi="Tahoma" w:cs="Tahoma" w:eastAsia="Tahoma"/>
          <w:sz w:val="21"/>
          <w:szCs w:val="21"/>
          <w:spacing w:val="5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4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4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Mes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3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4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8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tuar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3" w:lineRule="auto"/>
        <w:ind w:left="668" w:right="63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668" w:right="59" w:firstLine="-552"/>
        <w:jc w:val="left"/>
        <w:tabs>
          <w:tab w:pos="660" w:val="left"/>
          <w:tab w:pos="2120" w:val="left"/>
          <w:tab w:pos="2600" w:val="left"/>
          <w:tab w:pos="4000" w:val="left"/>
          <w:tab w:pos="4460" w:val="left"/>
          <w:tab w:pos="5660" w:val="left"/>
          <w:tab w:pos="6680" w:val="left"/>
          <w:tab w:pos="7000" w:val="left"/>
          <w:tab w:pos="8100" w:val="left"/>
          <w:tab w:pos="85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entar</w:t>
      </w:r>
      <w:r>
        <w:rPr>
          <w:rFonts w:ascii="Tahoma" w:hAnsi="Tahoma" w:cs="Tahoma" w:eastAsia="Tahoma"/>
          <w:sz w:val="21"/>
          <w:szCs w:val="21"/>
          <w:spacing w:val="-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-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utar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J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uesto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3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30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ser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8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668" w:right="60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Mesas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32" w:right="4490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32" w:right="4684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sean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63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0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18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18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18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-</w:t>
      </w:r>
      <w:r>
        <w:rPr>
          <w:rFonts w:ascii="Tahoma" w:hAnsi="Tahoma" w:cs="Tahoma" w:eastAsia="Tahoma"/>
          <w:sz w:val="21"/>
          <w:szCs w:val="21"/>
          <w:spacing w:val="65"/>
          <w:w w:val="118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817" w:right="58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817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nsej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781" w:right="4730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817" w:right="60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817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nar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ajo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3" w:lineRule="auto"/>
        <w:ind w:left="817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3" w:lineRule="auto"/>
        <w:ind w:left="817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sean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88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5" w:right="3589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5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2130" w:right="1632" w:firstLine="-379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7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22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17"/>
        </w:rPr>
        <w:t>D</w:t>
      </w:r>
      <w:r>
        <w:rPr>
          <w:rFonts w:ascii="Tahoma" w:hAnsi="Tahoma" w:cs="Tahoma" w:eastAsia="Tahoma"/>
          <w:sz w:val="21"/>
          <w:szCs w:val="21"/>
          <w:spacing w:val="-6"/>
          <w:w w:val="117"/>
        </w:rPr>
        <w:t>M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17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N</w:t>
      </w:r>
      <w:r>
        <w:rPr>
          <w:rFonts w:ascii="Tahoma" w:hAnsi="Tahoma" w:cs="Tahoma" w:eastAsia="Tahoma"/>
          <w:sz w:val="21"/>
          <w:szCs w:val="21"/>
          <w:spacing w:val="-8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21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31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161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766" w:right="59" w:firstLine="-65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NumType w:start="10"/>
          <w:pgMar w:footer="1439" w:header="0" w:top="1580" w:bottom="1620" w:left="1540" w:right="1520"/>
          <w:footerReference w:type="default" r:id="rId8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0" w:lineRule="auto"/>
        <w:ind w:left="76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4" w:lineRule="auto"/>
        <w:ind w:left="805" w:right="61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nal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4" w:lineRule="auto"/>
        <w:ind w:left="805" w:right="59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4" w:lineRule="auto"/>
        <w:ind w:left="805" w:right="59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5" w:lineRule="auto"/>
        <w:ind w:left="805" w:right="59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4" w:lineRule="auto"/>
        <w:ind w:left="805" w:right="60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aut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sentar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805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805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805" w:right="59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ejo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805" w:right="60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805" w:right="60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ás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nto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32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tabs>
          <w:tab w:pos="7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4" w:lineRule="auto"/>
        <w:ind w:left="668" w:right="60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les,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60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nsu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32" w:right="734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61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H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ú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emás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510" w:lineRule="atLeast"/>
        <w:ind w:left="116" w:right="171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tes: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nu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3" w:lineRule="auto"/>
        <w:ind w:left="116" w:right="483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668" w:right="60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5" w:lineRule="auto"/>
        <w:ind w:left="668" w:right="62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sto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ente</w:t>
      </w:r>
      <w:r>
        <w:rPr>
          <w:rFonts w:ascii="Tahoma" w:hAnsi="Tahoma" w:cs="Tahoma" w:eastAsia="Tahoma"/>
          <w:sz w:val="21"/>
          <w:szCs w:val="21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ma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H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ú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uestal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más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20" w:lineRule="atLeast"/>
        <w:ind w:left="116" w:right="171"/>
        <w:jc w:val="left"/>
        <w:tabs>
          <w:tab w:pos="62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4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tes: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7" w:lineRule="auto"/>
        <w:ind w:left="668" w:right="60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n,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er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sos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H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3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h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116" w:right="63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3" w:after="0" w:line="245" w:lineRule="auto"/>
        <w:ind w:left="668" w:right="63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3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nsu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6" w:after="0" w:line="510" w:lineRule="atLeast"/>
        <w:ind w:left="116" w:right="245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5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ntes: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3" w:lineRule="auto"/>
        <w:ind w:left="805" w:right="59" w:firstLine="-689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116" w:right="399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aje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805" w:right="59" w:firstLine="-689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tar</w:t>
      </w:r>
      <w:r>
        <w:rPr>
          <w:rFonts w:ascii="Tahoma" w:hAnsi="Tahoma" w:cs="Tahoma" w:eastAsia="Tahoma"/>
          <w:sz w:val="21"/>
          <w:szCs w:val="2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805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805" w:right="59" w:firstLine="-689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tema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nar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saje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tuto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uso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805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805" w:right="59" w:firstLine="-68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nes,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5" w:lineRule="auto"/>
        <w:ind w:left="116" w:right="489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ante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eso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z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1167" w:right="59" w:firstLine="-35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a.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1167" w:right="59" w:firstLine="-35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ina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56" w:lineRule="exact"/>
        <w:ind w:left="1167" w:right="59" w:firstLine="-35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5" w:lineRule="auto"/>
        <w:ind w:left="1167" w:right="59" w:firstLine="-35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uno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s;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1167" w:right="59" w:firstLine="-35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e.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817" w:right="-20"/>
        <w:jc w:val="left"/>
        <w:tabs>
          <w:tab w:pos="11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ás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an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116" w:right="1042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nes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ean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ám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06" w:right="3620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1410" w:right="1396" w:firstLine="66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11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-6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2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86" w:right="59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6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nes,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6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58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817" w:right="58" w:firstLine="-701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 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túe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5" w:lineRule="auto"/>
        <w:ind w:left="817" w:right="60" w:firstLine="-701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x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h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817" w:right="59" w:firstLine="-701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sejo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nsej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817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1220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tuto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805" w:right="-20"/>
        <w:jc w:val="left"/>
        <w:tabs>
          <w:tab w:pos="122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sar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ón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sta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220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4" w:lineRule="auto"/>
        <w:ind w:left="1220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tes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4" w:lineRule="auto"/>
        <w:ind w:left="1220" w:right="61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ase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805" w:right="-20"/>
        <w:jc w:val="left"/>
        <w:tabs>
          <w:tab w:pos="122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3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3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os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3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84" w:right="343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sí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1220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240" w:right="58"/>
        <w:jc w:val="center"/>
        <w:tabs>
          <w:tab w:pos="7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817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Mesas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240" w:right="58"/>
        <w:jc w:val="center"/>
        <w:tabs>
          <w:tab w:pos="7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817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817" w:right="59" w:firstLine="-53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269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5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ás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mento</w:t>
      </w:r>
      <w:r>
        <w:rPr>
          <w:rFonts w:ascii="Tahoma" w:hAnsi="Tahoma" w:cs="Tahoma" w:eastAsia="Tahoma"/>
          <w:sz w:val="21"/>
          <w:szCs w:val="2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7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625" w:right="60" w:firstLine="-50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ter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tat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33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utar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04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1220" w:right="62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3" w:lineRule="auto"/>
        <w:ind w:left="1220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pa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7" w:lineRule="auto"/>
        <w:ind w:left="1220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9" w:lineRule="exact"/>
        <w:ind w:left="116" w:right="-20"/>
        <w:jc w:val="left"/>
        <w:tabs>
          <w:tab w:pos="64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te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3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ajo</w:t>
      </w:r>
      <w:r>
        <w:rPr>
          <w:rFonts w:ascii="Tahoma" w:hAnsi="Tahoma" w:cs="Tahoma" w:eastAsia="Tahoma"/>
          <w:sz w:val="21"/>
          <w:szCs w:val="21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3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642" w:right="59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atar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4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5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3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5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3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5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5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4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4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4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to</w:t>
      </w:r>
      <w:r>
        <w:rPr>
          <w:rFonts w:ascii="Tahoma" w:hAnsi="Tahoma" w:cs="Tahoma" w:eastAsia="Tahoma"/>
          <w:sz w:val="21"/>
          <w:szCs w:val="21"/>
          <w:spacing w:val="4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42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116" w:right="1880"/>
        <w:jc w:val="left"/>
        <w:tabs>
          <w:tab w:pos="64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116" w:right="384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4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ás</w:t>
      </w:r>
      <w:r>
        <w:rPr>
          <w:rFonts w:ascii="Tahoma" w:hAnsi="Tahoma" w:cs="Tahoma" w:eastAsia="Tahoma"/>
          <w:sz w:val="21"/>
          <w:szCs w:val="21"/>
          <w:spacing w:val="3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5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n,</w:t>
      </w:r>
      <w:r>
        <w:rPr>
          <w:rFonts w:ascii="Tahoma" w:hAnsi="Tahoma" w:cs="Tahoma" w:eastAsia="Tahoma"/>
          <w:sz w:val="21"/>
          <w:szCs w:val="21"/>
          <w:spacing w:val="4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eje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4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sus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3" w:lineRule="auto"/>
        <w:ind w:left="116" w:right="1114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sean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3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8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entes: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625" w:right="59" w:firstLine="-50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ter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túe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té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así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utar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teo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tabs>
          <w:tab w:pos="64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42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x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h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642" w:right="59" w:firstLine="-52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tabs>
          <w:tab w:pos="64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1083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esar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632" w:right="729"/>
        <w:jc w:val="center"/>
        <w:tabs>
          <w:tab w:pos="104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at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ta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nal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4" w:lineRule="auto"/>
        <w:ind w:left="1083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tes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5" w:lineRule="auto"/>
        <w:ind w:left="1083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1083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e.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sí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668" w:right="-20"/>
        <w:jc w:val="left"/>
        <w:tabs>
          <w:tab w:pos="108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eje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utar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ar</w:t>
      </w:r>
      <w:r>
        <w:rPr>
          <w:rFonts w:ascii="Tahoma" w:hAnsi="Tahoma" w:cs="Tahoma" w:eastAsia="Tahoma"/>
          <w:sz w:val="21"/>
          <w:szCs w:val="2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083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1083" w:right="59" w:firstLine="-41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4" w:lineRule="auto"/>
        <w:ind w:left="642" w:right="59" w:firstLine="-52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ajo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439" w:top="1580" w:bottom="1620" w:left="1540" w:right="1520"/>
          <w:pgSz w:w="11900" w:h="16840"/>
        </w:sectPr>
      </w:pPr>
      <w:rPr/>
    </w:p>
    <w:p>
      <w:pPr>
        <w:spacing w:before="10" w:after="0" w:line="245" w:lineRule="auto"/>
        <w:ind w:left="116" w:right="384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112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49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sean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4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ej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uso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216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57" w:right="3673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714" w:right="1634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-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7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22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579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-6"/>
          <w:w w:val="116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-6"/>
          <w:w w:val="116"/>
        </w:rPr>
        <w:t>M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14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4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14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14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,</w:t>
      </w:r>
      <w:r>
        <w:rPr>
          <w:rFonts w:ascii="Tahoma" w:hAnsi="Tahoma" w:cs="Tahoma" w:eastAsia="Tahoma"/>
          <w:sz w:val="21"/>
          <w:szCs w:val="21"/>
          <w:spacing w:val="-25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21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3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8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39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ga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60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625" w:right="59" w:firstLine="-50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as,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sujeta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56" w:lineRule="exact"/>
        <w:ind w:left="116" w:right="1141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ed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3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-4"/>
          <w:w w:val="102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5" w:lineRule="auto"/>
        <w:ind w:left="668" w:right="6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así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16" w:right="58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a;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ño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zar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2274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63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  </w:t>
      </w:r>
      <w:r>
        <w:rPr>
          <w:rFonts w:ascii="Tahoma" w:hAnsi="Tahoma" w:cs="Tahoma" w:eastAsia="Tahoma"/>
          <w:sz w:val="21"/>
          <w:szCs w:val="21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nes</w:t>
      </w:r>
      <w:r>
        <w:rPr>
          <w:rFonts w:ascii="Tahoma" w:hAnsi="Tahoma" w:cs="Tahoma" w:eastAsia="Tahoma"/>
          <w:sz w:val="21"/>
          <w:szCs w:val="21"/>
          <w:spacing w:val="3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1"/>
          <w:szCs w:val="21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ua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te</w:t>
      </w:r>
      <w:r>
        <w:rPr>
          <w:rFonts w:ascii="Tahoma" w:hAnsi="Tahoma" w:cs="Tahoma" w:eastAsia="Tahoma"/>
          <w:sz w:val="21"/>
          <w:szCs w:val="21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668" w:right="59" w:firstLine="-55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Mesas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214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6" w:after="0" w:line="510" w:lineRule="atLeast"/>
        <w:ind w:left="116" w:right="118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4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0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seño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s: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16" w:right="65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2131" w:footer="1439" w:top="2340" w:bottom="1620" w:left="1540" w:right="1520"/>
          <w:headerReference w:type="default" r:id="rId9"/>
          <w:pgSz w:w="11900" w:h="16840"/>
        </w:sectPr>
      </w:pPr>
      <w:rPr/>
    </w:p>
    <w:p>
      <w:pPr>
        <w:spacing w:before="1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60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ñar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56" w:lineRule="exact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ñar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tes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43" w:lineRule="auto"/>
        <w:ind w:left="668" w:right="58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ño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ña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ú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8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6" w:right="6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41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eas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3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tar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ha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tener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6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668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668" w:right="59" w:firstLine="-552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ntas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3" w:lineRule="auto"/>
        <w:ind w:left="668" w:right="60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668" w:right="59" w:firstLine="-552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sto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-20"/>
        <w:jc w:val="left"/>
        <w:tabs>
          <w:tab w:pos="66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4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ento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8" w:after="0" w:line="510" w:lineRule="atLeast"/>
        <w:ind w:left="116" w:right="459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-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4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2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-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ent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s: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805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sus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2131" w:footer="1439" w:top="2340" w:bottom="1620" w:left="1540" w:right="15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0" w:lineRule="auto"/>
        <w:ind w:left="104" w:right="41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e,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5" w:lineRule="auto"/>
        <w:ind w:left="805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er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ed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04" w:right="64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 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sej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805" w:right="-20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04" w:right="2694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  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uso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43" w:lineRule="auto"/>
        <w:ind w:left="805" w:right="58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sí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45" w:lineRule="auto"/>
        <w:ind w:left="805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2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5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ner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ind w:left="805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nsej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5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256" w:lineRule="exact"/>
        <w:ind w:left="805" w:right="59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X.</w:t>
      </w:r>
      <w:r>
        <w:rPr>
          <w:rFonts w:ascii="Tahoma" w:hAnsi="Tahoma" w:cs="Tahoma" w:eastAsia="Tahoma"/>
          <w:sz w:val="21"/>
          <w:szCs w:val="21"/>
          <w:spacing w:val="-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ó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;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45" w:lineRule="auto"/>
        <w:ind w:left="805" w:right="62" w:firstLine="-701"/>
        <w:jc w:val="left"/>
        <w:tabs>
          <w:tab w:pos="800" w:val="left"/>
        </w:tabs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ab/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sí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nes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04" w:right="2801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21"/>
          <w:szCs w:val="21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ás</w:t>
      </w:r>
      <w:r>
        <w:rPr>
          <w:rFonts w:ascii="Tahoma" w:hAnsi="Tahoma" w:cs="Tahoma" w:eastAsia="Tahoma"/>
          <w:sz w:val="21"/>
          <w:szCs w:val="21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1"/>
          <w:szCs w:val="21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nto</w:t>
      </w:r>
      <w:r>
        <w:rPr>
          <w:rFonts w:ascii="Tahoma" w:hAnsi="Tahoma" w:cs="Tahoma" w:eastAsia="Tahoma"/>
          <w:sz w:val="21"/>
          <w:szCs w:val="21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1"/>
          <w:szCs w:val="21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2"/>
          <w:position w:val="-1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  <w:position w:val="-1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  <w:position w:val="-1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36" w:right="3518"/>
        <w:jc w:val="center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4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6"/>
          <w:w w:val="116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-</w:t>
      </w:r>
      <w:r>
        <w:rPr>
          <w:rFonts w:ascii="Tahoma" w:hAnsi="Tahoma" w:cs="Tahoma" w:eastAsia="Tahoma"/>
          <w:sz w:val="21"/>
          <w:szCs w:val="21"/>
          <w:spacing w:val="31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ana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62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4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4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32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U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-</w:t>
      </w:r>
      <w:r>
        <w:rPr>
          <w:rFonts w:ascii="Tahoma" w:hAnsi="Tahoma" w:cs="Tahoma" w:eastAsia="Tahoma"/>
          <w:sz w:val="21"/>
          <w:szCs w:val="21"/>
          <w:spacing w:val="30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mento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Ge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stat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ad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ho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zo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ñ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63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4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14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47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-</w:t>
      </w:r>
      <w:r>
        <w:rPr>
          <w:rFonts w:ascii="Tahoma" w:hAnsi="Tahoma" w:cs="Tahoma" w:eastAsia="Tahoma"/>
          <w:sz w:val="21"/>
          <w:szCs w:val="21"/>
          <w:spacing w:val="34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6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6247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16" w:right="5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nsejo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sunt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1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13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P</w:t>
      </w:r>
      <w:r>
        <w:rPr>
          <w:rFonts w:ascii="Tahoma" w:hAnsi="Tahoma" w:cs="Tahoma" w:eastAsia="Tahoma"/>
          <w:sz w:val="21"/>
          <w:szCs w:val="21"/>
          <w:spacing w:val="5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3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53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16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6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17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1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8,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30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5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5"/>
        </w:rPr>
        <w:t>Ú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-</w:t>
      </w:r>
      <w:r>
        <w:rPr>
          <w:rFonts w:ascii="Tahoma" w:hAnsi="Tahoma" w:cs="Tahoma" w:eastAsia="Tahoma"/>
          <w:sz w:val="21"/>
          <w:szCs w:val="21"/>
          <w:spacing w:val="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án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sta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zo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e,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sejo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43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33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9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2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57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19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1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NumType w:start="19"/>
          <w:pgMar w:header="0" w:footer="1439" w:top="1580" w:bottom="1620" w:left="1540" w:right="1520"/>
          <w:headerReference w:type="default" r:id="rId10"/>
          <w:footerReference w:type="default" r:id="rId11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19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18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8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18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18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18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18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8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2"/>
          <w:w w:val="13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8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9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7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6"/>
          <w:w w:val="117"/>
        </w:rPr>
        <w:t>M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-</w:t>
      </w:r>
      <w:r>
        <w:rPr>
          <w:rFonts w:ascii="Tahoma" w:hAnsi="Tahoma" w:cs="Tahoma" w:eastAsia="Tahoma"/>
          <w:sz w:val="21"/>
          <w:szCs w:val="21"/>
          <w:spacing w:val="56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6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sejo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esto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5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14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U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-</w:t>
      </w:r>
      <w:r>
        <w:rPr>
          <w:rFonts w:ascii="Tahoma" w:hAnsi="Tahoma" w:cs="Tahoma" w:eastAsia="Tahoma"/>
          <w:sz w:val="21"/>
          <w:szCs w:val="21"/>
          <w:spacing w:val="17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9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nte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4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ana</w:t>
      </w:r>
      <w:r>
        <w:rPr>
          <w:rFonts w:ascii="Tahoma" w:hAnsi="Tahoma" w:cs="Tahoma" w:eastAsia="Tahoma"/>
          <w:sz w:val="21"/>
          <w:szCs w:val="21"/>
          <w:spacing w:val="4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779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2"/>
        </w:rPr>
        <w:t>……………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-</w:t>
      </w:r>
      <w:r>
        <w:rPr>
          <w:rFonts w:ascii="Tahoma" w:hAnsi="Tahoma" w:cs="Tahoma" w:eastAsia="Tahoma"/>
          <w:sz w:val="21"/>
          <w:szCs w:val="21"/>
          <w:spacing w:val="-4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uese</w:t>
      </w:r>
      <w:r>
        <w:rPr>
          <w:rFonts w:ascii="Tahoma" w:hAnsi="Tahoma" w:cs="Tahoma" w:eastAsia="Tahoma"/>
          <w:sz w:val="21"/>
          <w:szCs w:val="21"/>
          <w:spacing w:val="2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tuto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té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-</w:t>
      </w:r>
      <w:r>
        <w:rPr>
          <w:rFonts w:ascii="Tahoma" w:hAnsi="Tahoma" w:cs="Tahoma" w:eastAsia="Tahoma"/>
          <w:sz w:val="21"/>
          <w:szCs w:val="21"/>
          <w:spacing w:val="6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ese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sente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unto</w:t>
      </w:r>
      <w:r>
        <w:rPr>
          <w:rFonts w:ascii="Tahoma" w:hAnsi="Tahoma" w:cs="Tahoma" w:eastAsia="Tahoma"/>
          <w:sz w:val="21"/>
          <w:szCs w:val="21"/>
          <w:spacing w:val="2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net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223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x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3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2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ú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3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EF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AS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1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-3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3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7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8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14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5"/>
          <w:w w:val="114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71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  </w:t>
      </w:r>
      <w:r>
        <w:rPr>
          <w:rFonts w:ascii="Tahoma" w:hAnsi="Tahoma" w:cs="Tahoma" w:eastAsia="Tahoma"/>
          <w:sz w:val="21"/>
          <w:szCs w:val="21"/>
          <w:spacing w:val="4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14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T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65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4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61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 </w:t>
      </w:r>
      <w:r>
        <w:rPr>
          <w:rFonts w:ascii="Tahoma" w:hAnsi="Tahoma" w:cs="Tahoma" w:eastAsia="Tahoma"/>
          <w:sz w:val="21"/>
          <w:szCs w:val="21"/>
          <w:spacing w:val="15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6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15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2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G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15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,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5"/>
        </w:rPr>
        <w:t>A</w:t>
      </w:r>
      <w:r>
        <w:rPr>
          <w:rFonts w:ascii="Tahoma" w:hAnsi="Tahoma" w:cs="Tahoma" w:eastAsia="Tahoma"/>
          <w:sz w:val="21"/>
          <w:szCs w:val="21"/>
          <w:spacing w:val="-6"/>
          <w:w w:val="115"/>
        </w:rPr>
        <w:t>M</w:t>
      </w:r>
      <w:r>
        <w:rPr>
          <w:rFonts w:ascii="Tahoma" w:hAnsi="Tahoma" w:cs="Tahoma" w:eastAsia="Tahoma"/>
          <w:sz w:val="21"/>
          <w:szCs w:val="21"/>
          <w:spacing w:val="5"/>
          <w:w w:val="115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15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9"/>
          <w:w w:val="115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</w:t>
      </w:r>
      <w:r>
        <w:rPr>
          <w:rFonts w:ascii="Tahoma" w:hAnsi="Tahoma" w:cs="Tahoma" w:eastAsia="Tahoma"/>
          <w:sz w:val="21"/>
          <w:szCs w:val="21"/>
          <w:spacing w:val="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13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13"/>
        </w:rPr>
        <w:t>I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23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3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11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P</w:t>
      </w:r>
      <w:r>
        <w:rPr>
          <w:rFonts w:ascii="Tahoma" w:hAnsi="Tahoma" w:cs="Tahoma" w:eastAsia="Tahoma"/>
          <w:sz w:val="21"/>
          <w:szCs w:val="21"/>
          <w:spacing w:val="5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3"/>
          <w:w w:val="117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17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17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17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D</w:t>
      </w:r>
      <w:r>
        <w:rPr>
          <w:rFonts w:ascii="Tahoma" w:hAnsi="Tahoma" w:cs="Tahoma" w:eastAsia="Tahoma"/>
          <w:sz w:val="21"/>
          <w:szCs w:val="21"/>
          <w:spacing w:val="5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1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12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12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12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2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2"/>
        </w:rPr>
        <w:t>O</w:t>
      </w:r>
      <w:r>
        <w:rPr>
          <w:rFonts w:ascii="Tahoma" w:hAnsi="Tahoma" w:cs="Tahoma" w:eastAsia="Tahoma"/>
          <w:sz w:val="21"/>
          <w:szCs w:val="21"/>
          <w:spacing w:val="11"/>
          <w:w w:val="11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12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L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6"/>
          <w:w w:val="117"/>
        </w:rPr>
        <w:t>F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,</w:t>
      </w:r>
      <w:r>
        <w:rPr>
          <w:rFonts w:ascii="Tahoma" w:hAnsi="Tahoma" w:cs="Tahoma" w:eastAsia="Tahoma"/>
          <w:sz w:val="21"/>
          <w:szCs w:val="21"/>
          <w:spacing w:val="5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9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é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V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16" w:right="63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17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I</w:t>
      </w:r>
      <w:r>
        <w:rPr>
          <w:rFonts w:ascii="Tahoma" w:hAnsi="Tahoma" w:cs="Tahoma" w:eastAsia="Tahoma"/>
          <w:sz w:val="21"/>
          <w:szCs w:val="21"/>
          <w:spacing w:val="-6"/>
          <w:w w:val="117"/>
        </w:rPr>
        <w:t>M</w:t>
      </w:r>
      <w:r>
        <w:rPr>
          <w:rFonts w:ascii="Tahoma" w:hAnsi="Tahoma" w:cs="Tahoma" w:eastAsia="Tahoma"/>
          <w:sz w:val="21"/>
          <w:szCs w:val="21"/>
          <w:spacing w:val="2"/>
          <w:w w:val="117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17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7"/>
        </w:rPr>
        <w:t>-</w:t>
      </w:r>
      <w:r>
        <w:rPr>
          <w:rFonts w:ascii="Tahoma" w:hAnsi="Tahoma" w:cs="Tahoma" w:eastAsia="Tahoma"/>
          <w:sz w:val="21"/>
          <w:szCs w:val="21"/>
          <w:spacing w:val="12"/>
          <w:w w:val="117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4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3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ntes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té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801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2"/>
        </w:rPr>
        <w:t>……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…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6" w:right="5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14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U</w:t>
      </w:r>
      <w:r>
        <w:rPr>
          <w:rFonts w:ascii="Tahoma" w:hAnsi="Tahoma" w:cs="Tahoma" w:eastAsia="Tahoma"/>
          <w:sz w:val="21"/>
          <w:szCs w:val="21"/>
          <w:spacing w:val="3"/>
          <w:w w:val="114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4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4"/>
        </w:rPr>
        <w:t>-</w:t>
      </w:r>
      <w:r>
        <w:rPr>
          <w:rFonts w:ascii="Tahoma" w:hAnsi="Tahoma" w:cs="Tahoma" w:eastAsia="Tahoma"/>
          <w:sz w:val="21"/>
          <w:szCs w:val="21"/>
          <w:spacing w:val="29"/>
          <w:w w:val="114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mento</w:t>
      </w:r>
      <w:r>
        <w:rPr>
          <w:rFonts w:ascii="Tahoma" w:hAnsi="Tahoma" w:cs="Tahoma" w:eastAsia="Tahoma"/>
          <w:sz w:val="21"/>
          <w:szCs w:val="21"/>
          <w:spacing w:val="5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te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49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5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1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a,</w:t>
      </w:r>
      <w:r>
        <w:rPr>
          <w:rFonts w:ascii="Tahoma" w:hAnsi="Tahoma" w:cs="Tahoma" w:eastAsia="Tahoma"/>
          <w:sz w:val="21"/>
          <w:szCs w:val="21"/>
          <w:spacing w:val="1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02"/>
        </w:rPr>
        <w:t>é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m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s: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16" w:right="7796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0"/>
          <w:w w:val="102"/>
          <w:position w:val="-1"/>
        </w:rPr>
        <w:t>……………</w:t>
      </w:r>
      <w:r>
        <w:rPr>
          <w:rFonts w:ascii="Tahoma" w:hAnsi="Tahoma" w:cs="Tahoma" w:eastAsia="Tahoma"/>
          <w:sz w:val="21"/>
          <w:szCs w:val="21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60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-3"/>
          <w:w w:val="113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-</w:t>
      </w:r>
      <w:r>
        <w:rPr>
          <w:rFonts w:ascii="Tahoma" w:hAnsi="Tahoma" w:cs="Tahoma" w:eastAsia="Tahoma"/>
          <w:sz w:val="21"/>
          <w:szCs w:val="21"/>
          <w:spacing w:val="23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q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</w:t>
      </w:r>
      <w:r>
        <w:rPr>
          <w:rFonts w:ascii="Tahoma" w:hAnsi="Tahoma" w:cs="Tahoma" w:eastAsia="Tahoma"/>
          <w:sz w:val="21"/>
          <w:szCs w:val="21"/>
          <w:spacing w:val="5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4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4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3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4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3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4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5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3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t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tuto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16" w:right="2239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5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de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4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16" w:right="58"/>
        <w:jc w:val="both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1"/>
          <w:szCs w:val="21"/>
          <w:spacing w:val="1"/>
          <w:w w:val="113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A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R</w:t>
      </w:r>
      <w:r>
        <w:rPr>
          <w:rFonts w:ascii="Tahoma" w:hAnsi="Tahoma" w:cs="Tahoma" w:eastAsia="Tahoma"/>
          <w:sz w:val="21"/>
          <w:szCs w:val="21"/>
          <w:spacing w:val="3"/>
          <w:w w:val="113"/>
        </w:rPr>
        <w:t>T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O</w:t>
      </w:r>
      <w:r>
        <w:rPr>
          <w:rFonts w:ascii="Tahoma" w:hAnsi="Tahoma" w:cs="Tahoma" w:eastAsia="Tahoma"/>
          <w:sz w:val="21"/>
          <w:szCs w:val="21"/>
          <w:spacing w:val="-2"/>
          <w:w w:val="113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13"/>
        </w:rPr>
        <w:t>-</w:t>
      </w:r>
      <w:r>
        <w:rPr>
          <w:rFonts w:ascii="Tahoma" w:hAnsi="Tahoma" w:cs="Tahoma" w:eastAsia="Tahoma"/>
          <w:sz w:val="21"/>
          <w:szCs w:val="21"/>
          <w:spacing w:val="-5"/>
          <w:w w:val="113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as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sentes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mas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á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í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7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s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ente</w:t>
      </w:r>
      <w:r>
        <w:rPr>
          <w:rFonts w:ascii="Tahoma" w:hAnsi="Tahoma" w:cs="Tahoma" w:eastAsia="Tahoma"/>
          <w:sz w:val="21"/>
          <w:szCs w:val="21"/>
          <w:spacing w:val="1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su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2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p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el</w:t>
      </w:r>
      <w:r>
        <w:rPr>
          <w:rFonts w:ascii="Tahoma" w:hAnsi="Tahoma" w:cs="Tahoma" w:eastAsia="Tahoma"/>
          <w:sz w:val="21"/>
          <w:szCs w:val="21"/>
          <w:spacing w:val="64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j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en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6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ns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to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4"/>
          <w:w w:val="100"/>
        </w:rPr>
        <w:t>l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al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y</w:t>
      </w:r>
      <w:r>
        <w:rPr>
          <w:rFonts w:ascii="Tahoma" w:hAnsi="Tahoma" w:cs="Tahoma" w:eastAsia="Tahoma"/>
          <w:sz w:val="21"/>
          <w:szCs w:val="21"/>
          <w:spacing w:val="6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5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t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p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ó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u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 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d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sta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5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d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6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B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aja</w:t>
      </w:r>
      <w:r>
        <w:rPr>
          <w:rFonts w:ascii="Tahoma" w:hAnsi="Tahoma" w:cs="Tahoma" w:eastAsia="Tahoma"/>
          <w:sz w:val="21"/>
          <w:szCs w:val="21"/>
          <w:spacing w:val="1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C</w:t>
      </w:r>
      <w:r>
        <w:rPr>
          <w:rFonts w:ascii="Tahoma" w:hAnsi="Tahoma" w:cs="Tahoma" w:eastAsia="Tahoma"/>
          <w:sz w:val="21"/>
          <w:szCs w:val="21"/>
          <w:spacing w:val="-5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l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4"/>
          <w:w w:val="102"/>
        </w:rPr>
        <w:t>f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o</w:t>
      </w:r>
      <w:r>
        <w:rPr>
          <w:rFonts w:ascii="Tahoma" w:hAnsi="Tahoma" w:cs="Tahoma" w:eastAsia="Tahoma"/>
          <w:sz w:val="21"/>
          <w:szCs w:val="21"/>
          <w:spacing w:val="-1"/>
          <w:w w:val="102"/>
        </w:rPr>
        <w:t>r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2"/>
        </w:rPr>
        <w:t>i</w:t>
      </w:r>
      <w:r>
        <w:rPr>
          <w:rFonts w:ascii="Tahoma" w:hAnsi="Tahoma" w:cs="Tahoma" w:eastAsia="Tahoma"/>
          <w:sz w:val="21"/>
          <w:szCs w:val="21"/>
          <w:spacing w:val="-2"/>
          <w:w w:val="102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2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</w:r>
    </w:p>
    <w:sectPr>
      <w:pgNumType w:start="20"/>
      <w:pgMar w:header="0" w:footer="1439" w:top="1580" w:bottom="1620" w:left="1540" w:right="1520"/>
      <w:headerReference w:type="default" r:id="rId12"/>
      <w:footerReference w:type="default" r:id="rId13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119934pt;margin-top:759.041382pt;width:9.836598pt;height:13.679795pt;mso-position-horizontal-relative:page;mso-position-vertical-relative:page;z-index:-744" type="#_x0000_t202" filled="f" stroked="f">
          <v:textbox inset="0,0,0,0">
            <w:txbxContent>
              <w:p>
                <w:pPr>
                  <w:spacing w:before="0" w:after="0" w:line="258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359802pt;margin-top:759.041382pt;width:15.596556pt;height:13.679795pt;mso-position-horizontal-relative:page;mso-position-vertical-relative:page;z-index:-743" type="#_x0000_t202" filled="f" stroked="f">
          <v:textbox inset="0,0,0,0">
            <w:txbxContent>
              <w:p>
                <w:pPr>
                  <w:spacing w:before="0" w:after="0" w:line="258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359802pt;margin-top:759.041382pt;width:15.596556pt;height:13.679795pt;mso-position-horizontal-relative:page;mso-position-vertical-relative:page;z-index:-741" type="#_x0000_t202" filled="f" stroked="f">
          <v:textbox inset="0,0,0,0">
            <w:txbxContent>
              <w:p>
                <w:pPr>
                  <w:spacing w:before="0" w:after="0" w:line="258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359802pt;margin-top:759.041382pt;width:15.596556pt;height:13.679795pt;mso-position-horizontal-relative:page;mso-position-vertical-relative:page;z-index:-740" type="#_x0000_t202" filled="f" stroked="f">
          <v:textbox inset="0,0,0,0">
            <w:txbxContent>
              <w:p>
                <w:pPr>
                  <w:spacing w:before="0" w:after="0" w:line="258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399956pt;margin-top:105.533775pt;width:58.117593pt;height:12.745196pt;mso-position-horizontal-relative:page;mso-position-vertical-relative:page;z-index:-742" type="#_x0000_t202" filled="f" stroked="f">
          <v:textbox inset="0,0,0,0">
            <w:txbxContent>
              <w:p>
                <w:pPr>
                  <w:spacing w:before="0" w:after="0" w:line="242" w:lineRule="exact"/>
                  <w:ind w:left="20" w:right="-52"/>
                  <w:jc w:val="left"/>
                  <w:rPr>
                    <w:rFonts w:ascii="Tahoma" w:hAnsi="Tahoma" w:cs="Tahoma" w:eastAsia="Tahoma"/>
                    <w:sz w:val="21"/>
                    <w:szCs w:val="21"/>
                  </w:rPr>
                </w:pPr>
                <w:rPr/>
                <w:r>
                  <w:rPr>
                    <w:rFonts w:ascii="Tahoma" w:hAnsi="Tahoma" w:cs="Tahoma" w:eastAsia="Tahoma"/>
                    <w:sz w:val="21"/>
                    <w:szCs w:val="21"/>
                    <w:spacing w:val="0"/>
                    <w:w w:val="102"/>
                    <w:position w:val="-1"/>
                  </w:rPr>
                  <w:t>a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-1"/>
                    <w:w w:val="102"/>
                    <w:position w:val="-1"/>
                  </w:rPr>
                  <w:t>c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0"/>
                    <w:w w:val="102"/>
                    <w:position w:val="-1"/>
                  </w:rPr>
                  <w:t>t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1"/>
                    <w:w w:val="102"/>
                    <w:position w:val="-1"/>
                  </w:rPr>
                  <w:t>i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-1"/>
                    <w:w w:val="102"/>
                    <w:position w:val="-1"/>
                  </w:rPr>
                  <w:t>v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-1"/>
                    <w:w w:val="102"/>
                    <w:position w:val="-1"/>
                  </w:rPr>
                  <w:t>i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1"/>
                    <w:w w:val="102"/>
                    <w:position w:val="-1"/>
                  </w:rPr>
                  <w:t>d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0"/>
                    <w:w w:val="102"/>
                    <w:position w:val="-1"/>
                  </w:rPr>
                  <w:t>a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-1"/>
                    <w:w w:val="102"/>
                    <w:position w:val="-1"/>
                  </w:rPr>
                  <w:t>d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0"/>
                    <w:w w:val="102"/>
                    <w:position w:val="-1"/>
                  </w:rPr>
                  <w:t>es;</w:t>
                </w:r>
                <w:r>
                  <w:rPr>
                    <w:rFonts w:ascii="Tahoma" w:hAnsi="Tahoma" w:cs="Tahoma" w:eastAsia="Tahoma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dc:title>RI-DG</dc:title>
  <dcterms:created xsi:type="dcterms:W3CDTF">2011-11-14T12:13:53Z</dcterms:created>
  <dcterms:modified xsi:type="dcterms:W3CDTF">2011-11-14T12:13:53Z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2011-11-14T00:00:00Z</vt:filetime>
  </property>
</Properties>
</file>