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9610C3" w:rsidRDefault="001306D2" w:rsidP="005B0C3F">
      <w:pPr>
        <w:rPr>
          <w:rFonts w:ascii="Humanst521 BT" w:hAnsi="Humanst521 BT"/>
          <w:b/>
          <w:i/>
          <w:color w:val="404040"/>
          <w:sz w:val="18"/>
          <w:szCs w:val="18"/>
        </w:rPr>
      </w:pPr>
    </w:p>
    <w:p w:rsidR="00225CA5" w:rsidRPr="001A02E8" w:rsidRDefault="00225CA5" w:rsidP="00225CA5">
      <w:pPr>
        <w:jc w:val="right"/>
        <w:rPr>
          <w:rFonts w:ascii="Humanst521 BT" w:hAnsi="Humanst521 BT"/>
          <w:b/>
          <w:i/>
        </w:rPr>
      </w:pPr>
      <w:r w:rsidRPr="001A02E8">
        <w:rPr>
          <w:rFonts w:ascii="Humanst521 BT" w:hAnsi="Humanst521 BT"/>
          <w:b/>
          <w:i/>
        </w:rPr>
        <w:t>Coordinación de Partidos Políticos y Financiamiento</w:t>
      </w:r>
    </w:p>
    <w:p w:rsidR="00225CA5" w:rsidRPr="001A02E8" w:rsidRDefault="00225CA5" w:rsidP="00944D2A">
      <w:pPr>
        <w:pStyle w:val="Sinespaciado"/>
      </w:pPr>
    </w:p>
    <w:p w:rsidR="00225CA5" w:rsidRPr="001A02E8" w:rsidRDefault="00225CA5" w:rsidP="00225CA5">
      <w:pPr>
        <w:ind w:right="-142"/>
        <w:jc w:val="right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Oficio Número: CPPyF/</w:t>
      </w:r>
      <w:r w:rsidR="008C5DCD">
        <w:rPr>
          <w:rFonts w:ascii="Humanst521 BT" w:hAnsi="Humanst521 BT"/>
          <w:b/>
        </w:rPr>
        <w:t>193</w:t>
      </w:r>
      <w:r w:rsidRPr="001A02E8">
        <w:rPr>
          <w:rFonts w:ascii="Humanst521 BT" w:hAnsi="Humanst521 BT"/>
          <w:b/>
        </w:rPr>
        <w:t>/2016</w:t>
      </w:r>
    </w:p>
    <w:p w:rsidR="00225CA5" w:rsidRPr="001A02E8" w:rsidRDefault="008C5DCD" w:rsidP="00225CA5">
      <w:pPr>
        <w:ind w:right="-142"/>
        <w:jc w:val="right"/>
        <w:rPr>
          <w:rFonts w:ascii="Humanst521 BT" w:hAnsi="Humanst521 BT"/>
        </w:rPr>
      </w:pPr>
      <w:r>
        <w:rPr>
          <w:rFonts w:ascii="Humanst521 BT" w:hAnsi="Humanst521 BT"/>
        </w:rPr>
        <w:t>Mexicali, Baja California a 27</w:t>
      </w:r>
      <w:r w:rsidR="00CC31EB">
        <w:rPr>
          <w:rFonts w:ascii="Humanst521 BT" w:hAnsi="Humanst521 BT"/>
        </w:rPr>
        <w:t xml:space="preserve"> </w:t>
      </w:r>
      <w:r w:rsidR="005E4004" w:rsidRPr="001A02E8">
        <w:rPr>
          <w:rFonts w:ascii="Humanst521 BT" w:hAnsi="Humanst521 BT"/>
        </w:rPr>
        <w:t>de abril</w:t>
      </w:r>
      <w:r w:rsidR="00225CA5" w:rsidRPr="001A02E8">
        <w:rPr>
          <w:rFonts w:ascii="Humanst521 BT" w:hAnsi="Humanst521 BT"/>
        </w:rPr>
        <w:t xml:space="preserve"> de 2016</w:t>
      </w:r>
    </w:p>
    <w:p w:rsidR="00225CA5" w:rsidRPr="001A02E8" w:rsidRDefault="00225CA5" w:rsidP="00225CA5">
      <w:pPr>
        <w:rPr>
          <w:rFonts w:ascii="Humanst521 BT" w:hAnsi="Humanst521 BT"/>
        </w:rPr>
      </w:pPr>
    </w:p>
    <w:p w:rsidR="00225CA5" w:rsidRPr="00ED66D7" w:rsidRDefault="00225CA5" w:rsidP="00944D2A">
      <w:pPr>
        <w:pStyle w:val="Sinespaciado"/>
        <w:rPr>
          <w:sz w:val="16"/>
          <w:szCs w:val="16"/>
        </w:rPr>
      </w:pPr>
    </w:p>
    <w:p w:rsidR="00225CA5" w:rsidRPr="001A02E8" w:rsidRDefault="005E4004" w:rsidP="00225CA5">
      <w:pPr>
        <w:rPr>
          <w:rFonts w:ascii="Humanst521 BT" w:hAnsi="Humanst521 BT"/>
        </w:rPr>
      </w:pPr>
      <w:r w:rsidRPr="001A02E8">
        <w:rPr>
          <w:rFonts w:ascii="Humanst521 BT" w:hAnsi="Humanst521 BT"/>
        </w:rPr>
        <w:t>C.</w:t>
      </w:r>
      <w:r w:rsidR="00CC31EB">
        <w:rPr>
          <w:rFonts w:ascii="Humanst521 BT" w:hAnsi="Humanst521 BT"/>
        </w:rPr>
        <w:t xml:space="preserve"> MARIO EDUARDO MALO PAYAN</w:t>
      </w:r>
    </w:p>
    <w:p w:rsidR="00CC31EB" w:rsidRDefault="005E4004" w:rsidP="00CC31EB">
      <w:pPr>
        <w:ind w:left="-567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 xml:space="preserve">        </w:t>
      </w:r>
      <w:r w:rsidR="00CC31EB">
        <w:rPr>
          <w:rFonts w:ascii="Humanst521 BT" w:hAnsi="Humanst521 BT"/>
          <w:b/>
        </w:rPr>
        <w:t xml:space="preserve"> TITULAR DE LA UNIDAD DE</w:t>
      </w:r>
    </w:p>
    <w:p w:rsidR="005E4004" w:rsidRPr="001A02E8" w:rsidRDefault="00CC31EB" w:rsidP="00CC31EB">
      <w:pPr>
        <w:rPr>
          <w:rFonts w:ascii="Humanst521 BT" w:hAnsi="Humanst521 BT"/>
          <w:b/>
        </w:rPr>
      </w:pPr>
      <w:r>
        <w:rPr>
          <w:rFonts w:ascii="Humanst521 BT" w:hAnsi="Humanst521 BT"/>
          <w:b/>
        </w:rPr>
        <w:t>TRANSPARENCIA</w:t>
      </w:r>
    </w:p>
    <w:p w:rsidR="00F87663" w:rsidRPr="001A02E8" w:rsidRDefault="00225CA5" w:rsidP="00225CA5">
      <w:pPr>
        <w:ind w:right="49"/>
        <w:rPr>
          <w:rFonts w:ascii="Humanst521 BT" w:hAnsi="Humanst521 BT"/>
        </w:rPr>
      </w:pPr>
      <w:r w:rsidRPr="001A02E8">
        <w:rPr>
          <w:rFonts w:ascii="Humanst521 BT" w:hAnsi="Humanst521 BT"/>
        </w:rPr>
        <w:t xml:space="preserve">P r e s e n t </w:t>
      </w:r>
      <w:r w:rsidR="00F87663" w:rsidRPr="001A02E8">
        <w:rPr>
          <w:rFonts w:ascii="Humanst521 BT" w:hAnsi="Humanst521 BT"/>
        </w:rPr>
        <w:t>e.-</w:t>
      </w:r>
    </w:p>
    <w:p w:rsidR="00F87663" w:rsidRPr="00ED66D7" w:rsidRDefault="00F87663" w:rsidP="00225CA5">
      <w:pPr>
        <w:ind w:right="49"/>
        <w:rPr>
          <w:rFonts w:ascii="Humanst521 BT" w:hAnsi="Humanst521 BT"/>
          <w:sz w:val="16"/>
          <w:szCs w:val="16"/>
        </w:rPr>
      </w:pPr>
    </w:p>
    <w:p w:rsidR="008230B9" w:rsidRDefault="00722073" w:rsidP="00BE612F">
      <w:pPr>
        <w:jc w:val="both"/>
        <w:rPr>
          <w:rFonts w:ascii="Humanst521 BT" w:hAnsi="Humanst521 BT"/>
          <w:lang w:val="es-MX"/>
        </w:rPr>
      </w:pPr>
      <w:r w:rsidRPr="001A02E8">
        <w:rPr>
          <w:rFonts w:ascii="Humanst521 BT" w:hAnsi="Humanst521 BT"/>
        </w:rPr>
        <w:t>Por este conducto, con fundamento en</w:t>
      </w:r>
      <w:r w:rsidR="008A3956" w:rsidRPr="001A02E8">
        <w:rPr>
          <w:rFonts w:ascii="Humanst521 BT" w:hAnsi="Humanst521 BT"/>
        </w:rPr>
        <w:t xml:space="preserve"> el artículo </w:t>
      </w:r>
      <w:r w:rsidR="003C17D5">
        <w:rPr>
          <w:rFonts w:ascii="Humanst521 BT" w:hAnsi="Humanst521 BT"/>
        </w:rPr>
        <w:t>58</w:t>
      </w:r>
      <w:r w:rsidR="00CC21F4" w:rsidRPr="001A02E8">
        <w:rPr>
          <w:rFonts w:ascii="Humanst521 BT" w:hAnsi="Humanst521 BT"/>
        </w:rPr>
        <w:t xml:space="preserve">, </w:t>
      </w:r>
      <w:r w:rsidR="00A418B8">
        <w:rPr>
          <w:rFonts w:ascii="Humanst521 BT" w:hAnsi="Humanst521 BT"/>
        </w:rPr>
        <w:t>numeral I, inciso p),</w:t>
      </w:r>
      <w:r w:rsidR="0064407A" w:rsidRPr="001A02E8">
        <w:rPr>
          <w:rFonts w:ascii="Humanst521 BT" w:hAnsi="Humanst521 BT"/>
        </w:rPr>
        <w:t xml:space="preserve"> del Reglamento In</w:t>
      </w:r>
      <w:r w:rsidR="003C17D5">
        <w:rPr>
          <w:rFonts w:ascii="Humanst521 BT" w:hAnsi="Humanst521 BT"/>
        </w:rPr>
        <w:t>t</w:t>
      </w:r>
      <w:r w:rsidR="0064407A" w:rsidRPr="001A02E8">
        <w:rPr>
          <w:rFonts w:ascii="Humanst521 BT" w:hAnsi="Humanst521 BT"/>
        </w:rPr>
        <w:t>erior del Instituto Estatal Elect</w:t>
      </w:r>
      <w:r w:rsidRPr="001A02E8">
        <w:rPr>
          <w:rFonts w:ascii="Humanst521 BT" w:hAnsi="Humanst521 BT"/>
        </w:rPr>
        <w:t xml:space="preserve">oral del Estado de Baja California, </w:t>
      </w:r>
      <w:r w:rsidR="005C7748" w:rsidRPr="001A02E8">
        <w:rPr>
          <w:rFonts w:ascii="Humanst521 BT" w:hAnsi="Humanst521 BT"/>
        </w:rPr>
        <w:t xml:space="preserve">y </w:t>
      </w:r>
      <w:r w:rsidR="001B072E">
        <w:rPr>
          <w:rFonts w:ascii="Humanst521 BT" w:hAnsi="Humanst521 BT"/>
        </w:rPr>
        <w:t xml:space="preserve">de conformidad </w:t>
      </w:r>
      <w:r w:rsidR="00AE6974">
        <w:rPr>
          <w:rFonts w:ascii="Humanst521 BT" w:hAnsi="Humanst521 BT"/>
        </w:rPr>
        <w:t>a su o</w:t>
      </w:r>
      <w:r w:rsidRPr="001A02E8">
        <w:rPr>
          <w:rFonts w:ascii="Humanst521 BT" w:hAnsi="Humanst521 BT"/>
        </w:rPr>
        <w:t xml:space="preserve">ficio </w:t>
      </w:r>
      <w:r w:rsidR="008C5DCD">
        <w:rPr>
          <w:rFonts w:ascii="Humanst521 BT" w:hAnsi="Humanst521 BT"/>
        </w:rPr>
        <w:t>UTIEEBC/293</w:t>
      </w:r>
      <w:r w:rsidR="00AE6974">
        <w:rPr>
          <w:rFonts w:ascii="Humanst521 BT" w:hAnsi="Humanst521 BT"/>
        </w:rPr>
        <w:t>/2016</w:t>
      </w:r>
      <w:r w:rsidR="00A370D3">
        <w:rPr>
          <w:rFonts w:ascii="Humanst521 BT" w:hAnsi="Humanst521 BT"/>
        </w:rPr>
        <w:t xml:space="preserve"> de fecha </w:t>
      </w:r>
      <w:r w:rsidR="008C5DCD">
        <w:rPr>
          <w:rFonts w:ascii="Humanst521 BT" w:hAnsi="Humanst521 BT"/>
        </w:rPr>
        <w:t>31</w:t>
      </w:r>
      <w:r w:rsidR="005E4004" w:rsidRPr="001A02E8">
        <w:rPr>
          <w:rFonts w:ascii="Humanst521 BT" w:hAnsi="Humanst521 BT"/>
        </w:rPr>
        <w:t xml:space="preserve"> de </w:t>
      </w:r>
      <w:r w:rsidR="008C5DCD">
        <w:rPr>
          <w:rFonts w:ascii="Humanst521 BT" w:hAnsi="Humanst521 BT"/>
        </w:rPr>
        <w:t>marzo</w:t>
      </w:r>
      <w:r w:rsidR="005E4004" w:rsidRPr="001A02E8">
        <w:rPr>
          <w:rFonts w:ascii="Humanst521 BT" w:hAnsi="Humanst521 BT"/>
        </w:rPr>
        <w:t xml:space="preserve"> de la presente anualidad, </w:t>
      </w:r>
      <w:r w:rsidR="00AE6974">
        <w:rPr>
          <w:rFonts w:ascii="Humanst521 BT" w:hAnsi="Humanst521 BT"/>
        </w:rPr>
        <w:t xml:space="preserve">me permito informar que la lista de candidatos </w:t>
      </w:r>
      <w:r w:rsidR="00AE6974" w:rsidRPr="00AE6974">
        <w:rPr>
          <w:rFonts w:ascii="Humanst521 BT" w:hAnsi="Humanst521 BT"/>
          <w:lang w:val="es-MX"/>
        </w:rPr>
        <w:t xml:space="preserve">a Munícipes y Diputados para las elecciones 2015-2016 se encuentra en la página del portal de Instituto en </w:t>
      </w:r>
      <w:r w:rsidR="00BE612F" w:rsidRPr="00BE612F">
        <w:rPr>
          <w:rFonts w:ascii="Humanst521 BT" w:hAnsi="Humanst521 BT"/>
          <w:lang w:val="es-MX"/>
        </w:rPr>
        <w:t>http://www.ieebc.mx/archivos/candidaturas/Candidatos2015_2016.pdf</w:t>
      </w:r>
      <w:r w:rsidR="00AE6974" w:rsidRPr="00AE6974">
        <w:rPr>
          <w:rFonts w:ascii="Humanst521 BT" w:hAnsi="Humanst521 BT"/>
          <w:lang w:val="es-MX"/>
        </w:rPr>
        <w:t>, donde puede ser debidamente consultada</w:t>
      </w:r>
      <w:r w:rsidR="008C5DCD">
        <w:rPr>
          <w:rFonts w:ascii="Humanst521 BT" w:hAnsi="Humanst521 BT"/>
          <w:lang w:val="es-MX"/>
        </w:rPr>
        <w:t>.</w:t>
      </w:r>
    </w:p>
    <w:p w:rsidR="00BE612F" w:rsidRPr="00BE612F" w:rsidRDefault="00BE612F" w:rsidP="008C5DCD">
      <w:pPr>
        <w:spacing w:line="360" w:lineRule="auto"/>
        <w:jc w:val="both"/>
        <w:rPr>
          <w:rFonts w:ascii="Humanst521 BT" w:hAnsi="Humanst521 BT"/>
          <w:sz w:val="12"/>
          <w:lang w:val="es-MX"/>
        </w:rPr>
      </w:pPr>
    </w:p>
    <w:p w:rsidR="00BE612F" w:rsidRPr="00D97273" w:rsidRDefault="00BE612F" w:rsidP="00BE612F">
      <w:pPr>
        <w:spacing w:line="320" w:lineRule="atLeast"/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Por otra parte, se informa </w:t>
      </w:r>
      <w:r w:rsidRPr="00D97273">
        <w:rPr>
          <w:rFonts w:ascii="Humanst521 BT" w:hAnsi="Humanst521 BT"/>
        </w:rPr>
        <w:t>los requisitos</w:t>
      </w:r>
      <w:r>
        <w:rPr>
          <w:rFonts w:ascii="Humanst521 BT" w:hAnsi="Humanst521 BT"/>
        </w:rPr>
        <w:t xml:space="preserve"> para ser candidato a cargos populares</w:t>
      </w:r>
      <w:r w:rsidRPr="00D97273">
        <w:rPr>
          <w:rFonts w:ascii="Humanst521 BT" w:hAnsi="Humanst521 BT"/>
        </w:rPr>
        <w:t>:</w:t>
      </w:r>
    </w:p>
    <w:p w:rsidR="00BE612F" w:rsidRPr="00D97273" w:rsidRDefault="00BE612F" w:rsidP="00BE612F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BE612F" w:rsidRPr="00D97273" w:rsidRDefault="00BE612F" w:rsidP="00BE612F">
      <w:pPr>
        <w:pStyle w:val="Prrafodelista"/>
        <w:numPr>
          <w:ilvl w:val="0"/>
          <w:numId w:val="3"/>
        </w:numPr>
        <w:spacing w:line="320" w:lineRule="atLeast"/>
        <w:jc w:val="both"/>
        <w:rPr>
          <w:rFonts w:ascii="Humanst521 BT" w:hAnsi="Humanst521 BT"/>
        </w:rPr>
      </w:pPr>
      <w:r w:rsidRPr="00D97273">
        <w:rPr>
          <w:rFonts w:ascii="Humanst521 BT" w:hAnsi="Humanst521 BT"/>
        </w:rPr>
        <w:t>Requisitos para Munícipe:</w:t>
      </w:r>
    </w:p>
    <w:p w:rsidR="00BE612F" w:rsidRPr="00D97273" w:rsidRDefault="00BE612F" w:rsidP="00BE612F">
      <w:pPr>
        <w:pStyle w:val="Prrafodelista"/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BE612F" w:rsidRPr="00C7699F" w:rsidRDefault="00BE612F" w:rsidP="00BE612F">
      <w:pPr>
        <w:pStyle w:val="Default"/>
        <w:numPr>
          <w:ilvl w:val="0"/>
          <w:numId w:val="4"/>
        </w:numPr>
        <w:ind w:left="1077" w:hanging="357"/>
        <w:rPr>
          <w:rFonts w:ascii="Humanst521 BT" w:hAnsi="Humanst521 BT"/>
          <w:color w:val="0000FF"/>
          <w:lang w:val="es-MX"/>
        </w:rPr>
      </w:pPr>
      <w:r w:rsidRPr="00C7699F">
        <w:rPr>
          <w:rFonts w:ascii="Humanst521 BT" w:hAnsi="Humanst521 BT"/>
          <w:lang w:val="es-MX"/>
        </w:rPr>
        <w:t>Para ser miembro de un Ayuntamiento, con la salvedad de que el Presidente Municipal debe tener 25 años cumplidos el día de la elección.</w:t>
      </w:r>
    </w:p>
    <w:p w:rsidR="00BE612F" w:rsidRPr="00C7699F" w:rsidRDefault="00BE612F" w:rsidP="00BE612F">
      <w:pPr>
        <w:pStyle w:val="Default"/>
        <w:numPr>
          <w:ilvl w:val="0"/>
          <w:numId w:val="4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Ser ciudadano mexicano por nacimiento, hijo de madre o padre mexicanos. </w:t>
      </w:r>
    </w:p>
    <w:p w:rsidR="00BE612F" w:rsidRPr="00C7699F" w:rsidRDefault="00BE612F" w:rsidP="00BE612F">
      <w:pPr>
        <w:pStyle w:val="Default"/>
        <w:numPr>
          <w:ilvl w:val="0"/>
          <w:numId w:val="4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Aquellos ciudadanos candidatos a munícipes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certificado; </w:t>
      </w:r>
    </w:p>
    <w:p w:rsidR="00BE612F" w:rsidRPr="00C7699F" w:rsidRDefault="00BE612F" w:rsidP="00BE612F">
      <w:pPr>
        <w:pStyle w:val="Default"/>
        <w:numPr>
          <w:ilvl w:val="0"/>
          <w:numId w:val="4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Tener vecindad en el Municipio con residencia efectiva, de por lo menos diez años inmediatos anteriores al día de la elección. </w:t>
      </w:r>
    </w:p>
    <w:p w:rsidR="00BE612F" w:rsidRPr="00C7699F" w:rsidRDefault="00BE612F" w:rsidP="00BE612F">
      <w:pPr>
        <w:pStyle w:val="Default"/>
        <w:numPr>
          <w:ilvl w:val="0"/>
          <w:numId w:val="4"/>
        </w:numPr>
        <w:ind w:left="1077" w:hanging="357"/>
        <w:rPr>
          <w:rFonts w:ascii="Humanst521 BT" w:hAnsi="Humanst521 BT"/>
          <w:lang w:val="es-MX"/>
        </w:rPr>
      </w:pPr>
      <w:r w:rsidRPr="00C7699F">
        <w:rPr>
          <w:rFonts w:ascii="Humanst521 BT" w:hAnsi="Humanst521 BT"/>
          <w:lang w:val="es-MX"/>
        </w:rPr>
        <w:t xml:space="preserve">No ser ministro de cualquier culto religioso, a menos que se separe en los términos que establece la Ley de la materia. </w:t>
      </w:r>
    </w:p>
    <w:p w:rsidR="00BE612F" w:rsidRDefault="00BE612F" w:rsidP="00BE612F">
      <w:pPr>
        <w:pStyle w:val="Prrafodelista"/>
        <w:numPr>
          <w:ilvl w:val="0"/>
          <w:numId w:val="4"/>
        </w:numPr>
        <w:ind w:left="1077" w:hanging="357"/>
        <w:jc w:val="both"/>
        <w:rPr>
          <w:rFonts w:ascii="Humanst521 BT" w:hAnsi="Humanst521 BT"/>
        </w:rPr>
      </w:pPr>
      <w:r w:rsidRPr="00C7699F">
        <w:rPr>
          <w:rFonts w:ascii="Humanst521 BT" w:hAnsi="Humanst521 BT"/>
        </w:rPr>
        <w:t>No tener empleo, cargo o comisión en el Gobierno federal, estatal o municipal, en los organismos descentralizados municipales o estatales, e instituciones educativas; salvo que se separen, en forma provisional, noventa días antes del día de la elección.</w:t>
      </w:r>
    </w:p>
    <w:p w:rsidR="00BE612F" w:rsidRPr="00546780" w:rsidRDefault="00BE612F" w:rsidP="00BE612F">
      <w:pPr>
        <w:pStyle w:val="Prrafodelista"/>
        <w:ind w:left="1077"/>
        <w:jc w:val="both"/>
        <w:rPr>
          <w:rFonts w:ascii="Humanst521 BT" w:hAnsi="Humanst521 BT"/>
          <w:sz w:val="16"/>
          <w:szCs w:val="16"/>
        </w:rPr>
      </w:pPr>
    </w:p>
    <w:p w:rsidR="00BE612F" w:rsidRDefault="00BE612F" w:rsidP="00BE612F">
      <w:pPr>
        <w:pStyle w:val="Prrafodelista"/>
        <w:numPr>
          <w:ilvl w:val="0"/>
          <w:numId w:val="3"/>
        </w:num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Requisitos para Diputados Locales:</w:t>
      </w:r>
    </w:p>
    <w:p w:rsidR="00BE612F" w:rsidRPr="00546780" w:rsidRDefault="00BE612F" w:rsidP="00BE612F">
      <w:pPr>
        <w:spacing w:line="320" w:lineRule="atLeast"/>
        <w:ind w:left="993"/>
        <w:jc w:val="both"/>
        <w:rPr>
          <w:rFonts w:ascii="Humanst521 BT" w:hAnsi="Humanst521 BT"/>
          <w:sz w:val="16"/>
          <w:szCs w:val="16"/>
        </w:rPr>
      </w:pPr>
    </w:p>
    <w:p w:rsidR="00BE612F" w:rsidRDefault="00BE612F" w:rsidP="00BE612F">
      <w:pPr>
        <w:pStyle w:val="Prrafodelista"/>
        <w:numPr>
          <w:ilvl w:val="0"/>
          <w:numId w:val="5"/>
        </w:numPr>
        <w:spacing w:line="320" w:lineRule="atLeast"/>
        <w:ind w:left="993" w:hanging="357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Ser ciudadano mexicano por nacimiento, en pleno ejercicio de sus derechos e hijo de madre o padre mexicanos. </w:t>
      </w:r>
    </w:p>
    <w:p w:rsidR="00BE612F" w:rsidRDefault="00BE612F" w:rsidP="00BE612F">
      <w:pPr>
        <w:spacing w:line="320" w:lineRule="atLeast"/>
        <w:jc w:val="both"/>
        <w:rPr>
          <w:rFonts w:ascii="Humanst521 BT" w:hAnsi="Humanst521 BT"/>
          <w:lang w:val="es-MX"/>
        </w:rPr>
      </w:pPr>
    </w:p>
    <w:p w:rsidR="00BE612F" w:rsidRPr="00BE612F" w:rsidRDefault="00BE612F" w:rsidP="00BE612F">
      <w:pPr>
        <w:spacing w:line="320" w:lineRule="atLeast"/>
        <w:jc w:val="both"/>
        <w:rPr>
          <w:rFonts w:ascii="Humanst521 BT" w:hAnsi="Humanst521 BT"/>
          <w:lang w:val="es-MX"/>
        </w:rPr>
      </w:pPr>
    </w:p>
    <w:p w:rsidR="00BE612F" w:rsidRPr="003B3BAA" w:rsidRDefault="00BE612F" w:rsidP="00BE612F">
      <w:pPr>
        <w:pStyle w:val="Prrafodelista"/>
        <w:numPr>
          <w:ilvl w:val="0"/>
          <w:numId w:val="5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Aquellos ciudadanos candidatos a Diputados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certificado. </w:t>
      </w:r>
    </w:p>
    <w:p w:rsidR="00BE612F" w:rsidRPr="003B3BAA" w:rsidRDefault="00BE612F" w:rsidP="00BE612F">
      <w:pPr>
        <w:pStyle w:val="Prrafodelista"/>
        <w:numPr>
          <w:ilvl w:val="0"/>
          <w:numId w:val="5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bCs/>
          <w:lang w:val="es-MX"/>
        </w:rPr>
        <w:t>Tener 18 años de edad.</w:t>
      </w:r>
      <w:r w:rsidRPr="003B3BAA">
        <w:rPr>
          <w:rFonts w:ascii="Humanst521 BT" w:hAnsi="Humanst521 BT"/>
          <w:b/>
          <w:bCs/>
          <w:lang w:val="es-MX"/>
        </w:rPr>
        <w:t xml:space="preserve"> </w:t>
      </w:r>
    </w:p>
    <w:p w:rsidR="00BE612F" w:rsidRDefault="00BE612F" w:rsidP="00BE612F">
      <w:pPr>
        <w:pStyle w:val="Prrafodelista"/>
        <w:numPr>
          <w:ilvl w:val="0"/>
          <w:numId w:val="5"/>
        </w:numPr>
        <w:spacing w:line="320" w:lineRule="atLeast"/>
        <w:ind w:left="993"/>
        <w:jc w:val="both"/>
        <w:rPr>
          <w:rFonts w:ascii="Humanst521 BT" w:hAnsi="Humanst521 BT"/>
          <w:lang w:val="es-MX"/>
        </w:rPr>
      </w:pPr>
      <w:r w:rsidRPr="003B3BAA">
        <w:rPr>
          <w:rFonts w:ascii="Humanst521 BT" w:hAnsi="Humanst521 BT"/>
          <w:lang w:val="es-MX"/>
        </w:rPr>
        <w:t xml:space="preserve">Tener vecindad en el Estado con residencia efectiva, de por lo menos cinco años inmediatos anteriores al día de la elección. </w:t>
      </w:r>
    </w:p>
    <w:p w:rsidR="00BE612F" w:rsidRPr="00BE612F" w:rsidRDefault="00BE612F" w:rsidP="008C5DCD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A370D3" w:rsidRPr="00ED66D7" w:rsidRDefault="00A370D3" w:rsidP="00EE2082">
      <w:pPr>
        <w:spacing w:line="320" w:lineRule="atLeast"/>
        <w:jc w:val="both"/>
        <w:rPr>
          <w:rFonts w:ascii="Humanst521 BT" w:hAnsi="Humanst521 BT"/>
          <w:sz w:val="16"/>
          <w:szCs w:val="16"/>
        </w:rPr>
      </w:pPr>
    </w:p>
    <w:p w:rsidR="00722073" w:rsidRPr="001A02E8" w:rsidRDefault="00722073" w:rsidP="00722073">
      <w:pPr>
        <w:spacing w:line="320" w:lineRule="atLeast"/>
        <w:jc w:val="both"/>
        <w:rPr>
          <w:rFonts w:ascii="Humanst521 BT" w:hAnsi="Humanst521 BT"/>
          <w:lang w:val="es-MX"/>
        </w:rPr>
      </w:pPr>
      <w:r w:rsidRPr="001A02E8"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225CA5" w:rsidRDefault="00225CA5" w:rsidP="0029492D">
      <w:pPr>
        <w:ind w:right="-285"/>
        <w:rPr>
          <w:rFonts w:ascii="Humanst521 BT" w:hAnsi="Humanst521 BT"/>
          <w:b/>
          <w:lang w:val="es-MX"/>
        </w:rPr>
      </w:pPr>
    </w:p>
    <w:p w:rsidR="00CC31EB" w:rsidRDefault="00CC31EB" w:rsidP="0029492D">
      <w:pPr>
        <w:ind w:right="-285"/>
        <w:rPr>
          <w:rFonts w:ascii="Humanst521 BT" w:hAnsi="Humanst521 BT"/>
          <w:b/>
          <w:lang w:val="es-MX"/>
        </w:rPr>
      </w:pPr>
    </w:p>
    <w:p w:rsidR="00CC31EB" w:rsidRPr="001A02E8" w:rsidRDefault="00CC31EB" w:rsidP="0029492D">
      <w:pPr>
        <w:ind w:right="-285"/>
        <w:rPr>
          <w:rFonts w:ascii="Humanst521 BT" w:hAnsi="Humanst521 BT"/>
          <w:b/>
          <w:lang w:val="es-MX"/>
        </w:rPr>
      </w:pPr>
    </w:p>
    <w:p w:rsidR="00225CA5" w:rsidRPr="001A02E8" w:rsidRDefault="00225CA5" w:rsidP="00225CA5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ATENTAMENTE</w:t>
      </w:r>
    </w:p>
    <w:p w:rsidR="00225CA5" w:rsidRPr="001A02E8" w:rsidRDefault="00225CA5" w:rsidP="00225CA5">
      <w:pPr>
        <w:ind w:right="-285"/>
        <w:jc w:val="center"/>
        <w:rPr>
          <w:rFonts w:ascii="Humanst521 BT" w:hAnsi="Humanst521 BT"/>
        </w:rPr>
      </w:pPr>
      <w:r w:rsidRPr="001A02E8">
        <w:rPr>
          <w:rFonts w:ascii="Humanst521 BT" w:hAnsi="Humanst521 BT"/>
        </w:rPr>
        <w:t>“Por la Autonomía e Independencia</w:t>
      </w:r>
    </w:p>
    <w:p w:rsidR="002562D9" w:rsidRPr="001A02E8" w:rsidRDefault="00225CA5" w:rsidP="0002582C">
      <w:pPr>
        <w:ind w:right="-285"/>
        <w:jc w:val="center"/>
        <w:rPr>
          <w:rFonts w:ascii="Humanst521 BT" w:hAnsi="Humanst521 BT"/>
        </w:rPr>
      </w:pPr>
      <w:r w:rsidRPr="001A02E8">
        <w:rPr>
          <w:rFonts w:ascii="Humanst521 BT" w:hAnsi="Humanst521 BT"/>
        </w:rPr>
        <w:t>de los Organismos Electorales”</w:t>
      </w:r>
    </w:p>
    <w:p w:rsidR="002562D9" w:rsidRDefault="002562D9" w:rsidP="002562D9">
      <w:pPr>
        <w:ind w:right="-285"/>
        <w:jc w:val="center"/>
        <w:rPr>
          <w:rFonts w:ascii="Humanst521 BT" w:hAnsi="Humanst521 BT"/>
        </w:rPr>
      </w:pPr>
    </w:p>
    <w:p w:rsidR="001A02E8" w:rsidRPr="001A02E8" w:rsidRDefault="001A02E8" w:rsidP="002562D9">
      <w:pPr>
        <w:ind w:right="-285"/>
        <w:jc w:val="center"/>
        <w:rPr>
          <w:rFonts w:ascii="Humanst521 BT" w:hAnsi="Humanst521 BT"/>
        </w:rPr>
      </w:pPr>
    </w:p>
    <w:p w:rsidR="005A6D6D" w:rsidRPr="001A02E8" w:rsidRDefault="00D870C2" w:rsidP="005B0C3F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 xml:space="preserve">C.P. </w:t>
      </w:r>
      <w:r w:rsidR="005A6D6D" w:rsidRPr="001A02E8">
        <w:rPr>
          <w:rFonts w:ascii="Humanst521 BT" w:hAnsi="Humanst521 BT"/>
          <w:b/>
        </w:rPr>
        <w:t>SILVIA BADILLA LARA</w:t>
      </w:r>
    </w:p>
    <w:p w:rsidR="005A6D6D" w:rsidRPr="001A02E8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 xml:space="preserve"> </w:t>
      </w:r>
      <w:r w:rsidR="005A6D6D" w:rsidRPr="001A02E8">
        <w:rPr>
          <w:rFonts w:ascii="Humanst521 BT" w:hAnsi="Humanst521 BT"/>
          <w:b/>
        </w:rPr>
        <w:t xml:space="preserve">TITULAR EJECUTIVA DE LA COORDINACIÓN DE </w:t>
      </w:r>
    </w:p>
    <w:p w:rsidR="00A370D3" w:rsidRDefault="005A6D6D" w:rsidP="0080644E">
      <w:pPr>
        <w:ind w:right="-285"/>
        <w:jc w:val="center"/>
        <w:rPr>
          <w:rFonts w:ascii="Humanst521 BT" w:hAnsi="Humanst521 BT"/>
          <w:b/>
        </w:rPr>
      </w:pPr>
      <w:r w:rsidRPr="001A02E8">
        <w:rPr>
          <w:rFonts w:ascii="Humanst521 BT" w:hAnsi="Humanst521 BT"/>
          <w:b/>
        </w:rPr>
        <w:t>PARTIDOS POLÍTICOS Y FINANCIAMIENTO</w:t>
      </w:r>
      <w:r w:rsidR="00D870C2" w:rsidRPr="001A02E8">
        <w:rPr>
          <w:rFonts w:ascii="Humanst521 BT" w:hAnsi="Humanst521 BT"/>
          <w:b/>
        </w:rPr>
        <w:t xml:space="preserve"> </w:t>
      </w: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CC31EB" w:rsidRDefault="00CC31EB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BE612F" w:rsidRPr="0080644E" w:rsidRDefault="00BE612F" w:rsidP="0080644E">
      <w:pPr>
        <w:ind w:right="-285"/>
        <w:jc w:val="center"/>
        <w:rPr>
          <w:rFonts w:ascii="Humanst521 BT" w:hAnsi="Humanst521 BT"/>
          <w:b/>
        </w:rPr>
      </w:pPr>
    </w:p>
    <w:p w:rsidR="001A02E8" w:rsidRPr="001A02E8" w:rsidRDefault="001A02E8" w:rsidP="001A02E8">
      <w:pPr>
        <w:ind w:right="-285"/>
        <w:jc w:val="center"/>
        <w:rPr>
          <w:rFonts w:ascii="Humanst521 BT" w:hAnsi="Humanst521 BT"/>
          <w:b/>
        </w:rPr>
      </w:pPr>
    </w:p>
    <w:p w:rsidR="002856C4" w:rsidRPr="001A02E8" w:rsidRDefault="00225CA5" w:rsidP="001A02E8">
      <w:pPr>
        <w:ind w:right="-285"/>
        <w:rPr>
          <w:rFonts w:ascii="Humanst521 BT" w:hAnsi="Humanst521 BT"/>
          <w:b/>
        </w:rPr>
      </w:pPr>
      <w:r w:rsidRPr="009610C3">
        <w:rPr>
          <w:rFonts w:ascii="Humanst521 BT" w:hAnsi="Humanst521 BT"/>
          <w:color w:val="404040"/>
          <w:sz w:val="12"/>
          <w:szCs w:val="12"/>
          <w:lang w:val="es-MX"/>
        </w:rPr>
        <w:t>Archivo/minutario.</w:t>
      </w:r>
    </w:p>
    <w:sectPr w:rsidR="002856C4" w:rsidRPr="001A02E8" w:rsidSect="00D76B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65" w:rsidRDefault="003B6965" w:rsidP="00E14266">
      <w:r>
        <w:separator/>
      </w:r>
    </w:p>
  </w:endnote>
  <w:endnote w:type="continuationSeparator" w:id="1">
    <w:p w:rsidR="003B6965" w:rsidRDefault="003B6965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384EF1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65" w:rsidRDefault="003B6965" w:rsidP="00E14266">
      <w:r>
        <w:separator/>
      </w:r>
    </w:p>
  </w:footnote>
  <w:footnote w:type="continuationSeparator" w:id="1">
    <w:p w:rsidR="003B6965" w:rsidRDefault="003B6965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384EF1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18.65pt" to="45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067A"/>
    <w:multiLevelType w:val="hybridMultilevel"/>
    <w:tmpl w:val="70A04102"/>
    <w:lvl w:ilvl="0" w:tplc="289E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2582C"/>
    <w:rsid w:val="00042780"/>
    <w:rsid w:val="00057394"/>
    <w:rsid w:val="00077746"/>
    <w:rsid w:val="000B006F"/>
    <w:rsid w:val="000E7E9C"/>
    <w:rsid w:val="001008A7"/>
    <w:rsid w:val="00112F3E"/>
    <w:rsid w:val="0011387B"/>
    <w:rsid w:val="0011509C"/>
    <w:rsid w:val="001306D2"/>
    <w:rsid w:val="0017249D"/>
    <w:rsid w:val="00180257"/>
    <w:rsid w:val="00184FC1"/>
    <w:rsid w:val="001A02E8"/>
    <w:rsid w:val="001A4C94"/>
    <w:rsid w:val="001B072E"/>
    <w:rsid w:val="001C5D04"/>
    <w:rsid w:val="001D00AC"/>
    <w:rsid w:val="001D0E47"/>
    <w:rsid w:val="001D2617"/>
    <w:rsid w:val="001F6102"/>
    <w:rsid w:val="00225CA5"/>
    <w:rsid w:val="0024206C"/>
    <w:rsid w:val="00243F8E"/>
    <w:rsid w:val="002562D9"/>
    <w:rsid w:val="002856C4"/>
    <w:rsid w:val="0029492D"/>
    <w:rsid w:val="002C28F8"/>
    <w:rsid w:val="002D54E5"/>
    <w:rsid w:val="00300F31"/>
    <w:rsid w:val="00316BF5"/>
    <w:rsid w:val="003329E7"/>
    <w:rsid w:val="0036724F"/>
    <w:rsid w:val="00381820"/>
    <w:rsid w:val="00384EF1"/>
    <w:rsid w:val="003A6947"/>
    <w:rsid w:val="003B6965"/>
    <w:rsid w:val="003C17D5"/>
    <w:rsid w:val="003D494E"/>
    <w:rsid w:val="003E6CC4"/>
    <w:rsid w:val="003E6DB4"/>
    <w:rsid w:val="003F45FB"/>
    <w:rsid w:val="0040496B"/>
    <w:rsid w:val="00410855"/>
    <w:rsid w:val="00415CE7"/>
    <w:rsid w:val="00453D5A"/>
    <w:rsid w:val="004730F9"/>
    <w:rsid w:val="004B0E38"/>
    <w:rsid w:val="004C1BD4"/>
    <w:rsid w:val="004C498D"/>
    <w:rsid w:val="004D6DC4"/>
    <w:rsid w:val="004E011C"/>
    <w:rsid w:val="004F180A"/>
    <w:rsid w:val="004F58DD"/>
    <w:rsid w:val="0054638D"/>
    <w:rsid w:val="00555107"/>
    <w:rsid w:val="00583166"/>
    <w:rsid w:val="005A6D6D"/>
    <w:rsid w:val="005B0C3F"/>
    <w:rsid w:val="005B7B13"/>
    <w:rsid w:val="005C66CB"/>
    <w:rsid w:val="005C7748"/>
    <w:rsid w:val="005D39FB"/>
    <w:rsid w:val="005E2556"/>
    <w:rsid w:val="005E4004"/>
    <w:rsid w:val="005F4DC7"/>
    <w:rsid w:val="006072C3"/>
    <w:rsid w:val="0061221D"/>
    <w:rsid w:val="00632DBD"/>
    <w:rsid w:val="0064407A"/>
    <w:rsid w:val="006653F8"/>
    <w:rsid w:val="00710D5A"/>
    <w:rsid w:val="00722073"/>
    <w:rsid w:val="007421FE"/>
    <w:rsid w:val="0075078D"/>
    <w:rsid w:val="00786124"/>
    <w:rsid w:val="007B651B"/>
    <w:rsid w:val="0080644E"/>
    <w:rsid w:val="00806E8C"/>
    <w:rsid w:val="00823099"/>
    <w:rsid w:val="008230B9"/>
    <w:rsid w:val="008448AB"/>
    <w:rsid w:val="00854FCF"/>
    <w:rsid w:val="00860228"/>
    <w:rsid w:val="00862DBA"/>
    <w:rsid w:val="00867DAC"/>
    <w:rsid w:val="008A3956"/>
    <w:rsid w:val="008C5D51"/>
    <w:rsid w:val="008C5DCD"/>
    <w:rsid w:val="009019F1"/>
    <w:rsid w:val="00944D2A"/>
    <w:rsid w:val="0094748B"/>
    <w:rsid w:val="00956B6D"/>
    <w:rsid w:val="009610C3"/>
    <w:rsid w:val="00A02102"/>
    <w:rsid w:val="00A042A2"/>
    <w:rsid w:val="00A114CE"/>
    <w:rsid w:val="00A370D3"/>
    <w:rsid w:val="00A418B8"/>
    <w:rsid w:val="00A43030"/>
    <w:rsid w:val="00A44E46"/>
    <w:rsid w:val="00A5032D"/>
    <w:rsid w:val="00A716E1"/>
    <w:rsid w:val="00AA1625"/>
    <w:rsid w:val="00AC33D5"/>
    <w:rsid w:val="00AE034B"/>
    <w:rsid w:val="00AE6974"/>
    <w:rsid w:val="00B015D3"/>
    <w:rsid w:val="00B12B49"/>
    <w:rsid w:val="00B25846"/>
    <w:rsid w:val="00B643AE"/>
    <w:rsid w:val="00B97905"/>
    <w:rsid w:val="00BA46B4"/>
    <w:rsid w:val="00BA7350"/>
    <w:rsid w:val="00BB7E86"/>
    <w:rsid w:val="00BE612F"/>
    <w:rsid w:val="00BF5B85"/>
    <w:rsid w:val="00C95B7C"/>
    <w:rsid w:val="00CB5391"/>
    <w:rsid w:val="00CC0845"/>
    <w:rsid w:val="00CC21F4"/>
    <w:rsid w:val="00CC31EB"/>
    <w:rsid w:val="00CE2286"/>
    <w:rsid w:val="00D047CE"/>
    <w:rsid w:val="00D363FB"/>
    <w:rsid w:val="00D74074"/>
    <w:rsid w:val="00D76B0B"/>
    <w:rsid w:val="00D853B4"/>
    <w:rsid w:val="00D870C2"/>
    <w:rsid w:val="00DB0495"/>
    <w:rsid w:val="00DC1F51"/>
    <w:rsid w:val="00DD166D"/>
    <w:rsid w:val="00E14266"/>
    <w:rsid w:val="00E25C6A"/>
    <w:rsid w:val="00E37700"/>
    <w:rsid w:val="00E4425D"/>
    <w:rsid w:val="00EC1568"/>
    <w:rsid w:val="00EC49A5"/>
    <w:rsid w:val="00EC5E04"/>
    <w:rsid w:val="00ED66D7"/>
    <w:rsid w:val="00EE2082"/>
    <w:rsid w:val="00F03232"/>
    <w:rsid w:val="00F3230C"/>
    <w:rsid w:val="00F52A57"/>
    <w:rsid w:val="00F6769F"/>
    <w:rsid w:val="00F81469"/>
    <w:rsid w:val="00F846BA"/>
    <w:rsid w:val="00F87663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BE6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DE4F-329E-4D65-B524-55357FF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2016-04-16T00:18:00Z</cp:lastPrinted>
  <dcterms:created xsi:type="dcterms:W3CDTF">2016-04-28T01:30:00Z</dcterms:created>
  <dcterms:modified xsi:type="dcterms:W3CDTF">2016-04-28T01:30:00Z</dcterms:modified>
</cp:coreProperties>
</file>