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38" w:rsidRDefault="00606438" w:rsidP="00961CB0">
      <w:pPr>
        <w:jc w:val="right"/>
        <w:rPr>
          <w:rFonts w:ascii="Humanst521 BT" w:hAnsi="Humanst521 BT"/>
          <w:b/>
          <w:szCs w:val="24"/>
        </w:rPr>
      </w:pPr>
    </w:p>
    <w:p w:rsidR="00CB5161" w:rsidRDefault="005E4B06" w:rsidP="00961CB0">
      <w:pPr>
        <w:pStyle w:val="Ttulo1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 xml:space="preserve">Mexicali, Baja California, a </w:t>
      </w:r>
      <w:r w:rsidR="00B013FD">
        <w:rPr>
          <w:b w:val="0"/>
          <w:bCs w:val="0"/>
          <w:sz w:val="22"/>
        </w:rPr>
        <w:t>22 de septiembre</w:t>
      </w:r>
      <w:r w:rsidR="00990B7A">
        <w:rPr>
          <w:b w:val="0"/>
          <w:bCs w:val="0"/>
          <w:sz w:val="22"/>
        </w:rPr>
        <w:t>de</w:t>
      </w:r>
      <w:r w:rsidR="0024127D">
        <w:rPr>
          <w:b w:val="0"/>
          <w:bCs w:val="0"/>
          <w:sz w:val="22"/>
        </w:rPr>
        <w:t xml:space="preserve">l </w:t>
      </w:r>
      <w:r w:rsidR="00990B7A">
        <w:rPr>
          <w:b w:val="0"/>
          <w:bCs w:val="0"/>
          <w:sz w:val="22"/>
        </w:rPr>
        <w:t>2016</w:t>
      </w:r>
    </w:p>
    <w:p w:rsidR="00653D55" w:rsidRPr="00C645BA" w:rsidRDefault="00653D55" w:rsidP="00653D55">
      <w:pPr>
        <w:pStyle w:val="Sinespaciado"/>
        <w:rPr>
          <w:rFonts w:ascii="Humanst521 BT" w:hAnsi="Humanst521 BT"/>
          <w:b/>
          <w:sz w:val="10"/>
        </w:rPr>
      </w:pPr>
    </w:p>
    <w:p w:rsidR="00653D55" w:rsidRPr="00D84997" w:rsidRDefault="00635871" w:rsidP="0050462E">
      <w:pPr>
        <w:pStyle w:val="Sinespaciado"/>
        <w:rPr>
          <w:rFonts w:ascii="Humanst521 BT" w:hAnsi="Humanst521 BT"/>
          <w:b/>
          <w:sz w:val="24"/>
          <w:szCs w:val="24"/>
        </w:rPr>
      </w:pPr>
      <w:r>
        <w:rPr>
          <w:rFonts w:ascii="Humanst521 BT" w:hAnsi="Humanst521 BT"/>
          <w:b/>
          <w:sz w:val="24"/>
          <w:szCs w:val="24"/>
        </w:rPr>
        <w:t>LIC</w:t>
      </w:r>
      <w:r w:rsidR="00F96B5B">
        <w:rPr>
          <w:rFonts w:ascii="Humanst521 BT" w:hAnsi="Humanst521 BT"/>
          <w:b/>
          <w:sz w:val="24"/>
          <w:szCs w:val="24"/>
        </w:rPr>
        <w:t>. MARIO EDUARDO MALO PAYAN</w:t>
      </w:r>
    </w:p>
    <w:p w:rsidR="00653D55" w:rsidRPr="00D84997" w:rsidRDefault="00F96B5B" w:rsidP="0050462E">
      <w:pPr>
        <w:pStyle w:val="Sinespaciado"/>
        <w:rPr>
          <w:rFonts w:ascii="Humanst521 BT" w:hAnsi="Humanst521 BT"/>
          <w:b/>
          <w:sz w:val="24"/>
          <w:szCs w:val="24"/>
        </w:rPr>
      </w:pPr>
      <w:r>
        <w:rPr>
          <w:rFonts w:ascii="Humanst521 BT" w:hAnsi="Humanst521 BT"/>
          <w:b/>
          <w:sz w:val="24"/>
          <w:szCs w:val="24"/>
        </w:rPr>
        <w:t>TITULAR EJECUTIVO DE LA UNIDAD DE TRANSPARENCIA</w:t>
      </w:r>
    </w:p>
    <w:p w:rsidR="00653D55" w:rsidRPr="00907B37" w:rsidRDefault="001B5227" w:rsidP="0050462E">
      <w:pPr>
        <w:jc w:val="both"/>
        <w:rPr>
          <w:rFonts w:ascii="Humanst521 BT" w:hAnsi="Humanst521 BT" w:cs="Gautami"/>
          <w:b/>
          <w:sz w:val="28"/>
          <w:szCs w:val="24"/>
        </w:rPr>
      </w:pPr>
      <w:r w:rsidRPr="00D84997">
        <w:rPr>
          <w:rFonts w:ascii="Humanst521 BT" w:hAnsi="Humanst521 BT"/>
          <w:b/>
          <w:sz w:val="24"/>
          <w:szCs w:val="24"/>
        </w:rPr>
        <w:t>PRESENTE.-</w:t>
      </w:r>
    </w:p>
    <w:p w:rsidR="00606438" w:rsidRDefault="00606438" w:rsidP="0050462E">
      <w:pPr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FC59F2" w:rsidRPr="00862F1F" w:rsidRDefault="00F6625C" w:rsidP="0050462E">
      <w:pPr>
        <w:jc w:val="both"/>
        <w:rPr>
          <w:rFonts w:ascii="Humanst521 BT" w:eastAsia="Arial Unicode MS" w:hAnsi="Humanst521 BT" w:cs="Tahoma"/>
          <w:sz w:val="26"/>
          <w:szCs w:val="26"/>
        </w:rPr>
      </w:pPr>
      <w:r w:rsidRPr="00862F1F">
        <w:rPr>
          <w:rFonts w:ascii="Humanst521 BT" w:eastAsia="Arial Unicode MS" w:hAnsi="Humanst521 BT" w:cs="Tahoma"/>
          <w:sz w:val="26"/>
          <w:szCs w:val="26"/>
        </w:rPr>
        <w:t>C</w:t>
      </w:r>
      <w:r w:rsidR="0068549E" w:rsidRPr="00862F1F">
        <w:rPr>
          <w:rFonts w:ascii="Humanst521 BT" w:eastAsia="Arial Unicode MS" w:hAnsi="Humanst521 BT" w:cs="Tahoma"/>
          <w:sz w:val="26"/>
          <w:szCs w:val="26"/>
        </w:rPr>
        <w:t xml:space="preserve">on fundamento en </w:t>
      </w:r>
      <w:r w:rsidR="005C78CD" w:rsidRPr="00862F1F">
        <w:rPr>
          <w:rFonts w:ascii="Humanst521 BT" w:eastAsia="Arial Unicode MS" w:hAnsi="Humanst521 BT" w:cs="Tahoma"/>
          <w:sz w:val="26"/>
          <w:szCs w:val="26"/>
        </w:rPr>
        <w:t xml:space="preserve">lo dispuesto por </w:t>
      </w:r>
      <w:r w:rsidR="0068549E" w:rsidRPr="00862F1F">
        <w:rPr>
          <w:rFonts w:ascii="Humanst521 BT" w:eastAsia="Arial Unicode MS" w:hAnsi="Humanst521 BT" w:cs="Tahoma"/>
          <w:sz w:val="26"/>
          <w:szCs w:val="26"/>
        </w:rPr>
        <w:t xml:space="preserve">el Artículo </w:t>
      </w:r>
      <w:r w:rsidR="00D97C56" w:rsidRPr="00862F1F">
        <w:rPr>
          <w:rFonts w:ascii="Humanst521 BT" w:eastAsia="Arial Unicode MS" w:hAnsi="Humanst521 BT" w:cs="Tahoma"/>
          <w:sz w:val="26"/>
          <w:szCs w:val="26"/>
        </w:rPr>
        <w:t>5</w:t>
      </w:r>
      <w:r w:rsidR="0068549E" w:rsidRPr="00862F1F">
        <w:rPr>
          <w:rFonts w:ascii="Humanst521 BT" w:eastAsia="Arial Unicode MS" w:hAnsi="Humanst521 BT" w:cs="Tahoma"/>
          <w:sz w:val="26"/>
          <w:szCs w:val="26"/>
        </w:rPr>
        <w:t>5</w:t>
      </w:r>
      <w:r w:rsidR="002E3376" w:rsidRPr="00862F1F">
        <w:rPr>
          <w:rFonts w:ascii="Humanst521 BT" w:eastAsia="Arial Unicode MS" w:hAnsi="Humanst521 BT" w:cs="Tahoma"/>
          <w:sz w:val="26"/>
          <w:szCs w:val="26"/>
        </w:rPr>
        <w:t>,</w:t>
      </w:r>
      <w:r w:rsidR="00D97C56" w:rsidRPr="00862F1F">
        <w:rPr>
          <w:rFonts w:ascii="Humanst521 BT" w:eastAsia="Arial Unicode MS" w:hAnsi="Humanst521 BT" w:cs="Tahoma"/>
          <w:sz w:val="26"/>
          <w:szCs w:val="26"/>
        </w:rPr>
        <w:t>f</w:t>
      </w:r>
      <w:r w:rsidR="00A73D53" w:rsidRPr="00862F1F">
        <w:rPr>
          <w:rFonts w:ascii="Humanst521 BT" w:eastAsia="Arial Unicode MS" w:hAnsi="Humanst521 BT" w:cs="Tahoma"/>
          <w:sz w:val="26"/>
          <w:szCs w:val="26"/>
        </w:rPr>
        <w:t xml:space="preserve">racciones </w:t>
      </w:r>
      <w:r w:rsidR="00907B37" w:rsidRPr="00862F1F">
        <w:rPr>
          <w:rFonts w:ascii="Humanst521 BT" w:eastAsia="Arial Unicode MS" w:hAnsi="Humanst521 BT" w:cs="Tahoma"/>
          <w:sz w:val="26"/>
          <w:szCs w:val="26"/>
        </w:rPr>
        <w:t>I</w:t>
      </w:r>
      <w:r w:rsidR="005C78CD" w:rsidRPr="00862F1F">
        <w:rPr>
          <w:rFonts w:ascii="Humanst521 BT" w:eastAsia="Arial Unicode MS" w:hAnsi="Humanst521 BT" w:cs="Tahoma"/>
          <w:sz w:val="26"/>
          <w:szCs w:val="26"/>
        </w:rPr>
        <w:t xml:space="preserve"> y </w:t>
      </w:r>
      <w:r w:rsidR="000B2338">
        <w:rPr>
          <w:rFonts w:ascii="Humanst521 BT" w:eastAsia="Arial Unicode MS" w:hAnsi="Humanst521 BT" w:cs="Tahoma"/>
          <w:sz w:val="26"/>
          <w:szCs w:val="26"/>
        </w:rPr>
        <w:t>XX</w:t>
      </w:r>
      <w:r w:rsidR="00907B37" w:rsidRPr="00862F1F">
        <w:rPr>
          <w:rFonts w:ascii="Humanst521 BT" w:eastAsia="Arial Unicode MS" w:hAnsi="Humanst521 BT" w:cs="Tahoma"/>
          <w:sz w:val="26"/>
          <w:szCs w:val="26"/>
        </w:rPr>
        <w:t>I</w:t>
      </w:r>
      <w:r w:rsidR="00A73D53" w:rsidRPr="00862F1F">
        <w:rPr>
          <w:rFonts w:ascii="Humanst521 BT" w:eastAsia="Arial Unicode MS" w:hAnsi="Humanst521 BT" w:cs="Tahoma"/>
          <w:sz w:val="26"/>
          <w:szCs w:val="26"/>
        </w:rPr>
        <w:t>I</w:t>
      </w:r>
      <w:r w:rsidR="00907B37" w:rsidRPr="00862F1F">
        <w:rPr>
          <w:rFonts w:ascii="Humanst521 BT" w:eastAsia="Arial Unicode MS" w:hAnsi="Humanst521 BT" w:cs="Tahoma"/>
          <w:sz w:val="26"/>
          <w:szCs w:val="26"/>
        </w:rPr>
        <w:t>I</w:t>
      </w:r>
      <w:r w:rsidR="0068549E" w:rsidRPr="00862F1F">
        <w:rPr>
          <w:rFonts w:ascii="Humanst521 BT" w:eastAsia="Arial Unicode MS" w:hAnsi="Humanst521 BT" w:cs="Tahoma"/>
          <w:sz w:val="26"/>
          <w:szCs w:val="26"/>
        </w:rPr>
        <w:t xml:space="preserve"> de la Ley </w:t>
      </w:r>
      <w:r w:rsidR="00D97C56" w:rsidRPr="00862F1F">
        <w:rPr>
          <w:rFonts w:ascii="Humanst521 BT" w:eastAsia="Arial Unicode MS" w:hAnsi="Humanst521 BT" w:cs="Tahoma"/>
          <w:sz w:val="26"/>
          <w:szCs w:val="26"/>
        </w:rPr>
        <w:t xml:space="preserve">Electoral del Estado de </w:t>
      </w:r>
      <w:r w:rsidR="0068549E" w:rsidRPr="00862F1F">
        <w:rPr>
          <w:rFonts w:ascii="Humanst521 BT" w:eastAsia="Arial Unicode MS" w:hAnsi="Humanst521 BT" w:cs="Tahoma"/>
          <w:sz w:val="26"/>
          <w:szCs w:val="26"/>
        </w:rPr>
        <w:t xml:space="preserve">Baja California; </w:t>
      </w:r>
      <w:r w:rsidR="00B013FD" w:rsidRPr="00862F1F">
        <w:rPr>
          <w:rFonts w:ascii="Humanst521 BT" w:hAnsi="Humanst521 BT" w:cs="Tahoma"/>
          <w:sz w:val="26"/>
          <w:szCs w:val="26"/>
        </w:rPr>
        <w:t>por lo cual re</w:t>
      </w:r>
      <w:r w:rsidR="00B013FD" w:rsidRPr="00862F1F">
        <w:rPr>
          <w:rFonts w:ascii="Humanst521 BT" w:eastAsia="Times New Roman" w:hAnsi="Humanst521 BT"/>
          <w:color w:val="000000"/>
          <w:sz w:val="26"/>
          <w:szCs w:val="26"/>
          <w:lang w:val="es-MX" w:eastAsia="es-MX"/>
        </w:rPr>
        <w:t>prod</w:t>
      </w:r>
      <w:r w:rsidR="00B013FD" w:rsidRPr="00862F1F">
        <w:rPr>
          <w:rFonts w:ascii="Humanst521 BT" w:hAnsi="Humanst521 BT"/>
          <w:color w:val="000000"/>
          <w:sz w:val="26"/>
          <w:szCs w:val="26"/>
          <w:lang w:val="es-MX" w:eastAsia="es-MX"/>
        </w:rPr>
        <w:t xml:space="preserve">uzco mi contestación en elmismo </w:t>
      </w:r>
      <w:r w:rsidR="00B013FD" w:rsidRPr="00862F1F">
        <w:rPr>
          <w:rFonts w:ascii="Humanst521 BT" w:eastAsia="Times New Roman" w:hAnsi="Humanst521 BT"/>
          <w:color w:val="000000"/>
          <w:sz w:val="26"/>
          <w:szCs w:val="26"/>
          <w:lang w:val="es-MX" w:eastAsia="es-MX"/>
        </w:rPr>
        <w:t xml:space="preserve">orden </w:t>
      </w:r>
      <w:r w:rsidR="00B013FD" w:rsidRPr="00862F1F">
        <w:rPr>
          <w:rFonts w:ascii="Humanst521 BT" w:hAnsi="Humanst521 BT"/>
          <w:color w:val="000000"/>
          <w:sz w:val="26"/>
          <w:szCs w:val="26"/>
          <w:lang w:val="es-MX" w:eastAsia="es-MX"/>
        </w:rPr>
        <w:t>en que fue planteada</w:t>
      </w:r>
      <w:r w:rsidR="001B5227" w:rsidRPr="00862F1F">
        <w:rPr>
          <w:rFonts w:ascii="Humanst521 BT" w:hAnsi="Humanst521 BT"/>
          <w:color w:val="000000"/>
          <w:sz w:val="26"/>
          <w:szCs w:val="26"/>
          <w:lang w:val="es-MX" w:eastAsia="es-MX"/>
        </w:rPr>
        <w:t xml:space="preserve"> la </w:t>
      </w:r>
      <w:r w:rsidR="00B013FD" w:rsidRPr="00862F1F">
        <w:rPr>
          <w:rFonts w:ascii="Humanst521 BT" w:hAnsi="Humanst521 BT"/>
          <w:color w:val="000000"/>
          <w:sz w:val="26"/>
          <w:szCs w:val="26"/>
          <w:lang w:val="es-MX" w:eastAsia="es-MX"/>
        </w:rPr>
        <w:t>solicitud</w:t>
      </w:r>
      <w:r w:rsidR="00EF25EF" w:rsidRPr="00862F1F">
        <w:rPr>
          <w:rFonts w:ascii="Humanst521 BT" w:eastAsia="Arial Unicode MS" w:hAnsi="Humanst521 BT" w:cs="Tahoma"/>
          <w:sz w:val="26"/>
          <w:szCs w:val="26"/>
        </w:rPr>
        <w:t>de acceso a la información</w:t>
      </w:r>
      <w:r w:rsidR="00E22515" w:rsidRPr="00862F1F">
        <w:rPr>
          <w:rFonts w:ascii="Humanst521 BT" w:eastAsia="Arial Unicode MS" w:hAnsi="Humanst521 BT" w:cs="Tahoma"/>
          <w:sz w:val="26"/>
          <w:szCs w:val="26"/>
        </w:rPr>
        <w:t xml:space="preserve"> correspondiente al folio </w:t>
      </w:r>
      <w:r w:rsidR="00E22515" w:rsidRPr="00862F1F">
        <w:rPr>
          <w:rFonts w:ascii="Humanst521 BT" w:eastAsia="Arial Unicode MS" w:hAnsi="Humanst521 BT" w:cs="Tahoma"/>
          <w:b/>
          <w:sz w:val="26"/>
          <w:szCs w:val="26"/>
        </w:rPr>
        <w:t>00</w:t>
      </w:r>
      <w:r w:rsidR="00B013FD" w:rsidRPr="00862F1F">
        <w:rPr>
          <w:rFonts w:ascii="Humanst521 BT" w:eastAsia="Arial Unicode MS" w:hAnsi="Humanst521 BT" w:cs="Tahoma"/>
          <w:b/>
          <w:sz w:val="26"/>
          <w:szCs w:val="26"/>
        </w:rPr>
        <w:t>202316</w:t>
      </w:r>
      <w:r w:rsidR="00B013FD" w:rsidRPr="00862F1F">
        <w:rPr>
          <w:rFonts w:ascii="Humanst521 BT" w:eastAsia="Arial Unicode MS" w:hAnsi="Humanst521 BT" w:cs="Tahoma"/>
          <w:sz w:val="26"/>
          <w:szCs w:val="26"/>
        </w:rPr>
        <w:t xml:space="preserve"> de fecha 21</w:t>
      </w:r>
      <w:r w:rsidR="00EF25EF" w:rsidRPr="00862F1F">
        <w:rPr>
          <w:rFonts w:ascii="Humanst521 BT" w:eastAsia="Arial Unicode MS" w:hAnsi="Humanst521 BT" w:cs="Tahoma"/>
          <w:sz w:val="26"/>
          <w:szCs w:val="26"/>
        </w:rPr>
        <w:t xml:space="preserve"> de </w:t>
      </w:r>
      <w:r w:rsidR="00B013FD" w:rsidRPr="00862F1F">
        <w:rPr>
          <w:rFonts w:ascii="Humanst521 BT" w:eastAsia="Arial Unicode MS" w:hAnsi="Humanst521 BT" w:cs="Tahoma"/>
          <w:sz w:val="26"/>
          <w:szCs w:val="26"/>
        </w:rPr>
        <w:t>septiembre</w:t>
      </w:r>
      <w:r w:rsidR="00F96B5B" w:rsidRPr="00862F1F">
        <w:rPr>
          <w:rFonts w:ascii="Humanst521 BT" w:eastAsia="Arial Unicode MS" w:hAnsi="Humanst521 BT" w:cs="Tahoma"/>
          <w:sz w:val="26"/>
          <w:szCs w:val="26"/>
        </w:rPr>
        <w:t xml:space="preserve"> de 2016</w:t>
      </w:r>
      <w:r w:rsidR="000B2338">
        <w:rPr>
          <w:rFonts w:ascii="Humanst521 BT" w:eastAsia="Arial Unicode MS" w:hAnsi="Humanst521 BT" w:cs="Tahoma"/>
          <w:sz w:val="26"/>
          <w:szCs w:val="26"/>
        </w:rPr>
        <w:t>,  respecto a</w:t>
      </w:r>
      <w:r w:rsidR="00FC59F2" w:rsidRPr="00862F1F">
        <w:rPr>
          <w:rFonts w:ascii="Humanst521 BT" w:eastAsia="Arial Unicode MS" w:hAnsi="Humanst521 BT" w:cs="Tahoma"/>
          <w:sz w:val="26"/>
          <w:szCs w:val="26"/>
        </w:rPr>
        <w:t>:</w:t>
      </w:r>
    </w:p>
    <w:p w:rsidR="002B3407" w:rsidRPr="00862F1F" w:rsidRDefault="002B3407" w:rsidP="0050462E">
      <w:pPr>
        <w:jc w:val="both"/>
        <w:rPr>
          <w:rFonts w:ascii="Humanst521 BT" w:eastAsia="Arial Unicode MS" w:hAnsi="Humanst521 BT" w:cs="Tahoma"/>
          <w:sz w:val="26"/>
          <w:szCs w:val="26"/>
        </w:rPr>
      </w:pPr>
    </w:p>
    <w:p w:rsidR="00722E7B" w:rsidRPr="00862F1F" w:rsidRDefault="00B013FD" w:rsidP="00B013FD">
      <w:pPr>
        <w:pStyle w:val="Prrafodelista"/>
        <w:numPr>
          <w:ilvl w:val="0"/>
          <w:numId w:val="3"/>
        </w:numPr>
        <w:jc w:val="both"/>
        <w:rPr>
          <w:rFonts w:ascii="Humanst521 BT" w:eastAsia="Arial Unicode MS" w:hAnsi="Humanst521 BT" w:cs="Tahoma"/>
          <w:b/>
          <w:sz w:val="26"/>
          <w:szCs w:val="26"/>
        </w:rPr>
      </w:pPr>
      <w:r w:rsidRPr="00862F1F">
        <w:rPr>
          <w:rFonts w:ascii="Humanst521 BT" w:eastAsia="Arial Unicode MS" w:hAnsi="Humanst521 BT" w:cs="Tahoma"/>
          <w:b/>
          <w:sz w:val="26"/>
          <w:szCs w:val="26"/>
        </w:rPr>
        <w:t xml:space="preserve">Como </w:t>
      </w:r>
      <w:r w:rsidR="00C87D45" w:rsidRPr="00862F1F">
        <w:rPr>
          <w:rFonts w:ascii="Humanst521 BT" w:eastAsia="Arial Unicode MS" w:hAnsi="Humanst521 BT" w:cs="Tahoma"/>
          <w:b/>
          <w:sz w:val="26"/>
          <w:szCs w:val="26"/>
        </w:rPr>
        <w:t>se realizó</w:t>
      </w:r>
      <w:r w:rsidRPr="00862F1F">
        <w:rPr>
          <w:rFonts w:ascii="Humanst521 BT" w:eastAsia="Arial Unicode MS" w:hAnsi="Humanst521 BT" w:cs="Tahoma"/>
          <w:b/>
          <w:sz w:val="26"/>
          <w:szCs w:val="26"/>
        </w:rPr>
        <w:t xml:space="preserve"> el proceso de captura y revisión de firmas colectadas</w:t>
      </w:r>
      <w:r w:rsidR="001B5227" w:rsidRPr="00862F1F">
        <w:rPr>
          <w:rFonts w:ascii="Humanst521 BT" w:eastAsia="Arial Unicode MS" w:hAnsi="Humanst521 BT" w:cs="Tahoma"/>
          <w:b/>
          <w:sz w:val="26"/>
          <w:szCs w:val="26"/>
        </w:rPr>
        <w:t xml:space="preserve"> por los aspirantes a Candidatos Independientes:</w:t>
      </w:r>
    </w:p>
    <w:p w:rsidR="00B164F6" w:rsidRPr="00862F1F" w:rsidRDefault="00B164F6" w:rsidP="00B164F6">
      <w:pPr>
        <w:pStyle w:val="Prrafodelista"/>
        <w:jc w:val="both"/>
        <w:rPr>
          <w:rFonts w:ascii="Humanst521 BT" w:eastAsia="Arial Unicode MS" w:hAnsi="Humanst521 BT" w:cs="Tahoma"/>
          <w:b/>
          <w:sz w:val="26"/>
          <w:szCs w:val="26"/>
        </w:rPr>
      </w:pPr>
    </w:p>
    <w:p w:rsidR="00B164F6" w:rsidRPr="00862F1F" w:rsidRDefault="00B164F6" w:rsidP="00B164F6">
      <w:pPr>
        <w:pStyle w:val="Prrafodelista"/>
        <w:jc w:val="both"/>
        <w:rPr>
          <w:rFonts w:ascii="Humanst521 BT" w:eastAsia="Arial Unicode MS" w:hAnsi="Humanst521 BT" w:cs="Tahoma"/>
          <w:b/>
          <w:sz w:val="26"/>
          <w:szCs w:val="26"/>
        </w:rPr>
      </w:pPr>
      <w:r w:rsidRPr="00862F1F">
        <w:rPr>
          <w:rFonts w:cstheme="minorHAnsi"/>
          <w:sz w:val="26"/>
          <w:szCs w:val="26"/>
        </w:rPr>
        <w:t>Del 2 al 4 de marzo de la presente anualidad,  se llevó a cabo la recepción y verificación de las cédulas de respaldo presentadas por los aspirantes a candidatos independientes para los cargos de munícipes y diputados por el Principio de Mayoría Relativa</w:t>
      </w:r>
      <w:r w:rsidR="00862F1F" w:rsidRPr="00862F1F">
        <w:rPr>
          <w:rFonts w:cstheme="minorHAnsi"/>
          <w:sz w:val="26"/>
          <w:szCs w:val="26"/>
        </w:rPr>
        <w:t>, y para llevar a cabo dicha revisión se instalaron 4 mesas de trabajo</w:t>
      </w:r>
      <w:r w:rsidR="008C1350">
        <w:rPr>
          <w:rFonts w:cstheme="minorHAnsi"/>
          <w:sz w:val="26"/>
          <w:szCs w:val="26"/>
        </w:rPr>
        <w:t xml:space="preserve"> que estuvo </w:t>
      </w:r>
      <w:r w:rsidR="00862F1F">
        <w:rPr>
          <w:rFonts w:cstheme="minorHAnsi"/>
          <w:sz w:val="26"/>
          <w:szCs w:val="26"/>
        </w:rPr>
        <w:t>bajo la supervisión del</w:t>
      </w:r>
      <w:r w:rsidR="008C1350">
        <w:rPr>
          <w:rFonts w:cstheme="minorHAnsi"/>
          <w:sz w:val="26"/>
          <w:szCs w:val="26"/>
        </w:rPr>
        <w:t xml:space="preserve"> Asesor de la Secretaría Ejecutiva el </w:t>
      </w:r>
      <w:r w:rsidR="00862F1F">
        <w:rPr>
          <w:rFonts w:cstheme="minorHAnsi"/>
          <w:sz w:val="26"/>
          <w:szCs w:val="26"/>
        </w:rPr>
        <w:t>Ing</w:t>
      </w:r>
      <w:r w:rsidR="000B2338">
        <w:rPr>
          <w:rFonts w:cstheme="minorHAnsi"/>
          <w:sz w:val="26"/>
          <w:szCs w:val="26"/>
        </w:rPr>
        <w:t>eniero</w:t>
      </w:r>
      <w:r w:rsidR="00862F1F" w:rsidRPr="00862F1F">
        <w:rPr>
          <w:rFonts w:ascii="Humanst521 BT" w:eastAsia="Arial Unicode MS" w:hAnsi="Humanst521 BT" w:cs="Tahoma"/>
          <w:sz w:val="26"/>
          <w:szCs w:val="26"/>
        </w:rPr>
        <w:t>Gabino Orrostieta</w:t>
      </w:r>
      <w:r w:rsidR="00862F1F">
        <w:rPr>
          <w:rFonts w:ascii="Humanst521 BT" w:eastAsia="Arial Unicode MS" w:hAnsi="Humanst521 BT" w:cs="Tahoma"/>
          <w:sz w:val="26"/>
          <w:szCs w:val="26"/>
        </w:rPr>
        <w:t xml:space="preserve"> y personal de este órgano electoral</w:t>
      </w:r>
      <w:r w:rsidR="00862F1F">
        <w:rPr>
          <w:rFonts w:cstheme="minorHAnsi"/>
          <w:sz w:val="26"/>
          <w:szCs w:val="26"/>
        </w:rPr>
        <w:t xml:space="preserve">; </w:t>
      </w:r>
      <w:r w:rsidR="00862F1F" w:rsidRPr="00862F1F">
        <w:rPr>
          <w:rFonts w:cstheme="minorHAnsi"/>
          <w:sz w:val="26"/>
          <w:szCs w:val="26"/>
        </w:rPr>
        <w:t>de igual manera</w:t>
      </w:r>
      <w:r w:rsidR="00862F1F">
        <w:rPr>
          <w:rFonts w:cstheme="minorHAnsi"/>
          <w:sz w:val="26"/>
          <w:szCs w:val="26"/>
        </w:rPr>
        <w:t xml:space="preserve"> es importante precisar</w:t>
      </w:r>
      <w:r w:rsidR="008C1350">
        <w:rPr>
          <w:rFonts w:cstheme="minorHAnsi"/>
          <w:sz w:val="26"/>
          <w:szCs w:val="26"/>
        </w:rPr>
        <w:t>,</w:t>
      </w:r>
      <w:r w:rsidR="00862F1F">
        <w:rPr>
          <w:rFonts w:cstheme="minorHAnsi"/>
          <w:sz w:val="26"/>
          <w:szCs w:val="26"/>
        </w:rPr>
        <w:t xml:space="preserve"> que</w:t>
      </w:r>
      <w:r w:rsidR="00862F1F" w:rsidRPr="00862F1F">
        <w:rPr>
          <w:rFonts w:cstheme="minorHAnsi"/>
          <w:sz w:val="26"/>
          <w:szCs w:val="26"/>
        </w:rPr>
        <w:t xml:space="preserve"> cada Aspirante a Candidato Independiente podría designar a tres personas para que estuviesen presentes en la verificación y revisión de las cedulas de respaldo en la mesa de trabajo.</w:t>
      </w:r>
    </w:p>
    <w:p w:rsidR="00162819" w:rsidRPr="00862F1F" w:rsidRDefault="00162819" w:rsidP="00162819">
      <w:pPr>
        <w:pStyle w:val="Prrafodelista"/>
        <w:jc w:val="both"/>
        <w:rPr>
          <w:rFonts w:ascii="Humanst521 BT" w:eastAsia="Arial Unicode MS" w:hAnsi="Humanst521 BT" w:cs="Tahoma"/>
          <w:b/>
          <w:sz w:val="26"/>
          <w:szCs w:val="26"/>
        </w:rPr>
      </w:pPr>
    </w:p>
    <w:p w:rsidR="00862F1F" w:rsidRPr="00862F1F" w:rsidRDefault="001B5227" w:rsidP="00162819">
      <w:pPr>
        <w:pStyle w:val="Prrafodelista"/>
        <w:numPr>
          <w:ilvl w:val="0"/>
          <w:numId w:val="3"/>
        </w:numPr>
        <w:jc w:val="both"/>
        <w:rPr>
          <w:rFonts w:ascii="Humanst521 BT" w:eastAsia="Arial Unicode MS" w:hAnsi="Humanst521 BT" w:cs="Tahoma"/>
          <w:sz w:val="26"/>
          <w:szCs w:val="26"/>
        </w:rPr>
      </w:pPr>
      <w:r w:rsidRPr="00862F1F">
        <w:rPr>
          <w:rFonts w:ascii="Humanst521 BT" w:eastAsia="Arial Unicode MS" w:hAnsi="Humanst521 BT" w:cs="Tahoma"/>
          <w:b/>
          <w:sz w:val="26"/>
          <w:szCs w:val="26"/>
        </w:rPr>
        <w:t>Durante la revisión. Cuantas personas participaron en el proceso de captura?</w:t>
      </w:r>
      <w:r w:rsidR="00060ADD" w:rsidRPr="00862F1F">
        <w:rPr>
          <w:rFonts w:ascii="Humanst521 BT" w:eastAsia="Arial Unicode MS" w:hAnsi="Humanst521 BT" w:cs="Tahoma"/>
          <w:sz w:val="26"/>
          <w:szCs w:val="26"/>
        </w:rPr>
        <w:t xml:space="preserve"> Participaron 76 personas, mismas que fueron capacitadas por el </w:t>
      </w:r>
      <w:r w:rsidR="000B2338">
        <w:rPr>
          <w:rFonts w:cstheme="minorHAnsi"/>
          <w:sz w:val="26"/>
          <w:szCs w:val="26"/>
        </w:rPr>
        <w:t>Asesor de la Secretaría Ejecutiva</w:t>
      </w:r>
      <w:r w:rsidR="000B2338">
        <w:rPr>
          <w:rFonts w:ascii="Humanst521 BT" w:eastAsia="Arial Unicode MS" w:hAnsi="Humanst521 BT" w:cs="Tahoma"/>
          <w:sz w:val="26"/>
          <w:szCs w:val="26"/>
        </w:rPr>
        <w:t xml:space="preserve">el </w:t>
      </w:r>
      <w:r w:rsidR="00060ADD" w:rsidRPr="00862F1F">
        <w:rPr>
          <w:rFonts w:ascii="Humanst521 BT" w:eastAsia="Arial Unicode MS" w:hAnsi="Humanst521 BT" w:cs="Tahoma"/>
          <w:sz w:val="26"/>
          <w:szCs w:val="26"/>
        </w:rPr>
        <w:t>Ing</w:t>
      </w:r>
      <w:r w:rsidR="000B2338">
        <w:rPr>
          <w:rFonts w:ascii="Humanst521 BT" w:eastAsia="Arial Unicode MS" w:hAnsi="Humanst521 BT" w:cs="Tahoma"/>
          <w:sz w:val="26"/>
          <w:szCs w:val="26"/>
        </w:rPr>
        <w:t>eniero</w:t>
      </w:r>
      <w:r w:rsidR="00060ADD" w:rsidRPr="00862F1F">
        <w:rPr>
          <w:rFonts w:ascii="Humanst521 BT" w:eastAsia="Arial Unicode MS" w:hAnsi="Humanst521 BT" w:cs="Tahoma"/>
          <w:sz w:val="26"/>
          <w:szCs w:val="26"/>
        </w:rPr>
        <w:t xml:space="preserve"> Gabino Orrostieta y </w:t>
      </w:r>
      <w:r w:rsidR="000B2338">
        <w:rPr>
          <w:rFonts w:ascii="Humanst521 BT" w:eastAsia="Arial Unicode MS" w:hAnsi="Humanst521 BT" w:cs="Tahoma"/>
          <w:sz w:val="26"/>
          <w:szCs w:val="26"/>
        </w:rPr>
        <w:t>personal d</w:t>
      </w:r>
      <w:r w:rsidR="00060ADD" w:rsidRPr="00862F1F">
        <w:rPr>
          <w:rFonts w:ascii="Humanst521 BT" w:eastAsia="Arial Unicode MS" w:hAnsi="Humanst521 BT" w:cs="Tahoma"/>
          <w:sz w:val="26"/>
          <w:szCs w:val="26"/>
        </w:rPr>
        <w:t>el área de informática</w:t>
      </w:r>
      <w:r w:rsidR="00862F1F">
        <w:rPr>
          <w:rFonts w:ascii="Humanst521 BT" w:eastAsia="Arial Unicode MS" w:hAnsi="Humanst521 BT" w:cs="Tahoma"/>
          <w:sz w:val="26"/>
          <w:szCs w:val="26"/>
        </w:rPr>
        <w:t>.</w:t>
      </w:r>
    </w:p>
    <w:p w:rsidR="00862F1F" w:rsidRPr="00162819" w:rsidRDefault="00862F1F" w:rsidP="00162819">
      <w:pPr>
        <w:jc w:val="both"/>
        <w:rPr>
          <w:rFonts w:ascii="Humanst521 BT" w:eastAsia="Arial Unicode MS" w:hAnsi="Humanst521 BT" w:cs="Tahoma"/>
          <w:sz w:val="24"/>
          <w:szCs w:val="24"/>
        </w:rPr>
      </w:pPr>
    </w:p>
    <w:p w:rsidR="001B5227" w:rsidRPr="00862F1F" w:rsidRDefault="001B5227" w:rsidP="00B013FD">
      <w:pPr>
        <w:pStyle w:val="Prrafodelista"/>
        <w:numPr>
          <w:ilvl w:val="0"/>
          <w:numId w:val="3"/>
        </w:numPr>
        <w:jc w:val="both"/>
        <w:rPr>
          <w:rFonts w:ascii="Humanst521 BT" w:eastAsia="Arial Unicode MS" w:hAnsi="Humanst521 BT" w:cs="Tahoma"/>
          <w:sz w:val="26"/>
          <w:szCs w:val="26"/>
        </w:rPr>
      </w:pPr>
      <w:r w:rsidRPr="00862F1F">
        <w:rPr>
          <w:rFonts w:ascii="Humanst521 BT" w:eastAsia="Arial Unicode MS" w:hAnsi="Humanst521 BT" w:cs="Tahoma"/>
          <w:sz w:val="26"/>
          <w:szCs w:val="26"/>
        </w:rPr>
        <w:t xml:space="preserve">Siendo el </w:t>
      </w:r>
      <w:r w:rsidRPr="00862F1F">
        <w:rPr>
          <w:rFonts w:ascii="Humanst521 BT" w:eastAsia="Arial Unicode MS" w:hAnsi="Humanst521 BT" w:cs="Tahoma"/>
          <w:b/>
          <w:sz w:val="26"/>
          <w:szCs w:val="26"/>
        </w:rPr>
        <w:t>periodo de contratación</w:t>
      </w:r>
      <w:r w:rsidR="00162819" w:rsidRPr="00862F1F">
        <w:rPr>
          <w:rFonts w:ascii="Humanst521 BT" w:eastAsia="Arial Unicode MS" w:hAnsi="Humanst521 BT" w:cs="Tahoma"/>
          <w:sz w:val="26"/>
          <w:szCs w:val="26"/>
        </w:rPr>
        <w:t>en diferentes periodos entre el 29 de febrero y el 4 de abril del 2016.</w:t>
      </w:r>
    </w:p>
    <w:p w:rsidR="00060ADD" w:rsidRPr="00606438" w:rsidRDefault="00060ADD" w:rsidP="00060ADD">
      <w:pPr>
        <w:pStyle w:val="Prrafodelista"/>
        <w:rPr>
          <w:rFonts w:ascii="Humanst521 BT" w:eastAsia="Arial Unicode MS" w:hAnsi="Humanst521 BT" w:cs="Tahoma"/>
          <w:sz w:val="24"/>
          <w:szCs w:val="24"/>
        </w:rPr>
      </w:pPr>
    </w:p>
    <w:p w:rsidR="00060ADD" w:rsidRDefault="00060ADD" w:rsidP="00B013FD">
      <w:pPr>
        <w:pStyle w:val="Prrafodelista"/>
        <w:numPr>
          <w:ilvl w:val="0"/>
          <w:numId w:val="3"/>
        </w:numPr>
        <w:jc w:val="both"/>
        <w:rPr>
          <w:rFonts w:ascii="Humanst521 BT" w:eastAsia="Arial Unicode MS" w:hAnsi="Humanst521 BT" w:cs="Tahoma"/>
          <w:b/>
          <w:sz w:val="26"/>
          <w:szCs w:val="26"/>
        </w:rPr>
      </w:pPr>
      <w:r w:rsidRPr="00862F1F">
        <w:rPr>
          <w:rFonts w:ascii="Humanst521 BT" w:eastAsia="Arial Unicode MS" w:hAnsi="Humanst521 BT" w:cs="Tahoma"/>
          <w:b/>
          <w:sz w:val="26"/>
          <w:szCs w:val="26"/>
        </w:rPr>
        <w:t>Cuantas firmas se capturaron por candidato independiente, tanto de Munícipes y Diputados:</w:t>
      </w:r>
    </w:p>
    <w:p w:rsidR="0050462E" w:rsidRDefault="0050462E" w:rsidP="0050462E">
      <w:pPr>
        <w:jc w:val="both"/>
        <w:rPr>
          <w:rFonts w:ascii="Humanst521 BT" w:eastAsia="Arial Unicode MS" w:hAnsi="Humanst521 BT" w:cs="Tahoma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1"/>
        <w:gridCol w:w="3844"/>
        <w:gridCol w:w="1559"/>
        <w:gridCol w:w="2977"/>
      </w:tblGrid>
      <w:tr w:rsidR="009A4795" w:rsidRPr="002F539D" w:rsidTr="003D6085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4795" w:rsidRPr="002F539D" w:rsidRDefault="003D6085" w:rsidP="00CE1F8D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UNICI</w:t>
            </w: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</w:t>
            </w: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O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A4795" w:rsidRPr="002F539D" w:rsidRDefault="00091BCC" w:rsidP="003D608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ASPIRANTE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</w:t>
            </w:r>
            <w:r w:rsid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MUNÍCIPES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A4795" w:rsidRPr="002F539D" w:rsidRDefault="00091BCC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CANTIDAD REQUERIDA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6824E1" w:rsidRDefault="006824E1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CANTIDAD </w:t>
            </w:r>
          </w:p>
          <w:p w:rsidR="009A4795" w:rsidRPr="002F539D" w:rsidRDefault="00091BCC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CAPTURAD</w:t>
            </w:r>
            <w:r w:rsid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091BCC" w:rsidRPr="002F539D" w:rsidTr="006824E1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BCC" w:rsidRPr="002F539D" w:rsidRDefault="00867D9B" w:rsidP="00867D9B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enada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CC" w:rsidRPr="002F539D" w:rsidRDefault="00091BCC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Jesús Alfredo Rosales Green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BCC" w:rsidRPr="002F539D" w:rsidRDefault="00091BCC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8,809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1BCC" w:rsidRDefault="00091BCC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10,993</w:t>
            </w:r>
          </w:p>
        </w:tc>
      </w:tr>
      <w:tr w:rsidR="009A4795" w:rsidRPr="002F539D" w:rsidTr="006824E1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5" w:rsidRDefault="00867D9B"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Ens</w:t>
            </w:r>
            <w:r w:rsidRPr="00B4268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enada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Héctor Adrian Trejo Dozal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8,809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636</w:t>
            </w:r>
          </w:p>
        </w:tc>
      </w:tr>
      <w:tr w:rsidR="009A4795" w:rsidRPr="002F539D" w:rsidTr="00862F1F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5" w:rsidRDefault="00867D9B"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Ens</w:t>
            </w:r>
            <w:r w:rsidRPr="00B4268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enada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Omar García Arámbula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8,809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10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754</w:t>
            </w:r>
          </w:p>
        </w:tc>
      </w:tr>
      <w:tr w:rsidR="009A4795" w:rsidRPr="002F539D" w:rsidTr="00862F1F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95" w:rsidRDefault="00867D9B"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Ens</w:t>
            </w:r>
            <w:r w:rsidRPr="00B4268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enada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Mario Ezequiel Zepeda Jacobo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8,809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116</w:t>
            </w:r>
          </w:p>
        </w:tc>
      </w:tr>
      <w:tr w:rsidR="009A4795" w:rsidRPr="002F539D" w:rsidTr="00862F1F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867D9B" w:rsidP="00091BCC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ecate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Cesar Iván Sánchez Álvarez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1,930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205</w:t>
            </w:r>
          </w:p>
        </w:tc>
      </w:tr>
      <w:tr w:rsidR="009A4795" w:rsidRPr="002F539D" w:rsidTr="00862F1F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867D9B" w:rsidP="00091BCC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Tij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uana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Carolina Aubanel Riedel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30,703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32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606</w:t>
            </w:r>
          </w:p>
        </w:tc>
      </w:tr>
      <w:tr w:rsidR="009A4795" w:rsidRPr="002F539D" w:rsidTr="006824E1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867D9B" w:rsidP="00091BCC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Tij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uana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Gastón Luken Garza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30,703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39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287</w:t>
            </w:r>
          </w:p>
        </w:tc>
      </w:tr>
      <w:tr w:rsidR="009A4795" w:rsidRPr="002F539D" w:rsidTr="006824E1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867D9B" w:rsidP="00091BCC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Tij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uana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Carlos Atilano Peña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30,703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40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421</w:t>
            </w:r>
          </w:p>
        </w:tc>
      </w:tr>
      <w:tr w:rsidR="009A4795" w:rsidRPr="002F539D" w:rsidTr="006824E1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867D9B" w:rsidP="00867D9B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Ros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arito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José Luis Mar 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2,012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245</w:t>
            </w:r>
          </w:p>
        </w:tc>
      </w:tr>
      <w:tr w:rsidR="009A4795" w:rsidRPr="002F539D" w:rsidTr="006824E1">
        <w:trPr>
          <w:trHeight w:val="2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867D9B" w:rsidP="00867D9B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lastRenderedPageBreak/>
              <w:t>Ros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arito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Javier Francisco del Castillo Hernández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2,012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396</w:t>
            </w:r>
          </w:p>
        </w:tc>
      </w:tr>
      <w:tr w:rsidR="009A4795" w:rsidRPr="002F539D" w:rsidTr="006824E1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867D9B" w:rsidP="00867D9B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Ros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arito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CE1F8D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Juan Carlos Molina Torres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2,012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4795" w:rsidRPr="002F539D" w:rsidRDefault="009A4795" w:rsidP="003D608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  <w:r w:rsidR="00091BCC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899</w:t>
            </w:r>
          </w:p>
        </w:tc>
      </w:tr>
    </w:tbl>
    <w:p w:rsidR="003D6085" w:rsidRDefault="003D6085" w:rsidP="0050462E">
      <w:pPr>
        <w:jc w:val="both"/>
        <w:rPr>
          <w:rFonts w:ascii="Humanst521 BT" w:eastAsia="Arial Unicode MS" w:hAnsi="Humanst521 BT" w:cs="Tahoma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5"/>
        <w:gridCol w:w="1173"/>
        <w:gridCol w:w="4111"/>
        <w:gridCol w:w="1559"/>
        <w:gridCol w:w="1443"/>
      </w:tblGrid>
      <w:tr w:rsidR="003D6085" w:rsidRPr="006824E1" w:rsidTr="000B2338">
        <w:trPr>
          <w:trHeight w:val="2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D6085" w:rsidRPr="002F539D" w:rsidRDefault="003D6085" w:rsidP="00017E7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M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UNICI</w:t>
            </w: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I</w:t>
            </w: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6085" w:rsidRPr="006824E1" w:rsidRDefault="003D6085" w:rsidP="006824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DISTRITO</w:t>
            </w:r>
          </w:p>
          <w:p w:rsidR="003D6085" w:rsidRPr="006824E1" w:rsidRDefault="003D6085" w:rsidP="006824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ELECTORAL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D6085" w:rsidRPr="002F539D" w:rsidRDefault="003D6085" w:rsidP="00017E7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ASPIRANTE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S</w:t>
            </w:r>
            <w:r w:rsidR="006824E1"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DIPUTADOS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6085" w:rsidRPr="002F539D" w:rsidRDefault="003D6085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F539D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CANTIDAD REQUERIDA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D6085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CANTIDAD </w:t>
            </w:r>
            <w:r w:rsidR="003D6085"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CAPTURAD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</w:tr>
      <w:tr w:rsidR="00867D9B" w:rsidRPr="006824E1" w:rsidTr="000B2338">
        <w:trPr>
          <w:trHeight w:val="2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2F539D" w:rsidRDefault="00867D9B" w:rsidP="00867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Ensenada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Pr="006824E1" w:rsidRDefault="00867D9B" w:rsidP="006824E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color w:val="000000"/>
                <w:sz w:val="18"/>
                <w:szCs w:val="18"/>
              </w:rPr>
              <w:t>XIV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2F539D" w:rsidRDefault="00867D9B" w:rsidP="00867D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color w:val="000000"/>
                <w:sz w:val="18"/>
                <w:szCs w:val="18"/>
              </w:rPr>
              <w:t>Luis Hilario Hernández Ledezma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2F539D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766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487</w:t>
            </w:r>
          </w:p>
        </w:tc>
      </w:tr>
      <w:tr w:rsidR="00867D9B" w:rsidRPr="006824E1" w:rsidTr="000B2338">
        <w:trPr>
          <w:trHeight w:val="2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867D9B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sz w:val="18"/>
                <w:szCs w:val="18"/>
              </w:rPr>
              <w:t>Mexicali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Pr="006824E1" w:rsidRDefault="00867D9B" w:rsidP="006824E1">
            <w:pPr>
              <w:jc w:val="center"/>
              <w:rPr>
                <w:color w:val="000000"/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III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867D9B">
            <w:pPr>
              <w:rPr>
                <w:color w:val="000000"/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Cordelia Casas Gámez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153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543</w:t>
            </w:r>
          </w:p>
        </w:tc>
      </w:tr>
      <w:tr w:rsidR="00867D9B" w:rsidRPr="006824E1" w:rsidTr="000B2338">
        <w:trPr>
          <w:trHeight w:val="2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867D9B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sz w:val="18"/>
                <w:szCs w:val="18"/>
              </w:rPr>
              <w:t>Mexicali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Pr="006824E1" w:rsidRDefault="00867D9B" w:rsidP="006824E1">
            <w:pPr>
              <w:jc w:val="center"/>
              <w:rPr>
                <w:color w:val="000000"/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867D9B">
            <w:pPr>
              <w:rPr>
                <w:color w:val="000000"/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Blanca 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</w:t>
            </w: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speranza Barraza Zamudio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781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769</w:t>
            </w:r>
          </w:p>
        </w:tc>
      </w:tr>
      <w:tr w:rsidR="00867D9B" w:rsidRPr="006824E1" w:rsidTr="000B2338">
        <w:trPr>
          <w:trHeight w:val="24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867D9B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sz w:val="18"/>
                <w:szCs w:val="18"/>
              </w:rPr>
              <w:t>Mexicali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Pr="006824E1" w:rsidRDefault="00867D9B" w:rsidP="006824E1">
            <w:pPr>
              <w:jc w:val="center"/>
              <w:rPr>
                <w:color w:val="000000"/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VI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867D9B">
            <w:pPr>
              <w:rPr>
                <w:color w:val="000000"/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Rubén Fernández Gonsalez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B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9B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025</w:t>
            </w:r>
          </w:p>
        </w:tc>
      </w:tr>
      <w:tr w:rsidR="003D6085" w:rsidRPr="002F539D" w:rsidTr="000B2338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85" w:rsidRPr="006824E1" w:rsidRDefault="00867D9B" w:rsidP="00017E79">
            <w:pPr>
              <w:rPr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Tijuana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085" w:rsidRPr="006824E1" w:rsidRDefault="00867D9B" w:rsidP="00682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VIII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Erwin Jorge Areizaga Uribe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85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417</w:t>
            </w:r>
          </w:p>
        </w:tc>
      </w:tr>
      <w:tr w:rsidR="003D6085" w:rsidRPr="002F539D" w:rsidTr="000B2338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85" w:rsidRPr="006824E1" w:rsidRDefault="00867D9B" w:rsidP="00017E79">
            <w:pPr>
              <w:rPr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Tijuana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085" w:rsidRPr="006824E1" w:rsidRDefault="00867D9B" w:rsidP="00682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IX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Adolfo Calette Verduzco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841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85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,</w:t>
            </w:r>
            <w:r w:rsidRPr="006824E1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579</w:t>
            </w:r>
          </w:p>
        </w:tc>
      </w:tr>
      <w:tr w:rsidR="003D6085" w:rsidRPr="002F539D" w:rsidTr="000B2338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85" w:rsidRPr="006824E1" w:rsidRDefault="00867D9B" w:rsidP="00017E79">
            <w:pPr>
              <w:rPr>
                <w:sz w:val="18"/>
                <w:szCs w:val="18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Tijuana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085" w:rsidRPr="006824E1" w:rsidRDefault="00867D9B" w:rsidP="00682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X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Héctor  Guillermo Gutiérrez Bertram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4,017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85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4,937</w:t>
            </w:r>
          </w:p>
        </w:tc>
      </w:tr>
      <w:tr w:rsidR="003D6085" w:rsidRPr="002F539D" w:rsidTr="000B2338">
        <w:trPr>
          <w:trHeight w:val="24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6824E1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Tijuana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085" w:rsidRPr="006824E1" w:rsidRDefault="00867D9B" w:rsidP="006824E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XII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Francisco Alfredo Montoya Turrillas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6085" w:rsidRPr="002F539D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3,020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85" w:rsidRPr="006824E1" w:rsidRDefault="00867D9B" w:rsidP="00017E7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3,084</w:t>
            </w:r>
          </w:p>
        </w:tc>
      </w:tr>
    </w:tbl>
    <w:p w:rsidR="00FC59F2" w:rsidRPr="001B5227" w:rsidRDefault="00FC59F2" w:rsidP="0050462E">
      <w:pPr>
        <w:jc w:val="both"/>
        <w:rPr>
          <w:rFonts w:ascii="Humanst521 BT" w:eastAsia="Arial Unicode MS" w:hAnsi="Humanst521 BT" w:cs="Tahoma"/>
          <w:sz w:val="24"/>
          <w:szCs w:val="24"/>
        </w:rPr>
      </w:pPr>
    </w:p>
    <w:p w:rsidR="00785C2F" w:rsidRPr="001B5227" w:rsidRDefault="00495E56" w:rsidP="00BD7191">
      <w:pPr>
        <w:rPr>
          <w:rFonts w:ascii="Humanst521 BT" w:hAnsi="Humanst521 BT" w:cs="Tahoma"/>
          <w:sz w:val="24"/>
          <w:szCs w:val="24"/>
        </w:rPr>
      </w:pPr>
      <w:r w:rsidRPr="001B5227">
        <w:rPr>
          <w:rFonts w:ascii="Humanst521 BT" w:hAnsi="Humanst521 BT" w:cs="Tahoma"/>
          <w:sz w:val="24"/>
          <w:szCs w:val="24"/>
        </w:rPr>
        <w:t>L</w:t>
      </w:r>
      <w:r w:rsidR="00785C2F" w:rsidRPr="001B5227">
        <w:rPr>
          <w:rFonts w:ascii="Humanst521 BT" w:hAnsi="Humanst521 BT" w:cs="Tahoma"/>
          <w:sz w:val="24"/>
          <w:szCs w:val="24"/>
        </w:rPr>
        <w:t xml:space="preserve">o anterior, para su </w:t>
      </w:r>
      <w:r w:rsidR="00943645" w:rsidRPr="001B5227">
        <w:rPr>
          <w:rFonts w:ascii="Humanst521 BT" w:hAnsi="Humanst521 BT" w:cs="Tahoma"/>
          <w:sz w:val="24"/>
          <w:szCs w:val="24"/>
        </w:rPr>
        <w:t>atención</w:t>
      </w:r>
      <w:r w:rsidR="00785C2F" w:rsidRPr="001B5227">
        <w:rPr>
          <w:rFonts w:ascii="Humanst521 BT" w:hAnsi="Humanst521 BT" w:cs="Tahoma"/>
          <w:sz w:val="24"/>
          <w:szCs w:val="24"/>
        </w:rPr>
        <w:t xml:space="preserve"> y efectos conducentes a que haya lugar. </w:t>
      </w:r>
    </w:p>
    <w:p w:rsidR="00606438" w:rsidRDefault="00606438" w:rsidP="00BD7191">
      <w:pPr>
        <w:rPr>
          <w:rFonts w:ascii="Humanst521 BT" w:hAnsi="Humanst521 BT" w:cs="Tahoma"/>
          <w:sz w:val="24"/>
          <w:szCs w:val="24"/>
        </w:rPr>
      </w:pPr>
    </w:p>
    <w:p w:rsidR="0062756A" w:rsidRPr="001B5227" w:rsidRDefault="0062756A" w:rsidP="00BD7191">
      <w:pPr>
        <w:rPr>
          <w:rFonts w:ascii="Humanst521 BT" w:hAnsi="Humanst521 BT"/>
          <w:b/>
          <w:sz w:val="24"/>
          <w:szCs w:val="24"/>
        </w:rPr>
      </w:pPr>
      <w:r w:rsidRPr="001B5227">
        <w:rPr>
          <w:rFonts w:ascii="Humanst521 BT" w:hAnsi="Humanst521 BT" w:cs="Tahoma"/>
          <w:sz w:val="24"/>
          <w:szCs w:val="24"/>
        </w:rPr>
        <w:t>Sin otro en particular, aprovecho la ocasión para enviarle un cordial saludo.</w:t>
      </w:r>
    </w:p>
    <w:p w:rsidR="00EC2EE9" w:rsidRPr="001B5227" w:rsidRDefault="00EC2EE9" w:rsidP="00EC2EE9">
      <w:pPr>
        <w:rPr>
          <w:sz w:val="24"/>
          <w:szCs w:val="24"/>
          <w:lang w:val="es-MX"/>
        </w:rPr>
      </w:pPr>
    </w:p>
    <w:p w:rsidR="000F6E87" w:rsidRPr="008C1350" w:rsidRDefault="000F6E87" w:rsidP="00162819">
      <w:pPr>
        <w:pStyle w:val="Ttulo2"/>
        <w:contextualSpacing/>
        <w:jc w:val="center"/>
        <w:rPr>
          <w:sz w:val="28"/>
        </w:rPr>
      </w:pPr>
      <w:r w:rsidRPr="008C1350">
        <w:rPr>
          <w:sz w:val="28"/>
        </w:rPr>
        <w:t>ATENTAMENTE</w:t>
      </w:r>
    </w:p>
    <w:p w:rsidR="000F6E87" w:rsidRPr="001B5227" w:rsidRDefault="000F6E87" w:rsidP="000F6E87">
      <w:pPr>
        <w:contextualSpacing/>
        <w:jc w:val="center"/>
        <w:rPr>
          <w:rFonts w:ascii="Humanst521 BT" w:hAnsi="Humanst521 BT"/>
          <w:bCs/>
          <w:i/>
          <w:sz w:val="24"/>
          <w:szCs w:val="24"/>
        </w:rPr>
      </w:pPr>
      <w:r w:rsidRPr="001B5227">
        <w:rPr>
          <w:rFonts w:ascii="Humanst521 BT" w:hAnsi="Humanst521 BT"/>
          <w:bCs/>
          <w:i/>
          <w:sz w:val="24"/>
          <w:szCs w:val="24"/>
        </w:rPr>
        <w:t>“Por la Autonomía e Independencia</w:t>
      </w:r>
    </w:p>
    <w:p w:rsidR="000F6E87" w:rsidRPr="001B5227" w:rsidRDefault="000F6E87" w:rsidP="000F6E87">
      <w:pPr>
        <w:contextualSpacing/>
        <w:jc w:val="center"/>
        <w:rPr>
          <w:rFonts w:ascii="Humanst521 BT" w:hAnsi="Humanst521 BT"/>
          <w:bCs/>
          <w:i/>
          <w:sz w:val="24"/>
          <w:szCs w:val="24"/>
        </w:rPr>
      </w:pPr>
      <w:r w:rsidRPr="001B5227">
        <w:rPr>
          <w:rFonts w:ascii="Humanst521 BT" w:hAnsi="Humanst521 BT"/>
          <w:bCs/>
          <w:i/>
          <w:sz w:val="24"/>
          <w:szCs w:val="24"/>
        </w:rPr>
        <w:t>de los Organismos Electorales”</w:t>
      </w:r>
    </w:p>
    <w:p w:rsidR="000F6E87" w:rsidRPr="001B5227" w:rsidRDefault="000F6E87" w:rsidP="000F6E87">
      <w:pPr>
        <w:contextualSpacing/>
        <w:rPr>
          <w:rFonts w:ascii="Humanst521 BT" w:hAnsi="Humanst521 BT"/>
          <w:bCs/>
          <w:sz w:val="24"/>
          <w:szCs w:val="24"/>
        </w:rPr>
      </w:pPr>
    </w:p>
    <w:p w:rsidR="000F6E87" w:rsidRPr="001B5227" w:rsidRDefault="000F6E87" w:rsidP="000F6E87">
      <w:pPr>
        <w:contextualSpacing/>
        <w:rPr>
          <w:rFonts w:ascii="Humanst521 BT" w:hAnsi="Humanst521 BT"/>
          <w:bCs/>
          <w:sz w:val="24"/>
          <w:szCs w:val="24"/>
        </w:rPr>
      </w:pPr>
    </w:p>
    <w:p w:rsidR="000F6E87" w:rsidRPr="001B5227" w:rsidRDefault="000F6E87" w:rsidP="000F6E87">
      <w:pPr>
        <w:jc w:val="center"/>
        <w:rPr>
          <w:rFonts w:ascii="Humanst521 BT" w:hAnsi="Humanst521 BT"/>
          <w:b/>
          <w:bCs/>
          <w:sz w:val="24"/>
          <w:szCs w:val="24"/>
        </w:rPr>
      </w:pPr>
      <w:r w:rsidRPr="001B5227">
        <w:rPr>
          <w:rFonts w:ascii="Humanst521 BT" w:hAnsi="Humanst521 BT"/>
          <w:b/>
          <w:bCs/>
          <w:sz w:val="24"/>
          <w:szCs w:val="24"/>
        </w:rPr>
        <w:t>C.</w:t>
      </w:r>
      <w:r w:rsidR="000B2338">
        <w:rPr>
          <w:rFonts w:ascii="Humanst521 BT" w:hAnsi="Humanst521 BT"/>
          <w:b/>
          <w:bCs/>
          <w:sz w:val="24"/>
          <w:szCs w:val="24"/>
        </w:rPr>
        <w:t>P. DEIDA GUADALUPE PADILLA RODRÍGUEZ</w:t>
      </w:r>
    </w:p>
    <w:p w:rsidR="00867D9B" w:rsidRPr="000B2338" w:rsidRDefault="000B2338" w:rsidP="000B2338">
      <w:pPr>
        <w:jc w:val="center"/>
        <w:rPr>
          <w:rFonts w:ascii="Humanst521 BT" w:hAnsi="Humanst521 BT"/>
          <w:b/>
          <w:bCs/>
          <w:sz w:val="24"/>
          <w:szCs w:val="24"/>
        </w:rPr>
      </w:pPr>
      <w:r>
        <w:rPr>
          <w:rFonts w:ascii="Humanst521 BT" w:hAnsi="Humanst521 BT"/>
          <w:b/>
          <w:bCs/>
          <w:sz w:val="24"/>
          <w:szCs w:val="24"/>
        </w:rPr>
        <w:t>SECRETARIA EJECUTIVA</w:t>
      </w:r>
    </w:p>
    <w:p w:rsidR="00867D9B" w:rsidRDefault="00867D9B" w:rsidP="000F6E87">
      <w:pPr>
        <w:rPr>
          <w:rFonts w:ascii="Humanst521 BT" w:hAnsi="Humanst521 BT" w:cs="Tahoma"/>
          <w:color w:val="000000"/>
          <w:lang w:val="es-MX"/>
        </w:rPr>
      </w:pPr>
    </w:p>
    <w:p w:rsidR="000B2338" w:rsidRDefault="000B2338" w:rsidP="000F6E87">
      <w:pPr>
        <w:rPr>
          <w:rFonts w:ascii="Humanst521 BT" w:hAnsi="Humanst521 BT" w:cs="Tahoma"/>
          <w:color w:val="000000"/>
          <w:lang w:val="es-MX"/>
        </w:rPr>
      </w:pPr>
    </w:p>
    <w:p w:rsidR="00867D9B" w:rsidRPr="00000B62" w:rsidRDefault="00867D9B" w:rsidP="000F6E87">
      <w:pPr>
        <w:rPr>
          <w:rFonts w:ascii="Humanst521 BT" w:hAnsi="Humanst521 BT" w:cs="Tahoma"/>
          <w:color w:val="000000"/>
          <w:lang w:val="es-MX"/>
        </w:rPr>
      </w:pPr>
    </w:p>
    <w:p w:rsidR="000B2338" w:rsidRPr="00FD2D33" w:rsidRDefault="000F6E87" w:rsidP="000F6E87">
      <w:pPr>
        <w:rPr>
          <w:rFonts w:ascii="Humanst521 BT" w:hAnsi="Humanst521 BT" w:cs="Tahoma"/>
          <w:color w:val="000000"/>
          <w:sz w:val="18"/>
          <w:lang w:val="es-MX"/>
        </w:rPr>
      </w:pPr>
      <w:r w:rsidRPr="00FD2D33">
        <w:rPr>
          <w:rFonts w:ascii="Humanst521 BT" w:hAnsi="Humanst521 BT" w:cs="Tahoma"/>
          <w:color w:val="000000"/>
          <w:sz w:val="18"/>
          <w:lang w:val="es-MX"/>
        </w:rPr>
        <w:t>C.c.p.- Coordinación de Partidos Políticos y Financiamiento</w:t>
      </w:r>
      <w:r w:rsidR="000B2338">
        <w:rPr>
          <w:rFonts w:ascii="Humanst521 BT" w:hAnsi="Humanst521 BT" w:cs="Tahoma"/>
          <w:color w:val="000000"/>
          <w:sz w:val="18"/>
          <w:lang w:val="es-MX"/>
        </w:rPr>
        <w:t>.</w:t>
      </w:r>
    </w:p>
    <w:p w:rsidR="00A73D53" w:rsidRPr="000F6E87" w:rsidRDefault="00A73D53" w:rsidP="00EB1163">
      <w:pPr>
        <w:rPr>
          <w:rFonts w:ascii="Humanst521 BT" w:hAnsi="Humanst521 BT" w:cs="Tahoma"/>
          <w:color w:val="000000"/>
          <w:sz w:val="12"/>
          <w:szCs w:val="16"/>
          <w:lang w:val="es-MX"/>
        </w:rPr>
      </w:pPr>
    </w:p>
    <w:sectPr w:rsidR="00A73D53" w:rsidRPr="000F6E87" w:rsidSect="00C27EEC">
      <w:headerReference w:type="default" r:id="rId7"/>
      <w:footerReference w:type="default" r:id="rId8"/>
      <w:pgSz w:w="12242" w:h="15842" w:code="1"/>
      <w:pgMar w:top="1015" w:right="1262" w:bottom="1134" w:left="1620" w:header="4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74" w:rsidRDefault="00D42374" w:rsidP="00B40B23">
      <w:r>
        <w:separator/>
      </w:r>
    </w:p>
  </w:endnote>
  <w:endnote w:type="continuationSeparator" w:id="1">
    <w:p w:rsidR="00D42374" w:rsidRDefault="00D42374" w:rsidP="00B4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anst521 Cn BT">
    <w:altName w:val="Arial Narrow"/>
    <w:panose1 w:val="020B0506020204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B" w:rsidRDefault="00F8781B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0pt" o:ole="">
          <v:imagedata r:id="rId1" o:title=""/>
        </v:shape>
        <o:OLEObject Type="Embed" ProgID="CorelDraw.Graphic.13" ShapeID="_x0000_i1025" DrawAspect="Content" ObjectID="_153673884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74" w:rsidRDefault="00D42374" w:rsidP="00B40B23">
      <w:r>
        <w:separator/>
      </w:r>
    </w:p>
  </w:footnote>
  <w:footnote w:type="continuationSeparator" w:id="1">
    <w:p w:rsidR="00D42374" w:rsidRDefault="00D42374" w:rsidP="00B4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7" w:rsidRPr="00F33BDF" w:rsidRDefault="00B96275" w:rsidP="00F33BDF">
    <w:pPr>
      <w:pStyle w:val="Encabezado"/>
      <w:tabs>
        <w:tab w:val="left" w:pos="5599"/>
      </w:tabs>
    </w:pPr>
    <w:r w:rsidRPr="00B96275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54.25pt;margin-top:4.5pt;width:364.65pt;height:73.9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" stroked="f">
          <v:textbox>
            <w:txbxContent>
              <w:p w:rsidR="003D6085" w:rsidRDefault="003D6085" w:rsidP="00961CB0">
                <w:pPr>
                  <w:pStyle w:val="Textoindependiente"/>
                  <w:jc w:val="center"/>
                  <w:rPr>
                    <w:rFonts w:ascii="Humanst521 Cn BT" w:hAnsi="Humanst521 Cn BT"/>
                    <w:b/>
                    <w:sz w:val="40"/>
                    <w:szCs w:val="32"/>
                  </w:rPr>
                </w:pPr>
              </w:p>
              <w:p w:rsidR="003D6085" w:rsidRDefault="003D6085" w:rsidP="00961CB0">
                <w:pPr>
                  <w:pStyle w:val="Textoindependiente"/>
                  <w:jc w:val="center"/>
                  <w:rPr>
                    <w:rFonts w:ascii="Humanst521 Cn BT" w:hAnsi="Humanst521 Cn BT"/>
                    <w:b/>
                    <w:sz w:val="40"/>
                    <w:szCs w:val="32"/>
                  </w:rPr>
                </w:pPr>
              </w:p>
              <w:p w:rsidR="003D6085" w:rsidRDefault="003D6085" w:rsidP="00961CB0">
                <w:pPr>
                  <w:pStyle w:val="Textoindependiente"/>
                  <w:jc w:val="center"/>
                  <w:rPr>
                    <w:rFonts w:ascii="Humanst521 Cn BT" w:hAnsi="Humanst521 Cn BT"/>
                    <w:b/>
                    <w:sz w:val="40"/>
                    <w:szCs w:val="32"/>
                  </w:rPr>
                </w:pPr>
              </w:p>
              <w:p w:rsidR="003D6085" w:rsidRDefault="003D6085" w:rsidP="00961CB0">
                <w:pPr>
                  <w:pStyle w:val="Textoindependiente"/>
                  <w:jc w:val="center"/>
                  <w:rPr>
                    <w:rFonts w:ascii="Humanst521 Cn BT" w:hAnsi="Humanst521 Cn BT"/>
                    <w:b/>
                    <w:sz w:val="40"/>
                    <w:szCs w:val="32"/>
                  </w:rPr>
                </w:pPr>
              </w:p>
              <w:p w:rsidR="003D6085" w:rsidRDefault="003D6085" w:rsidP="00961CB0">
                <w:pPr>
                  <w:pStyle w:val="Textoindependiente"/>
                  <w:jc w:val="center"/>
                  <w:rPr>
                    <w:rFonts w:ascii="Humanst521 Cn BT" w:hAnsi="Humanst521 Cn BT"/>
                    <w:b/>
                    <w:sz w:val="40"/>
                    <w:szCs w:val="32"/>
                  </w:rPr>
                </w:pPr>
              </w:p>
              <w:p w:rsidR="003D6085" w:rsidRDefault="003D6085" w:rsidP="00961CB0">
                <w:pPr>
                  <w:pStyle w:val="Textoindependiente"/>
                  <w:jc w:val="center"/>
                  <w:rPr>
                    <w:rFonts w:ascii="Humanst521 Cn BT" w:hAnsi="Humanst521 Cn BT"/>
                    <w:b/>
                    <w:sz w:val="40"/>
                    <w:szCs w:val="32"/>
                  </w:rPr>
                </w:pPr>
              </w:p>
              <w:p w:rsidR="003D6085" w:rsidRPr="00162819" w:rsidRDefault="003D6085" w:rsidP="00961CB0">
                <w:pPr>
                  <w:pStyle w:val="Textoindependiente"/>
                  <w:jc w:val="center"/>
                  <w:rPr>
                    <w:rFonts w:ascii="Humanst521 Cn BT" w:hAnsi="Humanst521 Cn BT"/>
                    <w:b/>
                    <w:sz w:val="40"/>
                    <w:szCs w:val="32"/>
                  </w:rPr>
                </w:pPr>
              </w:p>
              <w:p w:rsidR="00961CB0" w:rsidRDefault="00961CB0" w:rsidP="00961CB0">
                <w:pPr>
                  <w:jc w:val="center"/>
                </w:pPr>
              </w:p>
            </w:txbxContent>
          </v:textbox>
        </v:shape>
      </w:pict>
    </w:r>
    <w:r w:rsidR="00961CB0">
      <w:tab/>
    </w:r>
  </w:p>
  <w:p w:rsidR="00907B37" w:rsidRDefault="00907B37" w:rsidP="00495E56">
    <w:pPr>
      <w:pStyle w:val="Encabezado"/>
      <w:jc w:val="center"/>
      <w:rPr>
        <w:bCs/>
        <w:color w:val="808080"/>
        <w:w w:val="150"/>
        <w:sz w:val="24"/>
        <w:szCs w:val="16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F81"/>
    <w:multiLevelType w:val="hybridMultilevel"/>
    <w:tmpl w:val="B1628404"/>
    <w:lvl w:ilvl="0" w:tplc="9872F4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1C7E"/>
    <w:multiLevelType w:val="hybridMultilevel"/>
    <w:tmpl w:val="7AD0125C"/>
    <w:lvl w:ilvl="0" w:tplc="97E22FD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055D1"/>
    <w:multiLevelType w:val="hybridMultilevel"/>
    <w:tmpl w:val="D9C86E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30B47"/>
    <w:rsid w:val="000127D9"/>
    <w:rsid w:val="00013C38"/>
    <w:rsid w:val="000152A3"/>
    <w:rsid w:val="0001767B"/>
    <w:rsid w:val="00052BB0"/>
    <w:rsid w:val="00060ADD"/>
    <w:rsid w:val="00071E55"/>
    <w:rsid w:val="00071FDE"/>
    <w:rsid w:val="00080CD1"/>
    <w:rsid w:val="00085A7D"/>
    <w:rsid w:val="00086AD0"/>
    <w:rsid w:val="00091BCC"/>
    <w:rsid w:val="00093F85"/>
    <w:rsid w:val="000A1145"/>
    <w:rsid w:val="000A609A"/>
    <w:rsid w:val="000B2338"/>
    <w:rsid w:val="000B5285"/>
    <w:rsid w:val="000C0885"/>
    <w:rsid w:val="000C7793"/>
    <w:rsid w:val="000C7AE0"/>
    <w:rsid w:val="000F0130"/>
    <w:rsid w:val="000F1BF9"/>
    <w:rsid w:val="000F4894"/>
    <w:rsid w:val="000F6E87"/>
    <w:rsid w:val="000F7210"/>
    <w:rsid w:val="00101F34"/>
    <w:rsid w:val="00102A1B"/>
    <w:rsid w:val="0010749B"/>
    <w:rsid w:val="00111943"/>
    <w:rsid w:val="00125880"/>
    <w:rsid w:val="00126D69"/>
    <w:rsid w:val="00131123"/>
    <w:rsid w:val="00132E3D"/>
    <w:rsid w:val="00142F40"/>
    <w:rsid w:val="00157444"/>
    <w:rsid w:val="00162819"/>
    <w:rsid w:val="0016404F"/>
    <w:rsid w:val="001663FF"/>
    <w:rsid w:val="00167F8E"/>
    <w:rsid w:val="00175F93"/>
    <w:rsid w:val="0019371A"/>
    <w:rsid w:val="00194B2F"/>
    <w:rsid w:val="001A08FF"/>
    <w:rsid w:val="001A18FC"/>
    <w:rsid w:val="001A1D83"/>
    <w:rsid w:val="001B5227"/>
    <w:rsid w:val="001D0357"/>
    <w:rsid w:val="001D2DB7"/>
    <w:rsid w:val="001D5331"/>
    <w:rsid w:val="001F3C03"/>
    <w:rsid w:val="00202735"/>
    <w:rsid w:val="002339F5"/>
    <w:rsid w:val="0024127D"/>
    <w:rsid w:val="00244446"/>
    <w:rsid w:val="002444D6"/>
    <w:rsid w:val="002451DF"/>
    <w:rsid w:val="002540C7"/>
    <w:rsid w:val="00271837"/>
    <w:rsid w:val="00271990"/>
    <w:rsid w:val="002842B4"/>
    <w:rsid w:val="002845B4"/>
    <w:rsid w:val="00290344"/>
    <w:rsid w:val="00291786"/>
    <w:rsid w:val="00293827"/>
    <w:rsid w:val="002B3407"/>
    <w:rsid w:val="002D7E85"/>
    <w:rsid w:val="002E3376"/>
    <w:rsid w:val="002F539D"/>
    <w:rsid w:val="002F5494"/>
    <w:rsid w:val="00300322"/>
    <w:rsid w:val="00306C3B"/>
    <w:rsid w:val="003127EE"/>
    <w:rsid w:val="003130A2"/>
    <w:rsid w:val="003360B1"/>
    <w:rsid w:val="003450EA"/>
    <w:rsid w:val="00355F19"/>
    <w:rsid w:val="00361EA6"/>
    <w:rsid w:val="00377AE7"/>
    <w:rsid w:val="003825FB"/>
    <w:rsid w:val="00395945"/>
    <w:rsid w:val="003B27C8"/>
    <w:rsid w:val="003C0184"/>
    <w:rsid w:val="003D5D68"/>
    <w:rsid w:val="003D6085"/>
    <w:rsid w:val="003D6B8E"/>
    <w:rsid w:val="003D7C74"/>
    <w:rsid w:val="00403557"/>
    <w:rsid w:val="00404F15"/>
    <w:rsid w:val="00406E88"/>
    <w:rsid w:val="00423684"/>
    <w:rsid w:val="00436CA1"/>
    <w:rsid w:val="004466EF"/>
    <w:rsid w:val="00451EF9"/>
    <w:rsid w:val="0046139A"/>
    <w:rsid w:val="00476815"/>
    <w:rsid w:val="004800C9"/>
    <w:rsid w:val="00495E56"/>
    <w:rsid w:val="004B07A4"/>
    <w:rsid w:val="004B3138"/>
    <w:rsid w:val="004C16B0"/>
    <w:rsid w:val="004F0686"/>
    <w:rsid w:val="00501788"/>
    <w:rsid w:val="00503D4B"/>
    <w:rsid w:val="0050462E"/>
    <w:rsid w:val="00527724"/>
    <w:rsid w:val="00530269"/>
    <w:rsid w:val="0054025D"/>
    <w:rsid w:val="00545E5C"/>
    <w:rsid w:val="00556D04"/>
    <w:rsid w:val="00564352"/>
    <w:rsid w:val="005729E7"/>
    <w:rsid w:val="005A56FB"/>
    <w:rsid w:val="005A65FD"/>
    <w:rsid w:val="005C1BC7"/>
    <w:rsid w:val="005C78CD"/>
    <w:rsid w:val="005C7B25"/>
    <w:rsid w:val="005D7116"/>
    <w:rsid w:val="005E12EF"/>
    <w:rsid w:val="005E3068"/>
    <w:rsid w:val="005E4B06"/>
    <w:rsid w:val="005F4EB7"/>
    <w:rsid w:val="00605F83"/>
    <w:rsid w:val="00606438"/>
    <w:rsid w:val="0061541A"/>
    <w:rsid w:val="00617A92"/>
    <w:rsid w:val="0062756A"/>
    <w:rsid w:val="00631CDB"/>
    <w:rsid w:val="00635871"/>
    <w:rsid w:val="006453BE"/>
    <w:rsid w:val="00653CE6"/>
    <w:rsid w:val="00653D55"/>
    <w:rsid w:val="00656A92"/>
    <w:rsid w:val="00662622"/>
    <w:rsid w:val="00665F0B"/>
    <w:rsid w:val="006716F9"/>
    <w:rsid w:val="00672B06"/>
    <w:rsid w:val="006738CB"/>
    <w:rsid w:val="00682285"/>
    <w:rsid w:val="006824E1"/>
    <w:rsid w:val="0068549E"/>
    <w:rsid w:val="006A05BF"/>
    <w:rsid w:val="006A6B6B"/>
    <w:rsid w:val="006A755B"/>
    <w:rsid w:val="006B3818"/>
    <w:rsid w:val="006C21E1"/>
    <w:rsid w:val="006C5493"/>
    <w:rsid w:val="006C5DBC"/>
    <w:rsid w:val="006E0081"/>
    <w:rsid w:val="006E7588"/>
    <w:rsid w:val="006F4BAB"/>
    <w:rsid w:val="0071252D"/>
    <w:rsid w:val="00715718"/>
    <w:rsid w:val="0072210B"/>
    <w:rsid w:val="00722E7B"/>
    <w:rsid w:val="007626FD"/>
    <w:rsid w:val="00765DDD"/>
    <w:rsid w:val="00765EE6"/>
    <w:rsid w:val="00766DC4"/>
    <w:rsid w:val="00766E3F"/>
    <w:rsid w:val="00773C15"/>
    <w:rsid w:val="00785C2F"/>
    <w:rsid w:val="00786FAD"/>
    <w:rsid w:val="007873B6"/>
    <w:rsid w:val="0078780C"/>
    <w:rsid w:val="00791590"/>
    <w:rsid w:val="007A4492"/>
    <w:rsid w:val="007C286A"/>
    <w:rsid w:val="007C4682"/>
    <w:rsid w:val="007D0B66"/>
    <w:rsid w:val="007D4E38"/>
    <w:rsid w:val="007F4284"/>
    <w:rsid w:val="00805612"/>
    <w:rsid w:val="00813EFC"/>
    <w:rsid w:val="0082171A"/>
    <w:rsid w:val="00822DE0"/>
    <w:rsid w:val="00830B47"/>
    <w:rsid w:val="00830E4C"/>
    <w:rsid w:val="008400AC"/>
    <w:rsid w:val="008417F0"/>
    <w:rsid w:val="00854F59"/>
    <w:rsid w:val="00856F73"/>
    <w:rsid w:val="00862F1F"/>
    <w:rsid w:val="00867D9B"/>
    <w:rsid w:val="00874E9D"/>
    <w:rsid w:val="00875071"/>
    <w:rsid w:val="00892931"/>
    <w:rsid w:val="008A16ED"/>
    <w:rsid w:val="008A501A"/>
    <w:rsid w:val="008A55FF"/>
    <w:rsid w:val="008C1350"/>
    <w:rsid w:val="008C54D4"/>
    <w:rsid w:val="008E0712"/>
    <w:rsid w:val="008F3A2C"/>
    <w:rsid w:val="008F5F53"/>
    <w:rsid w:val="009016D1"/>
    <w:rsid w:val="009030E3"/>
    <w:rsid w:val="00905F11"/>
    <w:rsid w:val="00907B37"/>
    <w:rsid w:val="009116FC"/>
    <w:rsid w:val="00912107"/>
    <w:rsid w:val="0091663B"/>
    <w:rsid w:val="00916F78"/>
    <w:rsid w:val="00931152"/>
    <w:rsid w:val="00942696"/>
    <w:rsid w:val="00943645"/>
    <w:rsid w:val="009442D3"/>
    <w:rsid w:val="00960ABD"/>
    <w:rsid w:val="00961CB0"/>
    <w:rsid w:val="00965B44"/>
    <w:rsid w:val="00971E29"/>
    <w:rsid w:val="00973ED6"/>
    <w:rsid w:val="00974CAF"/>
    <w:rsid w:val="00981112"/>
    <w:rsid w:val="0098151F"/>
    <w:rsid w:val="00983CB0"/>
    <w:rsid w:val="0098613B"/>
    <w:rsid w:val="00990B7A"/>
    <w:rsid w:val="009A4795"/>
    <w:rsid w:val="009A5257"/>
    <w:rsid w:val="009B7F31"/>
    <w:rsid w:val="009C62C5"/>
    <w:rsid w:val="009D59FB"/>
    <w:rsid w:val="009F43EE"/>
    <w:rsid w:val="00A01E85"/>
    <w:rsid w:val="00A02F85"/>
    <w:rsid w:val="00A21465"/>
    <w:rsid w:val="00A37D1F"/>
    <w:rsid w:val="00A6108D"/>
    <w:rsid w:val="00A653F4"/>
    <w:rsid w:val="00A65954"/>
    <w:rsid w:val="00A7146E"/>
    <w:rsid w:val="00A73D53"/>
    <w:rsid w:val="00A90D5C"/>
    <w:rsid w:val="00A93696"/>
    <w:rsid w:val="00A97AE5"/>
    <w:rsid w:val="00AA1994"/>
    <w:rsid w:val="00AD091E"/>
    <w:rsid w:val="00AD3118"/>
    <w:rsid w:val="00AE5018"/>
    <w:rsid w:val="00AE7DC8"/>
    <w:rsid w:val="00B013FD"/>
    <w:rsid w:val="00B164F6"/>
    <w:rsid w:val="00B2116A"/>
    <w:rsid w:val="00B24310"/>
    <w:rsid w:val="00B25E4F"/>
    <w:rsid w:val="00B26AD9"/>
    <w:rsid w:val="00B26C60"/>
    <w:rsid w:val="00B35C2C"/>
    <w:rsid w:val="00B40B23"/>
    <w:rsid w:val="00B46DAD"/>
    <w:rsid w:val="00B53711"/>
    <w:rsid w:val="00B5500E"/>
    <w:rsid w:val="00B74D24"/>
    <w:rsid w:val="00B8024B"/>
    <w:rsid w:val="00B82DC5"/>
    <w:rsid w:val="00B96275"/>
    <w:rsid w:val="00BA3289"/>
    <w:rsid w:val="00BC51DE"/>
    <w:rsid w:val="00BD7191"/>
    <w:rsid w:val="00BE1E10"/>
    <w:rsid w:val="00BE74F4"/>
    <w:rsid w:val="00BF19FB"/>
    <w:rsid w:val="00BF3C28"/>
    <w:rsid w:val="00BF74FE"/>
    <w:rsid w:val="00C035CC"/>
    <w:rsid w:val="00C05412"/>
    <w:rsid w:val="00C10429"/>
    <w:rsid w:val="00C27EEC"/>
    <w:rsid w:val="00C36249"/>
    <w:rsid w:val="00C45B8E"/>
    <w:rsid w:val="00C50C6F"/>
    <w:rsid w:val="00C5537F"/>
    <w:rsid w:val="00C56017"/>
    <w:rsid w:val="00C609CB"/>
    <w:rsid w:val="00C645BA"/>
    <w:rsid w:val="00C64B57"/>
    <w:rsid w:val="00C64F87"/>
    <w:rsid w:val="00C67D2C"/>
    <w:rsid w:val="00C67F2C"/>
    <w:rsid w:val="00C87D45"/>
    <w:rsid w:val="00C95272"/>
    <w:rsid w:val="00CA0B27"/>
    <w:rsid w:val="00CA23D3"/>
    <w:rsid w:val="00CB3D4B"/>
    <w:rsid w:val="00CB5161"/>
    <w:rsid w:val="00CE05A1"/>
    <w:rsid w:val="00CE1F8D"/>
    <w:rsid w:val="00CF1E29"/>
    <w:rsid w:val="00CF26F5"/>
    <w:rsid w:val="00D0031D"/>
    <w:rsid w:val="00D1531F"/>
    <w:rsid w:val="00D307E0"/>
    <w:rsid w:val="00D36B53"/>
    <w:rsid w:val="00D417BE"/>
    <w:rsid w:val="00D42374"/>
    <w:rsid w:val="00D71BFF"/>
    <w:rsid w:val="00D761B9"/>
    <w:rsid w:val="00D84997"/>
    <w:rsid w:val="00D86B7E"/>
    <w:rsid w:val="00D97C56"/>
    <w:rsid w:val="00DC3FE5"/>
    <w:rsid w:val="00DC547E"/>
    <w:rsid w:val="00DC7318"/>
    <w:rsid w:val="00DC7F1F"/>
    <w:rsid w:val="00DD28C6"/>
    <w:rsid w:val="00DE703F"/>
    <w:rsid w:val="00E00348"/>
    <w:rsid w:val="00E05B49"/>
    <w:rsid w:val="00E072FA"/>
    <w:rsid w:val="00E07AA1"/>
    <w:rsid w:val="00E15BCF"/>
    <w:rsid w:val="00E22515"/>
    <w:rsid w:val="00E3034E"/>
    <w:rsid w:val="00E31385"/>
    <w:rsid w:val="00E435D7"/>
    <w:rsid w:val="00E52160"/>
    <w:rsid w:val="00E67F21"/>
    <w:rsid w:val="00EA3C0D"/>
    <w:rsid w:val="00EA4129"/>
    <w:rsid w:val="00EB1163"/>
    <w:rsid w:val="00EB55AB"/>
    <w:rsid w:val="00EC1F40"/>
    <w:rsid w:val="00EC2EE9"/>
    <w:rsid w:val="00ED3F7E"/>
    <w:rsid w:val="00EE4735"/>
    <w:rsid w:val="00EF25EF"/>
    <w:rsid w:val="00EF2BB6"/>
    <w:rsid w:val="00F053B8"/>
    <w:rsid w:val="00F238C2"/>
    <w:rsid w:val="00F23CC8"/>
    <w:rsid w:val="00F23ECC"/>
    <w:rsid w:val="00F30800"/>
    <w:rsid w:val="00F33BDF"/>
    <w:rsid w:val="00F3662E"/>
    <w:rsid w:val="00F42D32"/>
    <w:rsid w:val="00F44329"/>
    <w:rsid w:val="00F579AC"/>
    <w:rsid w:val="00F6625C"/>
    <w:rsid w:val="00F678FF"/>
    <w:rsid w:val="00F738CC"/>
    <w:rsid w:val="00F75329"/>
    <w:rsid w:val="00F7728C"/>
    <w:rsid w:val="00F8781B"/>
    <w:rsid w:val="00F943ED"/>
    <w:rsid w:val="00F96B5B"/>
    <w:rsid w:val="00F97A95"/>
    <w:rsid w:val="00FA05B4"/>
    <w:rsid w:val="00FA4A5D"/>
    <w:rsid w:val="00FB17D6"/>
    <w:rsid w:val="00FB58D5"/>
    <w:rsid w:val="00FC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anst521 BT" w:eastAsia="Calibri" w:hAnsi="Humanst521 BT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6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3696"/>
    <w:pPr>
      <w:keepNext/>
      <w:jc w:val="right"/>
      <w:outlineLvl w:val="0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A93696"/>
    <w:pPr>
      <w:keepNext/>
      <w:jc w:val="both"/>
      <w:outlineLvl w:val="1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A93696"/>
    <w:pPr>
      <w:jc w:val="both"/>
    </w:pPr>
    <w:rPr>
      <w:rFonts w:ascii="Humanst521 BT" w:eastAsia="Times New Roman" w:hAnsi="Humanst521 BT"/>
      <w:sz w:val="2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93696"/>
    <w:rPr>
      <w:rFonts w:eastAsia="Times New Roman" w:cs="Times New Roman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A93696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36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696"/>
    <w:rPr>
      <w:rFonts w:ascii="Calibri" w:hAnsi="Calibri" w:cs="Times New Roman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36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696"/>
    <w:rPr>
      <w:rFonts w:ascii="Calibri" w:hAnsi="Calibri" w:cs="Times New Roman"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A93696"/>
    <w:rPr>
      <w:rFonts w:cs="Gautami"/>
      <w:b/>
      <w:i/>
      <w:color w:val="7F7F7F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696"/>
    <w:rPr>
      <w:rFonts w:ascii="Tahoma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A5D"/>
    <w:rPr>
      <w:rFonts w:ascii="Cambria" w:eastAsia="Times New Roman" w:hAnsi="Cambria" w:cs="Times New Roman"/>
      <w:b/>
      <w:bCs/>
      <w:color w:val="4F81BD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822DE0"/>
    <w:pPr>
      <w:ind w:left="720"/>
      <w:contextualSpacing/>
    </w:pPr>
  </w:style>
  <w:style w:type="paragraph" w:styleId="Sinespaciado">
    <w:name w:val="No Spacing"/>
    <w:uiPriority w:val="1"/>
    <w:qFormat/>
    <w:rsid w:val="00A21465"/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22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.G\OFICIOS\2015\SECRETARIA%20EJECUTIVA\SE-189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SE-189-2015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BarbaraE</dc:creator>
  <cp:keywords/>
  <cp:lastModifiedBy>Vanessa López</cp:lastModifiedBy>
  <cp:revision>2</cp:revision>
  <cp:lastPrinted>2016-09-23T20:54:00Z</cp:lastPrinted>
  <dcterms:created xsi:type="dcterms:W3CDTF">2016-09-30T19:08:00Z</dcterms:created>
  <dcterms:modified xsi:type="dcterms:W3CDTF">2016-09-30T19:08:00Z</dcterms:modified>
</cp:coreProperties>
</file>